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76项行业标准样品目录</w:t>
      </w:r>
    </w:p>
    <w:tbl>
      <w:tblPr>
        <w:tblStyle w:val="5"/>
        <w:tblW w:w="96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920"/>
        <w:gridCol w:w="3008"/>
        <w:gridCol w:w="930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25" w:type="dxa"/>
            <w:vAlign w:val="center"/>
          </w:tcPr>
          <w:p>
            <w:pPr>
              <w:widowControl/>
              <w:spacing w:line="358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58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标准号</w:t>
            </w:r>
          </w:p>
        </w:tc>
        <w:tc>
          <w:tcPr>
            <w:tcW w:w="3008" w:type="dxa"/>
            <w:vAlign w:val="center"/>
          </w:tcPr>
          <w:p>
            <w:pPr>
              <w:widowControl/>
              <w:spacing w:line="358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标准名称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58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有效期</w:t>
            </w:r>
          </w:p>
        </w:tc>
        <w:tc>
          <w:tcPr>
            <w:tcW w:w="3024" w:type="dxa"/>
            <w:vAlign w:val="center"/>
          </w:tcPr>
          <w:p>
            <w:pPr>
              <w:widowControl/>
              <w:spacing w:line="358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研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制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单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07" w:type="dxa"/>
            <w:gridSpan w:val="5"/>
          </w:tcPr>
          <w:p>
            <w:pPr>
              <w:spacing w:line="358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</w:rPr>
              <w:t>冶金行业</w:t>
            </w:r>
            <w:r>
              <w:rPr>
                <w:rFonts w:hint="eastAsia" w:ascii="仿宋_GB2312" w:hAnsi="宋体" w:eastAsia="仿宋_GB2312" w:cs="仿宋_GB2312"/>
                <w:b/>
                <w:bCs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/>
                <w:bCs/>
                <w:lang w:val="en-US" w:eastAsia="zh-CN"/>
              </w:rPr>
              <w:t>75项</w:t>
            </w:r>
            <w:r>
              <w:rPr>
                <w:rFonts w:hint="eastAsia" w:ascii="仿宋_GB2312" w:hAnsi="宋体" w:eastAsia="仿宋_GB2312" w:cs="仿宋_GB2312"/>
                <w:b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YSBC28721a-2020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白云石标准样品</w:t>
            </w:r>
            <w:r>
              <w:rPr>
                <w:rFonts w:ascii="仿宋_GB2312" w:hAnsi="宋体" w:eastAsia="仿宋_GB2312" w:cs="仿宋_GB2312"/>
              </w:rPr>
              <w:t>1#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YSBC28724a-2020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白云石标准样品</w:t>
            </w:r>
            <w:r>
              <w:rPr>
                <w:rFonts w:ascii="仿宋_GB2312" w:hAnsi="宋体" w:eastAsia="仿宋_GB2312" w:cs="仿宋_GB2312"/>
              </w:rPr>
              <w:t>2#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YSBC28709a-2020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石灰石标准样品</w:t>
            </w:r>
            <w:r>
              <w:rPr>
                <w:rFonts w:ascii="仿宋_GB2312" w:hAnsi="宋体" w:eastAsia="仿宋_GB2312" w:cs="仿宋_GB2312"/>
              </w:rPr>
              <w:t>1#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YSBC28713a-2020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石灰石标准样品</w:t>
            </w:r>
            <w:r>
              <w:rPr>
                <w:rFonts w:ascii="仿宋_GB2312" w:hAnsi="宋体" w:eastAsia="仿宋_GB2312" w:cs="仿宋_GB2312"/>
              </w:rPr>
              <w:t>2#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YSBC28712a-2020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石灰石标准样品</w:t>
            </w:r>
            <w:r>
              <w:rPr>
                <w:rFonts w:ascii="仿宋_GB2312" w:hAnsi="宋体" w:eastAsia="仿宋_GB2312" w:cs="仿宋_GB2312"/>
              </w:rPr>
              <w:t>3#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YSBC28701a-2020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石灰石标准样品</w:t>
            </w:r>
            <w:r>
              <w:rPr>
                <w:rFonts w:ascii="仿宋_GB2312" w:hAnsi="宋体" w:eastAsia="仿宋_GB2312" w:cs="仿宋_GB2312"/>
              </w:rPr>
              <w:t>4#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YSBC28635-2020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铌铁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YSBC28638-2020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钛铁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YSBC28732-2020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萤石标准样品</w:t>
            </w:r>
            <w:r>
              <w:rPr>
                <w:rFonts w:ascii="仿宋_GB2312" w:hAnsi="宋体" w:eastAsia="仿宋_GB2312" w:cs="仿宋_GB2312"/>
              </w:rPr>
              <w:t xml:space="preserve"> 1#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  <w:highlight w:val="yellow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YSBC28733-2020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萤石标准样品</w:t>
            </w:r>
            <w:r>
              <w:rPr>
                <w:rFonts w:ascii="仿宋_GB2312" w:hAnsi="宋体" w:eastAsia="仿宋_GB2312" w:cs="仿宋_GB2312"/>
              </w:rPr>
              <w:t xml:space="preserve"> 2#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YSBC28734-2020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萤石标准样品</w:t>
            </w:r>
            <w:r>
              <w:rPr>
                <w:rFonts w:ascii="仿宋_GB2312" w:hAnsi="宋体" w:eastAsia="仿宋_GB2312" w:cs="仿宋_GB2312"/>
              </w:rPr>
              <w:t xml:space="preserve"> 3#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YSBC28735-2020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萤石标准样品</w:t>
            </w:r>
            <w:r>
              <w:rPr>
                <w:rFonts w:ascii="仿宋_GB2312" w:hAnsi="宋体" w:eastAsia="仿宋_GB2312" w:cs="仿宋_GB2312"/>
              </w:rPr>
              <w:t xml:space="preserve"> 4#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YSBC280107-2020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含镍生铁</w:t>
            </w:r>
            <w:r>
              <w:rPr>
                <w:rFonts w:ascii="仿宋_GB2312" w:hAnsi="宋体" w:eastAsia="仿宋_GB2312" w:cs="仿宋_GB2312"/>
              </w:rPr>
              <w:t>FeNi5.5</w:t>
            </w:r>
            <w:r>
              <w:rPr>
                <w:rFonts w:hint="eastAsia" w:ascii="仿宋_GB2312" w:hAnsi="宋体" w:eastAsia="仿宋_GB2312" w:cs="仿宋_GB2312"/>
              </w:rPr>
              <w:t>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YSBC280108-2020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含镍生铁</w:t>
            </w:r>
            <w:r>
              <w:rPr>
                <w:rFonts w:ascii="仿宋_GB2312" w:hAnsi="宋体" w:eastAsia="仿宋_GB2312" w:cs="仿宋_GB2312"/>
              </w:rPr>
              <w:t>FeNi7.5</w:t>
            </w:r>
            <w:r>
              <w:rPr>
                <w:rFonts w:hint="eastAsia" w:ascii="仿宋_GB2312" w:hAnsi="宋体" w:eastAsia="仿宋_GB2312" w:cs="仿宋_GB2312"/>
              </w:rPr>
              <w:t>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YSBC2</w:t>
            </w:r>
            <w:r>
              <w:rPr>
                <w:rFonts w:ascii="仿宋_GB2312" w:hAnsi="宋体" w:eastAsia="仿宋_GB2312" w:cs="仿宋_GB2312"/>
                <w:color w:val="000000"/>
                <w:spacing w:val="-14"/>
              </w:rPr>
              <w:t>80</w:t>
            </w:r>
            <w:r>
              <w:rPr>
                <w:rFonts w:ascii="仿宋_GB2312" w:hAnsi="宋体" w:eastAsia="仿宋_GB2312" w:cs="仿宋_GB2312"/>
                <w:color w:val="000000"/>
              </w:rPr>
              <w:t>105-2020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含镍生铁</w:t>
            </w:r>
            <w:r>
              <w:rPr>
                <w:rFonts w:ascii="仿宋_GB2312" w:hAnsi="宋体" w:eastAsia="仿宋_GB2312" w:cs="仿宋_GB2312"/>
              </w:rPr>
              <w:t>FeNi10.5</w:t>
            </w:r>
            <w:r>
              <w:rPr>
                <w:rFonts w:hint="eastAsia" w:ascii="仿宋_GB2312" w:hAnsi="宋体" w:eastAsia="仿宋_GB2312" w:cs="仿宋_GB2312"/>
              </w:rPr>
              <w:t>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YSBC2</w:t>
            </w:r>
            <w:r>
              <w:rPr>
                <w:rFonts w:ascii="仿宋_GB2312" w:hAnsi="宋体" w:eastAsia="仿宋_GB2312" w:cs="仿宋_GB2312"/>
                <w:color w:val="000000"/>
                <w:spacing w:val="-14"/>
              </w:rPr>
              <w:t>80</w:t>
            </w:r>
            <w:r>
              <w:rPr>
                <w:rFonts w:ascii="仿宋_GB2312" w:hAnsi="宋体" w:eastAsia="仿宋_GB2312" w:cs="仿宋_GB2312"/>
                <w:color w:val="000000"/>
              </w:rPr>
              <w:t>104-2020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含镍生铁</w:t>
            </w:r>
            <w:r>
              <w:rPr>
                <w:rFonts w:ascii="仿宋_GB2312" w:hAnsi="宋体" w:eastAsia="仿宋_GB2312" w:cs="仿宋_GB2312"/>
              </w:rPr>
              <w:t>FeNi12.5</w:t>
            </w:r>
            <w:r>
              <w:rPr>
                <w:rFonts w:hint="eastAsia" w:ascii="仿宋_GB2312" w:hAnsi="宋体" w:eastAsia="仿宋_GB2312" w:cs="仿宋_GB2312"/>
              </w:rPr>
              <w:t>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YSBC2</w:t>
            </w:r>
            <w:r>
              <w:rPr>
                <w:rFonts w:ascii="仿宋_GB2312" w:hAnsi="宋体" w:eastAsia="仿宋_GB2312" w:cs="仿宋_GB2312"/>
                <w:color w:val="000000"/>
                <w:spacing w:val="-14"/>
              </w:rPr>
              <w:t>80</w:t>
            </w:r>
            <w:r>
              <w:rPr>
                <w:rFonts w:ascii="仿宋_GB2312" w:hAnsi="宋体" w:eastAsia="仿宋_GB2312" w:cs="仿宋_GB2312"/>
                <w:color w:val="000000"/>
              </w:rPr>
              <w:t>106-2020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含镍生铁</w:t>
            </w:r>
            <w:r>
              <w:rPr>
                <w:rFonts w:ascii="仿宋_GB2312" w:hAnsi="宋体" w:eastAsia="仿宋_GB2312" w:cs="仿宋_GB2312"/>
              </w:rPr>
              <w:t>FeNi14.5</w:t>
            </w:r>
            <w:r>
              <w:rPr>
                <w:rFonts w:hint="eastAsia" w:ascii="仿宋_GB2312" w:hAnsi="宋体" w:eastAsia="仿宋_GB2312" w:cs="仿宋_GB2312"/>
              </w:rPr>
              <w:t>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YSBC280109-2020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含镍生铁</w:t>
            </w:r>
            <w:r>
              <w:rPr>
                <w:rFonts w:ascii="仿宋_GB2312" w:hAnsi="宋体" w:eastAsia="仿宋_GB2312" w:cs="仿宋_GB2312"/>
              </w:rPr>
              <w:t>FeNi15</w:t>
            </w:r>
            <w:r>
              <w:rPr>
                <w:rFonts w:hint="eastAsia" w:ascii="仿宋_GB2312" w:hAnsi="宋体" w:eastAsia="仿宋_GB2312" w:cs="仿宋_GB2312"/>
              </w:rPr>
              <w:t>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YSBS281052-2020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管线钢</w:t>
            </w:r>
            <w:r>
              <w:rPr>
                <w:rFonts w:ascii="仿宋_GB2312" w:hAnsi="宋体" w:eastAsia="仿宋_GB2312" w:cs="仿宋_GB2312"/>
              </w:rPr>
              <w:t>X-90</w:t>
            </w:r>
            <w:r>
              <w:rPr>
                <w:rFonts w:hint="eastAsia" w:ascii="仿宋_GB2312" w:hAnsi="宋体" w:eastAsia="仿宋_GB2312" w:cs="仿宋_GB2312"/>
              </w:rPr>
              <w:t>光谱分析用标准样品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YSBS281037-2020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不锈钢</w:t>
            </w:r>
            <w:r>
              <w:rPr>
                <w:rFonts w:ascii="仿宋_GB2312" w:hAnsi="宋体" w:eastAsia="仿宋_GB2312" w:cs="仿宋_GB2312"/>
              </w:rPr>
              <w:t>431</w:t>
            </w:r>
            <w:r>
              <w:rPr>
                <w:rFonts w:hint="eastAsia" w:ascii="仿宋_GB2312" w:hAnsi="宋体" w:eastAsia="仿宋_GB2312" w:cs="仿宋_GB2312"/>
              </w:rPr>
              <w:t>光谱分析用标准样品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YSBS281038-2020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不锈钢</w:t>
            </w:r>
            <w:r>
              <w:rPr>
                <w:rFonts w:ascii="仿宋_GB2312" w:hAnsi="宋体" w:eastAsia="仿宋_GB2312" w:cs="仿宋_GB2312"/>
              </w:rPr>
              <w:t>17-4PH</w:t>
            </w:r>
            <w:r>
              <w:rPr>
                <w:rFonts w:hint="eastAsia" w:ascii="仿宋_GB2312" w:hAnsi="宋体" w:eastAsia="仿宋_GB2312" w:cs="仿宋_GB2312"/>
              </w:rPr>
              <w:t>光谱分析用标准样品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YSBS281039-2020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不锈钢</w:t>
            </w:r>
            <w:r>
              <w:rPr>
                <w:rFonts w:ascii="仿宋_GB2312" w:hAnsi="宋体" w:eastAsia="仿宋_GB2312" w:cs="仿宋_GB2312"/>
              </w:rPr>
              <w:t>904L</w:t>
            </w:r>
            <w:r>
              <w:rPr>
                <w:rFonts w:hint="eastAsia" w:ascii="仿宋_GB2312" w:hAnsi="宋体" w:eastAsia="仿宋_GB2312" w:cs="仿宋_GB2312"/>
              </w:rPr>
              <w:t>光谱分析用标准样品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YSBC281124-2020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工业纯铁标准样品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YSBC28726-2020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菱镁石</w:t>
            </w:r>
            <w:r>
              <w:rPr>
                <w:rFonts w:ascii="仿宋_GB2312" w:hAnsi="宋体" w:eastAsia="仿宋_GB2312" w:cs="仿宋_GB2312"/>
              </w:rPr>
              <w:t>M41</w:t>
            </w:r>
            <w:r>
              <w:rPr>
                <w:rFonts w:hint="eastAsia" w:ascii="仿宋_GB2312" w:hAnsi="宋体" w:eastAsia="仿宋_GB2312" w:cs="仿宋_GB2312"/>
              </w:rPr>
              <w:t>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YSBC28727-2020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菱镁石</w:t>
            </w:r>
            <w:r>
              <w:rPr>
                <w:rFonts w:ascii="仿宋_GB2312" w:hAnsi="宋体" w:eastAsia="仿宋_GB2312" w:cs="仿宋_GB2312"/>
              </w:rPr>
              <w:t>M46</w:t>
            </w:r>
            <w:r>
              <w:rPr>
                <w:rFonts w:hint="eastAsia" w:ascii="仿宋_GB2312" w:hAnsi="宋体" w:eastAsia="仿宋_GB2312" w:cs="仿宋_GB2312"/>
              </w:rPr>
              <w:t>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YSBC11345a-2020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不锈钢</w:t>
            </w:r>
            <w:r>
              <w:rPr>
                <w:rFonts w:ascii="仿宋_GB2312" w:hAnsi="宋体" w:eastAsia="仿宋_GB2312" w:cs="仿宋_GB2312"/>
                <w:color w:val="000000"/>
              </w:rPr>
              <w:t>201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YSBC11345-2020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不锈钢</w:t>
            </w:r>
            <w:r>
              <w:rPr>
                <w:rFonts w:ascii="仿宋_GB2312" w:hAnsi="宋体" w:eastAsia="仿宋_GB2312" w:cs="仿宋_GB2312"/>
                <w:color w:val="000000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标准样品</w:t>
            </w:r>
            <w:r>
              <w:rPr>
                <w:rFonts w:ascii="仿宋_GB2312" w:hAnsi="宋体" w:eastAsia="仿宋_GB2312" w:cs="仿宋_GB2312"/>
                <w:color w:val="000000"/>
              </w:rPr>
              <w:t xml:space="preserve"> 1#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YSBC11346-2020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不锈钢</w:t>
            </w:r>
            <w:r>
              <w:rPr>
                <w:rFonts w:ascii="仿宋_GB2312" w:hAnsi="宋体" w:eastAsia="仿宋_GB2312" w:cs="仿宋_GB2312"/>
                <w:color w:val="000000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标准样品</w:t>
            </w:r>
            <w:r>
              <w:rPr>
                <w:rFonts w:ascii="仿宋_GB2312" w:hAnsi="宋体" w:eastAsia="仿宋_GB2312" w:cs="仿宋_GB2312"/>
                <w:color w:val="000000"/>
              </w:rPr>
              <w:t xml:space="preserve"> 2#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YSBC11245a-2020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合金钢</w:t>
            </w:r>
            <w:r>
              <w:rPr>
                <w:rFonts w:ascii="仿宋_GB2312" w:hAnsi="宋体" w:eastAsia="仿宋_GB2312" w:cs="仿宋_GB2312"/>
                <w:color w:val="000000"/>
              </w:rPr>
              <w:t>12MnNbTi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YSBC11246a-2020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合金钢</w:t>
            </w:r>
            <w:r>
              <w:rPr>
                <w:rFonts w:ascii="仿宋_GB2312" w:hAnsi="宋体" w:eastAsia="仿宋_GB2312" w:cs="仿宋_GB2312"/>
                <w:color w:val="000000"/>
              </w:rPr>
              <w:t>16MnV5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YSBC11247a-2020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合金钢</w:t>
            </w:r>
            <w:r>
              <w:rPr>
                <w:rFonts w:ascii="仿宋_GB2312" w:hAnsi="宋体" w:eastAsia="仿宋_GB2312" w:cs="仿宋_GB2312"/>
                <w:color w:val="000000"/>
              </w:rPr>
              <w:t>17MnVNb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YSBC11250-2020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合金钢</w:t>
            </w:r>
            <w:r>
              <w:rPr>
                <w:rFonts w:ascii="仿宋_GB2312" w:hAnsi="宋体" w:eastAsia="仿宋_GB2312" w:cs="仿宋_GB2312"/>
                <w:color w:val="000000"/>
              </w:rPr>
              <w:t>20MnSiV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YSBC11221b-2020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合金钢</w:t>
            </w:r>
            <w:r>
              <w:rPr>
                <w:rFonts w:ascii="仿宋_GB2312" w:hAnsi="宋体" w:eastAsia="仿宋_GB2312" w:cs="仿宋_GB2312"/>
                <w:color w:val="000000"/>
              </w:rPr>
              <w:t>25Cr2MoVA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YSBC11249-2020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合金钢</w:t>
            </w:r>
            <w:r>
              <w:rPr>
                <w:rFonts w:ascii="仿宋_GB2312" w:hAnsi="宋体" w:eastAsia="仿宋_GB2312" w:cs="仿宋_GB2312"/>
                <w:color w:val="000000"/>
              </w:rPr>
              <w:t>34Mn5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YSBC11141-2020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优质碳素结构钢化学分析用标准样品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YSBC11252-2020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合金钢</w:t>
            </w:r>
            <w:r>
              <w:rPr>
                <w:rFonts w:ascii="仿宋_GB2312" w:hAnsi="宋体" w:eastAsia="仿宋_GB2312" w:cs="仿宋_GB2312"/>
                <w:color w:val="000000"/>
              </w:rPr>
              <w:t>20MnVB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YSBC11254-2020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合金钢</w:t>
            </w:r>
            <w:r>
              <w:rPr>
                <w:rFonts w:ascii="仿宋_GB2312" w:hAnsi="宋体" w:eastAsia="仿宋_GB2312" w:cs="仿宋_GB2312"/>
                <w:color w:val="000000"/>
              </w:rPr>
              <w:t>38MnVS6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YSBC11253-2020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合金钢</w:t>
            </w:r>
            <w:r>
              <w:rPr>
                <w:rFonts w:ascii="仿宋_GB2312" w:hAnsi="宋体" w:eastAsia="仿宋_GB2312" w:cs="仿宋_GB2312"/>
                <w:color w:val="000000"/>
              </w:rPr>
              <w:t>Cr5Mo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YSBC11251-2020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合金钢</w:t>
            </w:r>
            <w:r>
              <w:rPr>
                <w:rFonts w:ascii="仿宋_GB2312" w:hAnsi="宋体" w:eastAsia="仿宋_GB2312" w:cs="仿宋_GB2312"/>
                <w:color w:val="000000"/>
              </w:rPr>
              <w:t>U75V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YSBC11025-2020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碳、硫专用标准样品</w:t>
            </w:r>
            <w:r>
              <w:rPr>
                <w:rFonts w:ascii="仿宋_GB2312" w:hAnsi="宋体" w:eastAsia="仿宋_GB2312" w:cs="仿宋_GB2312"/>
                <w:color w:val="000000"/>
              </w:rPr>
              <w:t>(C0.0011%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</w:rPr>
              <w:t>S0.0045%)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YSBC11026-2020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碳、硫专用标准样品</w:t>
            </w:r>
            <w:r>
              <w:rPr>
                <w:rFonts w:ascii="仿宋_GB2312" w:hAnsi="宋体" w:eastAsia="仿宋_GB2312" w:cs="仿宋_GB2312"/>
                <w:color w:val="000000"/>
              </w:rPr>
              <w:t>(C0.0021%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</w:rPr>
              <w:t>S0.0084%)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YSBC11027-2020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碳、硫专用标准样品</w:t>
            </w:r>
            <w:r>
              <w:rPr>
                <w:rFonts w:ascii="仿宋_GB2312" w:hAnsi="宋体" w:eastAsia="仿宋_GB2312" w:cs="仿宋_GB2312"/>
                <w:color w:val="000000"/>
              </w:rPr>
              <w:t>(C0.0025%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</w:rPr>
              <w:t>S0.0073%)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YSBC11142-2020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碳、硫专用标准样品</w:t>
            </w:r>
            <w:r>
              <w:rPr>
                <w:rFonts w:ascii="仿宋_GB2312" w:hAnsi="宋体" w:eastAsia="仿宋_GB2312" w:cs="仿宋_GB2312"/>
                <w:color w:val="000000"/>
              </w:rPr>
              <w:t>(C0.067%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</w:rPr>
              <w:t>S0.063%)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YSBC11255-2020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碳、硫专用标准样品</w:t>
            </w:r>
            <w:r>
              <w:rPr>
                <w:rFonts w:ascii="仿宋_GB2312" w:hAnsi="宋体" w:eastAsia="仿宋_GB2312" w:cs="仿宋_GB2312"/>
                <w:color w:val="000000"/>
              </w:rPr>
              <w:t>(C0.087%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</w:rPr>
              <w:t>S0.0057%)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YSBC11257-2020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碳、硫专用标准样品</w:t>
            </w:r>
            <w:r>
              <w:rPr>
                <w:rFonts w:ascii="仿宋_GB2312" w:hAnsi="宋体" w:eastAsia="仿宋_GB2312" w:cs="仿宋_GB2312"/>
                <w:color w:val="000000"/>
              </w:rPr>
              <w:t>(C0.11%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</w:rPr>
              <w:t>S0.0027%)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YSBC11256-2020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碳、硫专用标准样品</w:t>
            </w:r>
            <w:r>
              <w:rPr>
                <w:rFonts w:ascii="仿宋_GB2312" w:hAnsi="宋体" w:eastAsia="仿宋_GB2312" w:cs="仿宋_GB2312"/>
                <w:color w:val="000000"/>
              </w:rPr>
              <w:t>(C0.12%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</w:rPr>
              <w:t>S0.0019%)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YSBC11258-2020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碳、硫专用标准样品</w:t>
            </w:r>
            <w:r>
              <w:rPr>
                <w:rFonts w:ascii="仿宋_GB2312" w:hAnsi="宋体" w:eastAsia="仿宋_GB2312" w:cs="仿宋_GB2312"/>
                <w:color w:val="000000"/>
              </w:rPr>
              <w:t>(C0.40%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</w:rPr>
              <w:t>S0.0046%)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YSBC11029-2020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白口生铁化学分析用标准样品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YSBC11803-2020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电炉渣化学分析用标准样品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YSBC11801-2020</w:t>
            </w:r>
          </w:p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YSBC11802-2020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高炉渣化学分析用标准样品（</w:t>
            </w:r>
            <w:r>
              <w:rPr>
                <w:rFonts w:ascii="仿宋_GB2312" w:hAnsi="宋体" w:eastAsia="仿宋_GB2312" w:cs="仿宋_GB2312"/>
                <w:color w:val="000000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点）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YSBC11030-2020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灰口生铁化学分析用标准样品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YSBS45370-2020</w:t>
            </w:r>
          </w:p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YSBS45371-2020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硅钢校正样品</w:t>
            </w:r>
            <w:r>
              <w:rPr>
                <w:rFonts w:ascii="仿宋_GB2312" w:hAnsi="宋体" w:eastAsia="仿宋_GB2312" w:cs="仿宋_GB2312"/>
              </w:rPr>
              <w:t>1#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石家庄创谱科技有限公司、冶金工业信息标准研究院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YSBS45372-2020</w:t>
            </w:r>
          </w:p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YSBS45374-2020</w:t>
            </w:r>
          </w:p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YSBS45375-2020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硅钢校正样品</w:t>
            </w:r>
            <w:r>
              <w:rPr>
                <w:rFonts w:ascii="仿宋_GB2312" w:hAnsi="宋体" w:eastAsia="仿宋_GB2312" w:cs="仿宋_GB2312"/>
              </w:rPr>
              <w:t>2#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石家庄创谱科技有限公司、冶金工业信息标准研究院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YSBS45381-2020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锰钢校正样品</w:t>
            </w:r>
            <w:r>
              <w:rPr>
                <w:rFonts w:ascii="仿宋_GB2312" w:hAnsi="宋体" w:eastAsia="仿宋_GB2312" w:cs="仿宋_GB2312"/>
              </w:rPr>
              <w:t>1#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石家庄创谱科技有限公司、冶金工业信息标准研究院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YSBS45382-2020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锰钢校正样品</w:t>
            </w:r>
            <w:r>
              <w:rPr>
                <w:rFonts w:ascii="仿宋_GB2312" w:hAnsi="宋体" w:eastAsia="仿宋_GB2312" w:cs="仿宋_GB2312"/>
              </w:rPr>
              <w:t>2#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石家庄创谱科技有限公司、冶金工业信息标准研究院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YSBS45383-2020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锰钢校正样品</w:t>
            </w:r>
            <w:r>
              <w:rPr>
                <w:rFonts w:ascii="仿宋_GB2312" w:hAnsi="宋体" w:eastAsia="仿宋_GB2312" w:cs="仿宋_GB2312"/>
              </w:rPr>
              <w:t>3#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石家庄创谱科技有限公司、冶金工业信息标准研究院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YSBS45384-2020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含铌低合金光谱校正样品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石家庄创谱科技有限公司、冶金工业信息标准研究院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YSBS45385-2020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合金钢校正样品</w:t>
            </w:r>
            <w:r>
              <w:rPr>
                <w:rFonts w:ascii="仿宋_GB2312" w:hAnsi="宋体" w:eastAsia="仿宋_GB2312" w:cs="仿宋_GB2312"/>
              </w:rPr>
              <w:t>1#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石家庄创谱科技有限公司、冶金工业信息标准研究院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YSBS15131-2020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低合金钢</w:t>
            </w:r>
            <w:r>
              <w:rPr>
                <w:rFonts w:ascii="仿宋_GB2312" w:hAnsi="宋体" w:eastAsia="仿宋_GB2312" w:cs="仿宋_GB2312"/>
              </w:rPr>
              <w:t>ASTM A572 Gr65-5</w:t>
            </w:r>
            <w:bookmarkStart w:id="0" w:name="OLE_LINK1"/>
            <w:r>
              <w:rPr>
                <w:rFonts w:hint="eastAsia" w:ascii="仿宋_GB2312" w:hAnsi="宋体" w:eastAsia="仿宋_GB2312" w:cs="仿宋_GB2312"/>
              </w:rPr>
              <w:t>光谱分析用标准样品</w:t>
            </w:r>
            <w:bookmarkEnd w:id="0"/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太原钢铁（集团）有限公司技术中心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YSBS15130-2020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硅钢</w:t>
            </w:r>
            <w:r>
              <w:rPr>
                <w:rFonts w:ascii="仿宋_GB2312" w:hAnsi="宋体" w:eastAsia="仿宋_GB2312" w:cs="仿宋_GB2312"/>
              </w:rPr>
              <w:t>50W800</w:t>
            </w:r>
            <w:r>
              <w:rPr>
                <w:rFonts w:hint="eastAsia" w:ascii="仿宋_GB2312" w:hAnsi="宋体" w:eastAsia="仿宋_GB2312" w:cs="仿宋_GB2312"/>
              </w:rPr>
              <w:t>光谱分析用标准样品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太原钢铁（集团）有限公司技术中心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YSBC19819-2020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钒渣标准样品</w:t>
            </w:r>
            <w:r>
              <w:rPr>
                <w:rFonts w:ascii="仿宋_GB2312" w:hAnsi="宋体" w:eastAsia="仿宋_GB2312" w:cs="仿宋_GB2312"/>
              </w:rPr>
              <w:t>1#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r>
              <w:rPr>
                <w:rFonts w:hint="eastAsia" w:ascii="仿宋_GB2312" w:hAnsi="宋体" w:eastAsia="仿宋_GB2312" w:cs="仿宋_GB2312"/>
              </w:rPr>
              <w:t>攀钢集团攀枝花钢铁研究院有限公司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YSBC19820-2020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钒渣标准样品</w:t>
            </w:r>
            <w:r>
              <w:rPr>
                <w:rFonts w:ascii="仿宋_GB2312" w:hAnsi="宋体" w:eastAsia="仿宋_GB2312" w:cs="仿宋_GB2312"/>
              </w:rPr>
              <w:t>2#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r>
              <w:rPr>
                <w:rFonts w:hint="eastAsia" w:ascii="仿宋_GB2312" w:hAnsi="宋体" w:eastAsia="仿宋_GB2312" w:cs="仿宋_GB2312"/>
              </w:rPr>
              <w:t>攀钢集团攀枝花钢铁研究院有限公司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YSBC19821-2020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钒尾渣标准样品</w:t>
            </w:r>
            <w:r>
              <w:rPr>
                <w:rFonts w:ascii="仿宋_GB2312" w:hAnsi="宋体" w:eastAsia="仿宋_GB2312" w:cs="仿宋_GB2312"/>
              </w:rPr>
              <w:t>1#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r>
              <w:rPr>
                <w:rFonts w:hint="eastAsia" w:ascii="仿宋_GB2312" w:hAnsi="宋体" w:eastAsia="仿宋_GB2312" w:cs="仿宋_GB2312"/>
              </w:rPr>
              <w:t>攀钢集团攀枝花钢铁研究院有限公司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YSBC19822-2020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钒尾渣标准样品</w:t>
            </w:r>
            <w:r>
              <w:rPr>
                <w:rFonts w:ascii="仿宋_GB2312" w:hAnsi="宋体" w:eastAsia="仿宋_GB2312" w:cs="仿宋_GB2312"/>
              </w:rPr>
              <w:t>2#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r>
              <w:rPr>
                <w:rFonts w:hint="eastAsia" w:ascii="仿宋_GB2312" w:hAnsi="宋体" w:eastAsia="仿宋_GB2312" w:cs="仿宋_GB2312"/>
              </w:rPr>
              <w:t>攀钢集团攀枝花钢铁研究院有限公司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YSBC19823-2020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钒铁炉渣标准样品</w:t>
            </w:r>
            <w:r>
              <w:rPr>
                <w:rFonts w:ascii="仿宋_GB2312" w:hAnsi="宋体" w:eastAsia="仿宋_GB2312" w:cs="仿宋_GB2312"/>
              </w:rPr>
              <w:t>1#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r>
              <w:rPr>
                <w:rFonts w:hint="eastAsia" w:ascii="仿宋_GB2312" w:hAnsi="宋体" w:eastAsia="仿宋_GB2312" w:cs="仿宋_GB2312"/>
              </w:rPr>
              <w:t>攀钢集团攀枝花钢铁研究院有限公司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YSBC19824-2020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钒铁炉渣标准样品</w:t>
            </w:r>
            <w:r>
              <w:rPr>
                <w:rFonts w:ascii="仿宋_GB2312" w:hAnsi="宋体" w:eastAsia="仿宋_GB2312" w:cs="仿宋_GB2312"/>
              </w:rPr>
              <w:t>2#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r>
              <w:rPr>
                <w:rFonts w:hint="eastAsia" w:ascii="仿宋_GB2312" w:hAnsi="宋体" w:eastAsia="仿宋_GB2312" w:cs="仿宋_GB2312"/>
              </w:rPr>
              <w:t>攀钢集团攀枝花钢铁研究院有限公司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YSBC19825-2020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钒钛高炉渣标准样品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r>
              <w:rPr>
                <w:rFonts w:hint="eastAsia" w:ascii="仿宋_GB2312" w:hAnsi="宋体" w:eastAsia="仿宋_GB2312" w:cs="仿宋_GB2312"/>
              </w:rPr>
              <w:t>攀钢集团攀枝花钢铁研究院有限公司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YSBC19610-2020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炼钢用脱氧剂（铝铁）标准样品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r>
              <w:rPr>
                <w:rFonts w:hint="eastAsia" w:ascii="仿宋_GB2312" w:hAnsi="宋体" w:eastAsia="仿宋_GB2312" w:cs="仿宋_GB2312"/>
              </w:rPr>
              <w:t>攀钢集团攀枝花钢铁研究院有限公司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YSBC19611-2020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低铝硅钙钡合金标准样品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r>
              <w:rPr>
                <w:rFonts w:hint="eastAsia" w:ascii="仿宋_GB2312" w:hAnsi="宋体" w:eastAsia="仿宋_GB2312" w:cs="仿宋_GB2312"/>
              </w:rPr>
              <w:t>攀钢集团攀枝花钢铁研究院有限公司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YSBC19730-2020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钒钛铁精矿标准样品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攀钢集团攀枝花钢铁研究院有限公司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YSBC19731-2020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钒钛铁烧结矿标准样品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攀钢集团攀枝花钢铁研究院有限公司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YSBC19606-2020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钒氮合金标准样品</w:t>
            </w:r>
            <w:r>
              <w:rPr>
                <w:rFonts w:ascii="仿宋_GB2312" w:hAnsi="宋体" w:eastAsia="仿宋_GB2312" w:cs="仿宋_GB2312"/>
              </w:rPr>
              <w:t xml:space="preserve"> 1#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攀钢集团攀枝花钢铁研究院有限公司、南京南土仪器设备有限公司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YSBC19607-2020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钒氮合金标准样品</w:t>
            </w:r>
            <w:r>
              <w:rPr>
                <w:rFonts w:ascii="仿宋_GB2312" w:hAnsi="宋体" w:eastAsia="仿宋_GB2312" w:cs="仿宋_GB2312"/>
              </w:rPr>
              <w:t xml:space="preserve"> 2#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攀钢集团攀枝花钢铁研究院有限公司、南京南土仪器设备有限公司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YSBC19728-2020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钛精矿（岩矿）标准样品</w:t>
            </w:r>
            <w:r>
              <w:rPr>
                <w:rFonts w:ascii="仿宋_GB2312" w:hAnsi="宋体" w:eastAsia="仿宋_GB2312" w:cs="仿宋_GB2312"/>
              </w:rPr>
              <w:t xml:space="preserve"> 1#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攀钢集团攀枝花钢铁研究院有限公司、南京南土仪器设备有限公司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YSBC19729-2020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钛精矿（岩矿）标准样品</w:t>
            </w:r>
            <w:r>
              <w:rPr>
                <w:rFonts w:ascii="仿宋_GB2312" w:hAnsi="宋体" w:eastAsia="仿宋_GB2312" w:cs="仿宋_GB2312"/>
              </w:rPr>
              <w:t xml:space="preserve"> 2#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攀钢集团攀枝花钢铁研究院有限公司、南京南土仪器设备有限公司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07" w:type="dxa"/>
            <w:gridSpan w:val="5"/>
          </w:tcPr>
          <w:p>
            <w:pPr>
              <w:spacing w:line="358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</w:rPr>
              <w:t>有色</w:t>
            </w:r>
            <w:r>
              <w:rPr>
                <w:rFonts w:hint="eastAsia" w:ascii="仿宋_GB2312" w:hAnsi="宋体" w:eastAsia="仿宋_GB2312" w:cs="仿宋_GB2312"/>
                <w:b/>
                <w:bCs/>
                <w:lang w:val="en-US" w:eastAsia="zh-CN"/>
              </w:rPr>
              <w:t>金属</w:t>
            </w:r>
            <w:r>
              <w:rPr>
                <w:rFonts w:hint="eastAsia" w:ascii="仿宋_GB2312" w:hAnsi="宋体" w:eastAsia="仿宋_GB2312" w:cs="仿宋_GB2312"/>
                <w:b/>
                <w:bCs/>
              </w:rPr>
              <w:t>行业</w:t>
            </w:r>
            <w:r>
              <w:rPr>
                <w:rFonts w:hint="eastAsia" w:ascii="仿宋_GB2312" w:hAnsi="宋体" w:eastAsia="仿宋_GB2312" w:cs="仿宋_GB2312"/>
                <w:b/>
                <w:bCs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/>
                <w:bCs/>
                <w:lang w:val="en-US" w:eastAsia="zh-CN"/>
              </w:rPr>
              <w:t>1项</w:t>
            </w:r>
            <w:r>
              <w:rPr>
                <w:rFonts w:hint="eastAsia" w:ascii="仿宋_GB2312" w:hAnsi="宋体" w:eastAsia="仿宋_GB2312" w:cs="仿宋_GB2312"/>
                <w:b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0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ascii="仿宋_GB2312" w:hAnsi="宋体" w:eastAsia="仿宋_GB2312" w:cs="仿宋_GB2312"/>
              </w:rPr>
              <w:t>YSS104-2020</w:t>
            </w:r>
          </w:p>
        </w:tc>
        <w:tc>
          <w:tcPr>
            <w:tcW w:w="3008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工业氧化钼标准样品</w:t>
            </w:r>
          </w:p>
        </w:tc>
        <w:tc>
          <w:tcPr>
            <w:tcW w:w="930" w:type="dxa"/>
          </w:tcPr>
          <w:p>
            <w:pPr>
              <w:spacing w:line="358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024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全国标准样品技术委员会有色金属分委会</w:t>
            </w:r>
          </w:p>
        </w:tc>
      </w:tr>
    </w:tbl>
    <w:p>
      <w:pPr>
        <w:sectPr>
          <w:footerReference r:id="rId3" w:type="default"/>
          <w:pgSz w:w="11906" w:h="16838"/>
          <w:pgMar w:top="1418" w:right="1418" w:bottom="1418" w:left="1418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  <w:t>75项冶金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</w:rPr>
        <w:t>行业标准样品成分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eastAsia="zh-CN"/>
        </w:rPr>
        <w:t>含量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</w:rPr>
        <w:t>表</w:t>
      </w:r>
    </w:p>
    <w:tbl>
      <w:tblPr>
        <w:tblStyle w:val="5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165"/>
        <w:gridCol w:w="1565"/>
        <w:gridCol w:w="879"/>
        <w:gridCol w:w="592"/>
        <w:gridCol w:w="592"/>
        <w:gridCol w:w="717"/>
        <w:gridCol w:w="669"/>
        <w:gridCol w:w="669"/>
        <w:gridCol w:w="677"/>
        <w:gridCol w:w="677"/>
        <w:gridCol w:w="677"/>
        <w:gridCol w:w="677"/>
        <w:gridCol w:w="714"/>
        <w:gridCol w:w="677"/>
        <w:gridCol w:w="592"/>
        <w:gridCol w:w="600"/>
        <w:gridCol w:w="649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7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853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6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研制单位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CaO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MgO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Fe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MnO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SrO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K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Na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灼减</w:t>
            </w: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 28721a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-2020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白云石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标准样品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1#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1.48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30.94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20.92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0.26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0.011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0.014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0.0080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0.0070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0.085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45.58</w:t>
            </w:r>
          </w:p>
        </w:tc>
        <w:tc>
          <w:tcPr>
            <w:tcW w:w="6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952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山东省冶金科学研究院、冶金工业信息标准研究院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0.10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 28724a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-2020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白云石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标准样品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2#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4.89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33.60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15.50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0.641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1.40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0.0085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0.011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0.074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0.0060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0.35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0.019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0.013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43.24</w:t>
            </w:r>
          </w:p>
        </w:tc>
        <w:tc>
          <w:tcPr>
            <w:tcW w:w="6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986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 28709a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-2020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石灰石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标准样品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1#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2.20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43.96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8.84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0.290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0.47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0.0064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0.0035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0.024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0.020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0.196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0.0080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43.82</w:t>
            </w:r>
          </w:p>
        </w:tc>
        <w:tc>
          <w:tcPr>
            <w:tcW w:w="6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0.13</w:t>
            </w: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 28713a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-2020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石灰石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标准样品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2#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7.62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44.30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4.51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1.90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0.020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0.016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0.097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0.012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0.47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0.0083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0.012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39.86</w:t>
            </w:r>
          </w:p>
        </w:tc>
        <w:tc>
          <w:tcPr>
            <w:tcW w:w="6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0.14</w:t>
            </w: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 28712a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-2020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石灰石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标准样品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3#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4.70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37.44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12.97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0.300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0.52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0.0055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0.0034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0.030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0.017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0.28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0.013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43.43</w:t>
            </w:r>
          </w:p>
        </w:tc>
        <w:tc>
          <w:tcPr>
            <w:tcW w:w="6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 28701a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-2020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石灰石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标准样品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4#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0.132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55.31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0.50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0.140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0.045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0.010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0.0014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0.0041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0.048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0.0076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0.025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43.70</w:t>
            </w:r>
          </w:p>
        </w:tc>
        <w:tc>
          <w:tcPr>
            <w:tcW w:w="6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7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853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6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Ta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Sn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 28635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-2020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铌铁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65.52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1.21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0.14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0.013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0.86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0.083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0.14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0.52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0.055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955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7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66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 28638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-2020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钛铁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27.34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0.033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4.51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0.362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0.015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0.0048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0.055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7.82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950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7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853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6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CaF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CaCO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Fe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K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Na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MgO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 28732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-2020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萤石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标准样品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1#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60.16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27.17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3.73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1.32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0.52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0.021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0.41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0.067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1.99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1.29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975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 28733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-2020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萤石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标准样品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2#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73.73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19.27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2.06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0.28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0.023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0.38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0.054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0.73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1.07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0.027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967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0.20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>
      <w:pPr>
        <w:jc w:val="center"/>
        <w:rPr>
          <w:rFonts w:ascii="宋体" w:hAnsi="宋体"/>
          <w:sz w:val="15"/>
          <w:szCs w:val="15"/>
        </w:rPr>
      </w:pPr>
    </w:p>
    <w:tbl>
      <w:tblPr>
        <w:tblStyle w:val="5"/>
        <w:tblW w:w="142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235"/>
        <w:gridCol w:w="1713"/>
        <w:gridCol w:w="988"/>
        <w:gridCol w:w="669"/>
        <w:gridCol w:w="672"/>
        <w:gridCol w:w="806"/>
        <w:gridCol w:w="757"/>
        <w:gridCol w:w="672"/>
        <w:gridCol w:w="672"/>
        <w:gridCol w:w="672"/>
        <w:gridCol w:w="766"/>
        <w:gridCol w:w="672"/>
        <w:gridCol w:w="789"/>
        <w:gridCol w:w="769"/>
        <w:gridCol w:w="863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7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98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7916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研制单位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CaF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CaCO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Fe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K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Na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MgO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 28734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-2020</w:t>
            </w:r>
          </w:p>
        </w:tc>
        <w:tc>
          <w:tcPr>
            <w:tcW w:w="17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萤石标准样品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3#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83.12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13.74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1.06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0.36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0.050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0.018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0.28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0.031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0.14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0.0099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952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0.13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 28735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-2020</w:t>
            </w:r>
          </w:p>
        </w:tc>
        <w:tc>
          <w:tcPr>
            <w:tcW w:w="17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萤石标准样品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4#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96.87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1.76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0.14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0.173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0.092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0.015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0.036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0.019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0.015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0.14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0.040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986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7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98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7147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Co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 280107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-2020</w:t>
            </w:r>
          </w:p>
        </w:tc>
        <w:tc>
          <w:tcPr>
            <w:tcW w:w="17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含镍生铁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FeNi5.5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标准样品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2.81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5.63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0.011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3.65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5.45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0.015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0.039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0.257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985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 280108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-2020</w:t>
            </w:r>
          </w:p>
        </w:tc>
        <w:tc>
          <w:tcPr>
            <w:tcW w:w="17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含镍生铁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FeNi7.5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3.46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2.00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0.523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0.059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0.034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4.00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7.60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0.0093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0.026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0.396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938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 280105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-2020</w:t>
            </w:r>
          </w:p>
        </w:tc>
        <w:tc>
          <w:tcPr>
            <w:tcW w:w="17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含镍生铁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FeNi10.5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2.87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2.07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0.072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0.110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1.00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1.68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10.19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0.033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0.027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0.236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952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 280104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-2020</w:t>
            </w:r>
          </w:p>
        </w:tc>
        <w:tc>
          <w:tcPr>
            <w:tcW w:w="17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含镍生铁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FeNi12.5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2.15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4.10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0.065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0.020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0.235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2.77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12.25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0.034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0.226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927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 280106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-2020</w:t>
            </w:r>
          </w:p>
        </w:tc>
        <w:tc>
          <w:tcPr>
            <w:tcW w:w="17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含镍生铁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FeNi14.5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2.17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2.72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0.066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0.014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0.276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1.71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13.96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0.038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0.027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0.320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916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0.008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 280109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-2020</w:t>
            </w:r>
          </w:p>
        </w:tc>
        <w:tc>
          <w:tcPr>
            <w:tcW w:w="17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含镍生铁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FeNi15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1.53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5.05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0.091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0.044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0.68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1.86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16.07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0.026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0.026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0.260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891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>
      <w:pPr>
        <w:jc w:val="center"/>
        <w:rPr>
          <w:rFonts w:ascii="宋体" w:hAnsi="宋体"/>
          <w:sz w:val="15"/>
          <w:szCs w:val="15"/>
        </w:rPr>
      </w:pPr>
      <w:r>
        <w:rPr>
          <w:rFonts w:ascii="宋体" w:hAnsi="宋体"/>
          <w:sz w:val="15"/>
          <w:szCs w:val="15"/>
        </w:rPr>
        <w:br w:type="page"/>
      </w:r>
    </w:p>
    <w:tbl>
      <w:tblPr>
        <w:tblStyle w:val="5"/>
        <w:tblW w:w="14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066"/>
        <w:gridCol w:w="640"/>
        <w:gridCol w:w="816"/>
        <w:gridCol w:w="591"/>
        <w:gridCol w:w="591"/>
        <w:gridCol w:w="516"/>
        <w:gridCol w:w="666"/>
        <w:gridCol w:w="666"/>
        <w:gridCol w:w="591"/>
        <w:gridCol w:w="591"/>
        <w:gridCol w:w="591"/>
        <w:gridCol w:w="591"/>
        <w:gridCol w:w="666"/>
        <w:gridCol w:w="591"/>
        <w:gridCol w:w="591"/>
        <w:gridCol w:w="666"/>
        <w:gridCol w:w="666"/>
        <w:gridCol w:w="666"/>
        <w:gridCol w:w="591"/>
        <w:gridCol w:w="453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060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5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研制单位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As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4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YSBS 281052-2020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管线钢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X-90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光谱分析用标准样品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0.033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0.201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1.71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0.0091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0.0015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0.238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0.299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0.248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0.215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0.0016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0.015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0.028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0.0044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0.0017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0.0035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0.081</w:t>
            </w:r>
          </w:p>
        </w:tc>
        <w:tc>
          <w:tcPr>
            <w:tcW w:w="45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865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块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4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>
      <w:pPr>
        <w:jc w:val="center"/>
        <w:rPr>
          <w:rFonts w:ascii="宋体" w:hAnsi="宋体"/>
          <w:sz w:val="15"/>
          <w:szCs w:val="15"/>
        </w:rPr>
      </w:pPr>
    </w:p>
    <w:tbl>
      <w:tblPr>
        <w:tblStyle w:val="5"/>
        <w:tblW w:w="14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041"/>
        <w:gridCol w:w="666"/>
        <w:gridCol w:w="816"/>
        <w:gridCol w:w="591"/>
        <w:gridCol w:w="591"/>
        <w:gridCol w:w="591"/>
        <w:gridCol w:w="591"/>
        <w:gridCol w:w="666"/>
        <w:gridCol w:w="591"/>
        <w:gridCol w:w="516"/>
        <w:gridCol w:w="591"/>
        <w:gridCol w:w="591"/>
        <w:gridCol w:w="591"/>
        <w:gridCol w:w="591"/>
        <w:gridCol w:w="591"/>
        <w:gridCol w:w="666"/>
        <w:gridCol w:w="741"/>
        <w:gridCol w:w="591"/>
        <w:gridCol w:w="666"/>
        <w:gridCol w:w="510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0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6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910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92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研制单位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Co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Sn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Pb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As</w:t>
            </w:r>
          </w:p>
        </w:tc>
        <w:tc>
          <w:tcPr>
            <w:tcW w:w="5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0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YSBS 281037-2020</w:t>
            </w:r>
          </w:p>
        </w:tc>
        <w:tc>
          <w:tcPr>
            <w:tcW w:w="6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不锈钢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431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光谱分析用标准样品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0.134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0.505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0.456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0.027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0.0067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16.26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1.78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0.127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0.152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0.074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0.0058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0.0001*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0.0064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827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块</w:t>
            </w:r>
          </w:p>
        </w:tc>
        <w:tc>
          <w:tcPr>
            <w:tcW w:w="92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5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0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6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910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9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Co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Sn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As</w:t>
            </w:r>
          </w:p>
        </w:tc>
        <w:tc>
          <w:tcPr>
            <w:tcW w:w="5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10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YSBS 281038-2020</w:t>
            </w:r>
          </w:p>
        </w:tc>
        <w:tc>
          <w:tcPr>
            <w:tcW w:w="6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不锈钢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17-4PH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光谱分析用标准样品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0.046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0.643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0.742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0.027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0.013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15.88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3.85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3.24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0.259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0.075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0.115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0.232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0.0064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0.030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0.0048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835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块</w:t>
            </w:r>
          </w:p>
        </w:tc>
        <w:tc>
          <w:tcPr>
            <w:tcW w:w="9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5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>
      <w:pPr>
        <w:jc w:val="center"/>
        <w:rPr>
          <w:rFonts w:ascii="宋体" w:hAnsi="宋体"/>
          <w:sz w:val="15"/>
          <w:szCs w:val="15"/>
        </w:rPr>
      </w:pPr>
      <w:r>
        <w:rPr>
          <w:rFonts w:ascii="宋体" w:hAnsi="宋体"/>
          <w:sz w:val="15"/>
          <w:szCs w:val="15"/>
        </w:rPr>
        <w:br w:type="page"/>
      </w:r>
    </w:p>
    <w:tbl>
      <w:tblPr>
        <w:tblStyle w:val="5"/>
        <w:tblW w:w="14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966"/>
        <w:gridCol w:w="1169"/>
        <w:gridCol w:w="846"/>
        <w:gridCol w:w="467"/>
        <w:gridCol w:w="467"/>
        <w:gridCol w:w="467"/>
        <w:gridCol w:w="467"/>
        <w:gridCol w:w="467"/>
        <w:gridCol w:w="38"/>
        <w:gridCol w:w="429"/>
        <w:gridCol w:w="433"/>
        <w:gridCol w:w="34"/>
        <w:gridCol w:w="467"/>
        <w:gridCol w:w="467"/>
        <w:gridCol w:w="467"/>
        <w:gridCol w:w="50"/>
        <w:gridCol w:w="417"/>
        <w:gridCol w:w="467"/>
        <w:gridCol w:w="467"/>
        <w:gridCol w:w="467"/>
        <w:gridCol w:w="467"/>
        <w:gridCol w:w="407"/>
        <w:gridCol w:w="60"/>
        <w:gridCol w:w="72"/>
        <w:gridCol w:w="395"/>
        <w:gridCol w:w="30"/>
        <w:gridCol w:w="443"/>
        <w:gridCol w:w="39"/>
        <w:gridCol w:w="428"/>
        <w:gridCol w:w="111"/>
        <w:gridCol w:w="356"/>
        <w:gridCol w:w="95"/>
        <w:gridCol w:w="464"/>
        <w:gridCol w:w="345"/>
        <w:gridCol w:w="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9905" w:type="dxa"/>
            <w:gridSpan w:val="3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34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4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研制单位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Co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Sn</w:t>
            </w:r>
          </w:p>
        </w:tc>
        <w:tc>
          <w:tcPr>
            <w:tcW w:w="53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Pb</w:t>
            </w:r>
          </w:p>
        </w:tc>
        <w:tc>
          <w:tcPr>
            <w:tcW w:w="39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4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As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YSBS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281039-2020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不锈钢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904L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光谱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分析用标准样品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0.464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1.17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0.0021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19.68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24.23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1.49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4.47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0.086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0.002*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0.024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0.096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0.0043</w:t>
            </w:r>
          </w:p>
        </w:tc>
        <w:tc>
          <w:tcPr>
            <w:tcW w:w="539" w:type="dxa"/>
            <w:gridSpan w:val="3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0.0001*</w:t>
            </w:r>
          </w:p>
        </w:tc>
        <w:tc>
          <w:tcPr>
            <w:tcW w:w="39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0.068</w:t>
            </w:r>
          </w:p>
        </w:tc>
        <w:tc>
          <w:tcPr>
            <w:tcW w:w="473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0.0053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839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块</w:t>
            </w:r>
          </w:p>
        </w:tc>
        <w:tc>
          <w:tcPr>
            <w:tcW w:w="499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539" w:type="dxa"/>
            <w:gridSpan w:val="3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39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473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9905" w:type="dxa"/>
            <w:gridSpan w:val="3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34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4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5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4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5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Co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As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Sn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40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55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Pb</w:t>
            </w:r>
          </w:p>
        </w:tc>
        <w:tc>
          <w:tcPr>
            <w:tcW w:w="4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5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Sb</w:t>
            </w:r>
          </w:p>
        </w:tc>
        <w:tc>
          <w:tcPr>
            <w:tcW w:w="4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Zn</w:t>
            </w: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</w:t>
            </w:r>
          </w:p>
        </w:tc>
        <w:tc>
          <w:tcPr>
            <w:tcW w:w="34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281124-2020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工业纯铁标准样品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0.0044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0.0054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0.127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0.0076</w:t>
            </w:r>
          </w:p>
        </w:tc>
        <w:tc>
          <w:tcPr>
            <w:tcW w:w="505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0.0038</w:t>
            </w:r>
          </w:p>
        </w:tc>
        <w:tc>
          <w:tcPr>
            <w:tcW w:w="42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0.045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0.022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0.0030</w:t>
            </w:r>
          </w:p>
        </w:tc>
        <w:tc>
          <w:tcPr>
            <w:tcW w:w="51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0.0003*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0.049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0.0025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0.0024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0.0027</w:t>
            </w:r>
          </w:p>
        </w:tc>
        <w:tc>
          <w:tcPr>
            <w:tcW w:w="4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0.027</w:t>
            </w:r>
          </w:p>
        </w:tc>
        <w:tc>
          <w:tcPr>
            <w:tcW w:w="557" w:type="dxa"/>
            <w:gridSpan w:val="4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0.00005</w:t>
            </w:r>
          </w:p>
        </w:tc>
        <w:tc>
          <w:tcPr>
            <w:tcW w:w="482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539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0.00028</w:t>
            </w:r>
          </w:p>
        </w:tc>
        <w:tc>
          <w:tcPr>
            <w:tcW w:w="451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46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34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995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4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505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42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51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1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4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57" w:type="dxa"/>
            <w:gridSpan w:val="4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0.00002</w:t>
            </w:r>
          </w:p>
        </w:tc>
        <w:tc>
          <w:tcPr>
            <w:tcW w:w="482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539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0.00006</w:t>
            </w:r>
          </w:p>
        </w:tc>
        <w:tc>
          <w:tcPr>
            <w:tcW w:w="451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46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34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9905" w:type="dxa"/>
            <w:gridSpan w:val="3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34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4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CaO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MgO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Fe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MnO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SrO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K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Na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L.O.I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73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28726-2020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菱镁石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M41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标准样品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4.13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1.52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43.45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1.14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0.095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0.036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0.037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0.018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0.015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47.35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73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900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4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73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28727-2020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菱镁石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M46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标准样品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46.4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0.10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0.016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0.0060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0.0050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0.017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0.0027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51.58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73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900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4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73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>
      <w:pPr>
        <w:jc w:val="center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br w:type="page"/>
      </w:r>
    </w:p>
    <w:tbl>
      <w:tblPr>
        <w:tblStyle w:val="5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117"/>
        <w:gridCol w:w="705"/>
        <w:gridCol w:w="825"/>
        <w:gridCol w:w="649"/>
        <w:gridCol w:w="592"/>
        <w:gridCol w:w="517"/>
        <w:gridCol w:w="592"/>
        <w:gridCol w:w="667"/>
        <w:gridCol w:w="592"/>
        <w:gridCol w:w="592"/>
        <w:gridCol w:w="592"/>
        <w:gridCol w:w="667"/>
        <w:gridCol w:w="667"/>
        <w:gridCol w:w="592"/>
        <w:gridCol w:w="592"/>
        <w:gridCol w:w="592"/>
        <w:gridCol w:w="592"/>
        <w:gridCol w:w="743"/>
        <w:gridCol w:w="743"/>
        <w:gridCol w:w="705"/>
        <w:gridCol w:w="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9981" w:type="dxa"/>
            <w:gridSpan w:val="16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研制单位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Co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11345a-2020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不锈钢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标准样品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0.096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0.481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6.13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0.026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16.02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3.81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0.101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0.043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0.017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0.048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0.045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0.047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0.146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9981" w:type="dxa"/>
            <w:gridSpan w:val="16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Co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11345-2020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不锈钢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标准样品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1#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0.113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0.43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7.87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0.028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16.60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4.25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0.108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0.041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0.0095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0.047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0.025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0.207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9981" w:type="dxa"/>
            <w:gridSpan w:val="16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W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Co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11346-2020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不锈钢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标准样品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2#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0.561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7.91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0.024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17.29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4.58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0.124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0.054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0.016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0.028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0.031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0.136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9981" w:type="dxa"/>
            <w:gridSpan w:val="16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11245a-2020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合金钢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12MnNb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Ti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标准样品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0.126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0.225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1.46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0.017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0.015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0.026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0.046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0.0067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0.0060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0.045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0.037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0.086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0.0095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0.0002*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9981" w:type="dxa"/>
            <w:gridSpan w:val="16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11246a-2020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合金钢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16MnV5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标准样品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0.166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0.273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1.48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0.018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0.112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0.096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0.034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0.056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0.076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0.074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0.073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0.076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0.011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0.0002*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9981" w:type="dxa"/>
            <w:gridSpan w:val="16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11247a-2020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合金钢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17MnVNb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标准样品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0.168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0.348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1.35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0.018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0.059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0.038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0.025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0.071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0.080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0.011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0.0003*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</w:tc>
        <w:tc>
          <w:tcPr>
            <w:tcW w:w="9981" w:type="dxa"/>
            <w:gridSpan w:val="16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11250-2020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合金钢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20MnSiV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标准样品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0.176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0.450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1.49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0.021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0.017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0.053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0.0077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0.046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0.066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0.070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0.0085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0.0002*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>
      <w:pPr>
        <w:jc w:val="center"/>
        <w:rPr>
          <w:rFonts w:hint="eastAsia" w:ascii="宋体" w:hAnsi="宋体"/>
          <w:sz w:val="15"/>
          <w:szCs w:val="15"/>
        </w:rPr>
      </w:pPr>
    </w:p>
    <w:tbl>
      <w:tblPr>
        <w:tblStyle w:val="5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086"/>
        <w:gridCol w:w="1226"/>
        <w:gridCol w:w="663"/>
        <w:gridCol w:w="467"/>
        <w:gridCol w:w="467"/>
        <w:gridCol w:w="467"/>
        <w:gridCol w:w="467"/>
        <w:gridCol w:w="521"/>
        <w:gridCol w:w="467"/>
        <w:gridCol w:w="467"/>
        <w:gridCol w:w="467"/>
        <w:gridCol w:w="467"/>
        <w:gridCol w:w="467"/>
        <w:gridCol w:w="521"/>
        <w:gridCol w:w="521"/>
        <w:gridCol w:w="521"/>
        <w:gridCol w:w="467"/>
        <w:gridCol w:w="578"/>
        <w:gridCol w:w="521"/>
        <w:gridCol w:w="581"/>
        <w:gridCol w:w="524"/>
        <w:gridCol w:w="566"/>
        <w:gridCol w:w="50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</w:tc>
        <w:tc>
          <w:tcPr>
            <w:tcW w:w="9524" w:type="dxa"/>
            <w:gridSpan w:val="19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07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72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研制单位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W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7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11221b-2020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合金钢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25Cr2MoV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标准样品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0.234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0.200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0.628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0.016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1.85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0.037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0.305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0.213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0.035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0.036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0.039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0.010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0.0004*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7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7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7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</w:tc>
        <w:tc>
          <w:tcPr>
            <w:tcW w:w="9524" w:type="dxa"/>
            <w:gridSpan w:val="19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07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7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11249-2020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合金钢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34Mn5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标准样品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0.323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0.273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1.52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0.021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0.028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0.216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0.024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0.027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0.097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0.076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0.035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0.036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0.013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0.0004*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7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7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</w:tc>
        <w:tc>
          <w:tcPr>
            <w:tcW w:w="9524" w:type="dxa"/>
            <w:gridSpan w:val="19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07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Co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W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As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Sn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7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11141-2020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优质碳素结构钢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标准样品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0.307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0.318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0.637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0.016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0.0070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0.028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0.044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0.017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0.030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0.033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0.052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0.0089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0.0044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7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7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</w:tc>
        <w:tc>
          <w:tcPr>
            <w:tcW w:w="9524" w:type="dxa"/>
            <w:gridSpan w:val="19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07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Co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W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As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Sn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Bs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Bt</w:t>
            </w:r>
          </w:p>
        </w:tc>
        <w:tc>
          <w:tcPr>
            <w:tcW w:w="507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11252-2020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合金钢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20MnVB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化学分析用标准样品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0.185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0.377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1.32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0.016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0.0057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0.038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0.024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0.120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0.038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0.040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0.018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0.017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0.0090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0.0045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0.0010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0.0022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0.0025</w:t>
            </w:r>
          </w:p>
        </w:tc>
        <w:tc>
          <w:tcPr>
            <w:tcW w:w="507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507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</w:tc>
        <w:tc>
          <w:tcPr>
            <w:tcW w:w="9524" w:type="dxa"/>
            <w:gridSpan w:val="19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07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Co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W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As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Sn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Bs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Bt</w:t>
            </w:r>
          </w:p>
        </w:tc>
        <w:tc>
          <w:tcPr>
            <w:tcW w:w="507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11254-2020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合金钢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38MnVS6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化学分析用标准样品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0.398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0.725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1.44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0.017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0.024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0.025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0.045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0.030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0.127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0.0023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0.004*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0.015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0.047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0.0086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0.0047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0.0003*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0.0022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0.0025</w:t>
            </w:r>
          </w:p>
        </w:tc>
        <w:tc>
          <w:tcPr>
            <w:tcW w:w="507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507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</w:tc>
        <w:tc>
          <w:tcPr>
            <w:tcW w:w="9524" w:type="dxa"/>
            <w:gridSpan w:val="19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07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Co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W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As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Sn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7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11253-2020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合金钢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Cr5Mo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标准样品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0.271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0.537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0.014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4.37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0.037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0.046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0.446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0.032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0.022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0.026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0.037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0.0067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0.0023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0.0004*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7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7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</w:tc>
        <w:tc>
          <w:tcPr>
            <w:tcW w:w="9524" w:type="dxa"/>
            <w:gridSpan w:val="19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07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Co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W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As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Sn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7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11251-2020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合金钢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U75V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标准样品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0.747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0.460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0.801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0.014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0.212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0.036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0.050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0.088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0.100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0.012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0.016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0.026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0.121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0.0066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0.0046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0.0004*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7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7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>
      <w:pPr>
        <w:jc w:val="center"/>
        <w:rPr>
          <w:rFonts w:hint="eastAsia" w:ascii="宋体" w:hAnsi="宋体"/>
          <w:sz w:val="15"/>
          <w:szCs w:val="15"/>
        </w:rPr>
      </w:pPr>
    </w:p>
    <w:tbl>
      <w:tblPr>
        <w:tblStyle w:val="5"/>
        <w:tblW w:w="14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172"/>
        <w:gridCol w:w="1883"/>
        <w:gridCol w:w="888"/>
        <w:gridCol w:w="879"/>
        <w:gridCol w:w="882"/>
        <w:gridCol w:w="560"/>
        <w:gridCol w:w="1255"/>
        <w:gridCol w:w="1883"/>
        <w:gridCol w:w="888"/>
        <w:gridCol w:w="879"/>
        <w:gridCol w:w="885"/>
        <w:gridCol w:w="816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8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8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研制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1172" w:type="dxa"/>
            <w:vMerge w:val="restart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11025-2020</w:t>
            </w:r>
          </w:p>
        </w:tc>
        <w:tc>
          <w:tcPr>
            <w:tcW w:w="18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碳、硫专用标准样品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(C0.0011%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、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S0.0045%)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0.0012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0.0046</w:t>
            </w:r>
          </w:p>
        </w:tc>
        <w:tc>
          <w:tcPr>
            <w:tcW w:w="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11026-2020</w:t>
            </w:r>
          </w:p>
        </w:tc>
        <w:tc>
          <w:tcPr>
            <w:tcW w:w="18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碳、硫专用标准样品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(C0.0021%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、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S0.0084%)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0.0082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各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800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1172" w:type="dxa"/>
            <w:vMerge w:val="restart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11027-2020</w:t>
            </w:r>
          </w:p>
        </w:tc>
        <w:tc>
          <w:tcPr>
            <w:tcW w:w="18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碳、硫专用标准样品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(C0.0025%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S0.0073%)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0.0021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0.0069</w:t>
            </w:r>
          </w:p>
        </w:tc>
        <w:tc>
          <w:tcPr>
            <w:tcW w:w="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11142-2020</w:t>
            </w:r>
          </w:p>
        </w:tc>
        <w:tc>
          <w:tcPr>
            <w:tcW w:w="18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碳、硫专用标准样品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(C0.067%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、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S0.063%)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0.067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0.058</w:t>
            </w: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1172" w:type="dxa"/>
            <w:vMerge w:val="restart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11255-2020</w:t>
            </w:r>
          </w:p>
        </w:tc>
        <w:tc>
          <w:tcPr>
            <w:tcW w:w="18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碳、硫专用标准样品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(C0.087%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S0.0057%)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0.087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0.0053</w:t>
            </w:r>
          </w:p>
        </w:tc>
        <w:tc>
          <w:tcPr>
            <w:tcW w:w="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11257-2020</w:t>
            </w:r>
          </w:p>
        </w:tc>
        <w:tc>
          <w:tcPr>
            <w:tcW w:w="18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碳、硫专用标准样品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(C0.12%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S0.0019%)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0.113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0.0023</w:t>
            </w: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1172" w:type="dxa"/>
            <w:vMerge w:val="restart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11256-2020</w:t>
            </w:r>
          </w:p>
        </w:tc>
        <w:tc>
          <w:tcPr>
            <w:tcW w:w="18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碳、硫专用标准样品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(C0.12%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S0.0019%)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0.116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11258-2020</w:t>
            </w:r>
          </w:p>
        </w:tc>
        <w:tc>
          <w:tcPr>
            <w:tcW w:w="18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碳、硫专用标准样品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(C0.40%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S0.0046%)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0.411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0.0040</w:t>
            </w: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>
      <w:pPr>
        <w:jc w:val="center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br w:type="page"/>
      </w:r>
    </w:p>
    <w:tbl>
      <w:tblPr>
        <w:tblStyle w:val="5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925"/>
        <w:gridCol w:w="1072"/>
        <w:gridCol w:w="694"/>
        <w:gridCol w:w="506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58"/>
        <w:gridCol w:w="626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0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92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072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</w:tc>
        <w:tc>
          <w:tcPr>
            <w:tcW w:w="9768" w:type="dxa"/>
            <w:gridSpan w:val="19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74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研制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W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Sn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Sb</w:t>
            </w:r>
          </w:p>
        </w:tc>
        <w:tc>
          <w:tcPr>
            <w:tcW w:w="55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As</w:t>
            </w: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0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92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11029-2020</w:t>
            </w:r>
          </w:p>
        </w:tc>
        <w:tc>
          <w:tcPr>
            <w:tcW w:w="1072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白口生铁化学分析用标准样品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2.99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1.67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0.431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0.048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0.033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0.249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0.030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0.297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0.092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0.012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0.0053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0.0059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0.0043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0.0061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0.0045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0.0054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0.0032</w:t>
            </w:r>
          </w:p>
        </w:tc>
        <w:tc>
          <w:tcPr>
            <w:tcW w:w="55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0.0101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7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55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0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92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072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</w:tc>
        <w:tc>
          <w:tcPr>
            <w:tcW w:w="9768" w:type="dxa"/>
            <w:gridSpan w:val="19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MnO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CaO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MgO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K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Na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TFe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90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92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11803-2020</w:t>
            </w:r>
          </w:p>
        </w:tc>
        <w:tc>
          <w:tcPr>
            <w:tcW w:w="1072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电炉渣化学分析用标准样品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53.43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0.35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0.034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0.079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5.55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28.96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0.19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0.20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3.15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5.75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0.77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0.003*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9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0.13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>
      <w:pPr>
        <w:jc w:val="center"/>
        <w:rPr>
          <w:rFonts w:ascii="宋体" w:hAnsi="宋体"/>
          <w:sz w:val="15"/>
          <w:szCs w:val="15"/>
        </w:rPr>
      </w:pPr>
    </w:p>
    <w:tbl>
      <w:tblPr>
        <w:tblStyle w:val="5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893"/>
        <w:gridCol w:w="1240"/>
        <w:gridCol w:w="78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83"/>
        <w:gridCol w:w="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1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893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</w:tc>
        <w:tc>
          <w:tcPr>
            <w:tcW w:w="9671" w:type="dxa"/>
            <w:gridSpan w:val="19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3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研制单位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1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MnO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CaO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MgO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K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Na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TFe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61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893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11801-2020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高炉渣化学分析用标准样品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34.31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0.34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0.012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1.520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39.02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8.12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0.47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0.41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13.83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0.411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0.062*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3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61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1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</w:tc>
        <w:tc>
          <w:tcPr>
            <w:tcW w:w="9671" w:type="dxa"/>
            <w:gridSpan w:val="19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3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68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1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MnO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CaO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MgO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K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Na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TFe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61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11802-2020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高炉渣化学分析用标准样品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32.25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0.51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0.0074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0.706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40.07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9.17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0.43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0.47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14.46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0.262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0.14*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3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68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61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0.19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0.10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1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893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</w:tc>
        <w:tc>
          <w:tcPr>
            <w:tcW w:w="9671" w:type="dxa"/>
            <w:gridSpan w:val="19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3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68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1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W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Sn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Sb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As</w:t>
            </w:r>
          </w:p>
        </w:tc>
        <w:tc>
          <w:tcPr>
            <w:tcW w:w="583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1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893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11030-2020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灰口生铁化学分析用标准样品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3.81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1.56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0.262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0.048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0.055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0.278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0.324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0.394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0.196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0.042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0.093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0.116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0.119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0.119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0.020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0.015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0.060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0.026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0.0043</w:t>
            </w:r>
          </w:p>
        </w:tc>
        <w:tc>
          <w:tcPr>
            <w:tcW w:w="583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68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1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583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>
      <w:pPr>
        <w:jc w:val="center"/>
        <w:rPr>
          <w:rFonts w:ascii="宋体" w:hAnsi="宋体"/>
          <w:sz w:val="15"/>
          <w:szCs w:val="15"/>
        </w:rPr>
      </w:pPr>
      <w:r>
        <w:rPr>
          <w:rFonts w:ascii="宋体" w:hAnsi="宋体"/>
          <w:sz w:val="15"/>
          <w:szCs w:val="15"/>
        </w:rPr>
        <w:br w:type="page"/>
      </w:r>
    </w:p>
    <w:tbl>
      <w:tblPr>
        <w:tblStyle w:val="5"/>
        <w:tblW w:w="142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1686"/>
        <w:gridCol w:w="1493"/>
        <w:gridCol w:w="1194"/>
        <w:gridCol w:w="924"/>
        <w:gridCol w:w="924"/>
        <w:gridCol w:w="924"/>
        <w:gridCol w:w="924"/>
        <w:gridCol w:w="924"/>
        <w:gridCol w:w="924"/>
        <w:gridCol w:w="924"/>
        <w:gridCol w:w="924"/>
        <w:gridCol w:w="899"/>
        <w:gridCol w:w="11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</w:tc>
        <w:tc>
          <w:tcPr>
            <w:tcW w:w="73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研制单位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YSBS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45370-2020</w:t>
            </w:r>
          </w:p>
        </w:tc>
        <w:tc>
          <w:tcPr>
            <w:tcW w:w="14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硅钢校正样品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1#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3.33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0.224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0.0072</w:t>
            </w:r>
          </w:p>
        </w:tc>
        <w:tc>
          <w:tcPr>
            <w:tcW w:w="8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800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块</w:t>
            </w:r>
          </w:p>
        </w:tc>
        <w:tc>
          <w:tcPr>
            <w:tcW w:w="114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石家庄创谱科技有限公司、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冶金工业信息标准研究院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YSBS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45371-2020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0.866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0.424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0.239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0.235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0.0027</w:t>
            </w:r>
          </w:p>
        </w:tc>
        <w:tc>
          <w:tcPr>
            <w:tcW w:w="8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块</w:t>
            </w: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4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</w:tc>
        <w:tc>
          <w:tcPr>
            <w:tcW w:w="73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8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YSBS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45372-2020</w:t>
            </w:r>
          </w:p>
        </w:tc>
        <w:tc>
          <w:tcPr>
            <w:tcW w:w="14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硅钢校正样品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2#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0.751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0.404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0.168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0.166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0.0069</w:t>
            </w:r>
          </w:p>
        </w:tc>
        <w:tc>
          <w:tcPr>
            <w:tcW w:w="8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块</w:t>
            </w: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YSBS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45374-2020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0.844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0.344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0.0087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0.192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0.189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0.0061</w:t>
            </w:r>
          </w:p>
        </w:tc>
        <w:tc>
          <w:tcPr>
            <w:tcW w:w="8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块</w:t>
            </w: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YSBS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45375-2020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0.0093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0.882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0.427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0.239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0.235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0.0031</w:t>
            </w:r>
          </w:p>
        </w:tc>
        <w:tc>
          <w:tcPr>
            <w:tcW w:w="8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块</w:t>
            </w: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>
      <w:pPr>
        <w:jc w:val="center"/>
        <w:rPr>
          <w:rFonts w:ascii="宋体" w:hAnsi="宋体"/>
          <w:sz w:val="15"/>
          <w:szCs w:val="15"/>
        </w:rPr>
      </w:pPr>
    </w:p>
    <w:tbl>
      <w:tblPr>
        <w:tblStyle w:val="5"/>
        <w:tblW w:w="14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966"/>
        <w:gridCol w:w="1127"/>
        <w:gridCol w:w="816"/>
        <w:gridCol w:w="666"/>
        <w:gridCol w:w="591"/>
        <w:gridCol w:w="591"/>
        <w:gridCol w:w="666"/>
        <w:gridCol w:w="666"/>
        <w:gridCol w:w="666"/>
        <w:gridCol w:w="666"/>
        <w:gridCol w:w="666"/>
        <w:gridCol w:w="666"/>
        <w:gridCol w:w="666"/>
        <w:gridCol w:w="591"/>
        <w:gridCol w:w="666"/>
        <w:gridCol w:w="591"/>
        <w:gridCol w:w="591"/>
        <w:gridCol w:w="698"/>
        <w:gridCol w:w="629"/>
        <w:gridCol w:w="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</w:tc>
        <w:tc>
          <w:tcPr>
            <w:tcW w:w="9647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6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5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研制单位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YSBS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45381-2020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锰钢校正样品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1#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0.144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0.153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1.38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0.0045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0.601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0.209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0.040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0.053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0.028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0.026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0.030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0.026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块</w:t>
            </w:r>
          </w:p>
        </w:tc>
        <w:tc>
          <w:tcPr>
            <w:tcW w:w="5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石家庄创谱科技有限公司、冶金工业信息标准研究院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</w:tc>
        <w:tc>
          <w:tcPr>
            <w:tcW w:w="9647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966" w:type="dxa"/>
            <w:vMerge w:val="restart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YSBS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45382-2020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锰钢校正样品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2#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0.160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0.180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1.12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0.013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0.0019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0.013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0.058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0.056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0.017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块</w:t>
            </w:r>
          </w:p>
        </w:tc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</w:tc>
        <w:tc>
          <w:tcPr>
            <w:tcW w:w="9647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YSBS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45383-2020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锰钢校正样品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3#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0.039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0.123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1.61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0.0068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0.292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0.258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0.229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0.010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0.079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0.0093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块</w:t>
            </w:r>
          </w:p>
        </w:tc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9647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966" w:type="dxa"/>
            <w:vMerge w:val="restart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YSBS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45384-2020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含铌低合金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光谱校正样品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0.0022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0.119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0.271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0.029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0.0063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0.0053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0.0027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块</w:t>
            </w:r>
          </w:p>
        </w:tc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9647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966" w:type="dxa"/>
            <w:vMerge w:val="restart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YSBS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45385-2020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合金钢校正样品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1#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0.0030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0.033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0.150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0.010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0.0064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0.059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0.0099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0.0028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块</w:t>
            </w:r>
          </w:p>
        </w:tc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9647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5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研制单位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YSBS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15131-2020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低合金钢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ASTM A572 Gr65-5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光谱分析用标准样品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0.063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0.013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1.39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0.009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0.009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0.077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0.037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0.0049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0.059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0.0071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0.043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0.044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0.044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0.0033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745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块</w:t>
            </w:r>
          </w:p>
        </w:tc>
        <w:tc>
          <w:tcPr>
            <w:tcW w:w="517" w:type="dxa"/>
            <w:vMerge w:val="restart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太原钢铁（集团）有限公司技术中心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9647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Als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Alt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YSBS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15130-2020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硅钢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50W800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光谱分析用标准样品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0.343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0.388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0.094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0.0203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0.0046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0.369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0.375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0.0011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552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块</w:t>
            </w:r>
          </w:p>
        </w:tc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>
      <w:pPr>
        <w:jc w:val="center"/>
        <w:rPr>
          <w:rFonts w:ascii="宋体" w:hAnsi="宋体"/>
          <w:sz w:val="15"/>
          <w:szCs w:val="15"/>
        </w:rPr>
      </w:pPr>
    </w:p>
    <w:tbl>
      <w:tblPr>
        <w:tblStyle w:val="5"/>
        <w:tblW w:w="14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282"/>
        <w:gridCol w:w="1572"/>
        <w:gridCol w:w="99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71"/>
        <w:gridCol w:w="845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7971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研制单位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TFe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CaO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MgO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MnO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19819-2020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钒渣标准样品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1#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30.48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16.90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3.84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1.96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3.34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6.87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0.054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0.054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16.18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10.87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2.40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950" w:type="dxa"/>
            <w:vMerge w:val="restart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攀钢集团攀枝花钢铁研究院有限公司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19820-2020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钒渣标准样品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2#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28.96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15.93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4.05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1.57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3.28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7.80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0.037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17.69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11.53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3.03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0.14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0.14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0.13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19821-2020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钒尾渣标准样品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1#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30.08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15.79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4.15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1.79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3.41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8.36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0.201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2.20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11.37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2.60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0.28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0.008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19822-2020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钒尾渣标准样品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2#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32.30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16.47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3.98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2.12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3.37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7.36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0.195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1.78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10.8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2.00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7971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TFe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CaO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MgO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MnO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1282" w:type="dxa"/>
            <w:vMerge w:val="restart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19823-2020</w:t>
            </w:r>
          </w:p>
        </w:tc>
        <w:tc>
          <w:tcPr>
            <w:tcW w:w="1572" w:type="dxa"/>
            <w:vMerge w:val="restart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钒铁炉渣标准样品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1#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0.695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1.13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56.53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9.01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27.14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3.18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0.29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1282" w:type="dxa"/>
            <w:vMerge w:val="restart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19824-2020</w:t>
            </w:r>
          </w:p>
        </w:tc>
        <w:tc>
          <w:tcPr>
            <w:tcW w:w="1572" w:type="dxa"/>
            <w:vMerge w:val="restart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钒铁炉渣标准样品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2#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0.442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0.570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65.99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10.20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18.20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0.060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3.41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</w:tc>
        <w:tc>
          <w:tcPr>
            <w:tcW w:w="7971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TFe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CaO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MgO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MnO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1282" w:type="dxa"/>
            <w:vMerge w:val="restart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19825-2020</w:t>
            </w:r>
          </w:p>
        </w:tc>
        <w:tc>
          <w:tcPr>
            <w:tcW w:w="1572" w:type="dxa"/>
            <w:vMerge w:val="restart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钒钛高炉渣标准样品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1.28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25.41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13.55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27.28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7.48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0.607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0.477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0.272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22.35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0.28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7971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1282" w:type="dxa"/>
            <w:vMerge w:val="restart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19610-2020</w:t>
            </w:r>
          </w:p>
        </w:tc>
        <w:tc>
          <w:tcPr>
            <w:tcW w:w="1572" w:type="dxa"/>
            <w:vMerge w:val="restart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炼钢用脱氧剂（铝铁）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标准样品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0.100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39.55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0.286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0.008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0.009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7971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Ba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1282" w:type="dxa"/>
            <w:vMerge w:val="restart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19611-2020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低铝硅钙钡合金标准样品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58.42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1.68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12.65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14.65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0.066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0.017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0.507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0.37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0.018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>
      <w:pPr>
        <w:jc w:val="center"/>
        <w:rPr>
          <w:rFonts w:ascii="宋体" w:hAnsi="宋体"/>
          <w:sz w:val="15"/>
          <w:szCs w:val="15"/>
        </w:rPr>
      </w:pPr>
      <w:r>
        <w:rPr>
          <w:rFonts w:ascii="宋体" w:hAnsi="宋体"/>
          <w:sz w:val="15"/>
          <w:szCs w:val="15"/>
        </w:rPr>
        <w:br w:type="page"/>
      </w:r>
    </w:p>
    <w:tbl>
      <w:tblPr>
        <w:tblStyle w:val="5"/>
        <w:tblW w:w="14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990"/>
        <w:gridCol w:w="975"/>
        <w:gridCol w:w="1029"/>
        <w:gridCol w:w="625"/>
        <w:gridCol w:w="626"/>
        <w:gridCol w:w="626"/>
        <w:gridCol w:w="626"/>
        <w:gridCol w:w="626"/>
        <w:gridCol w:w="57"/>
        <w:gridCol w:w="571"/>
        <w:gridCol w:w="626"/>
        <w:gridCol w:w="626"/>
        <w:gridCol w:w="626"/>
        <w:gridCol w:w="626"/>
        <w:gridCol w:w="9"/>
        <w:gridCol w:w="618"/>
        <w:gridCol w:w="77"/>
        <w:gridCol w:w="551"/>
        <w:gridCol w:w="48"/>
        <w:gridCol w:w="585"/>
        <w:gridCol w:w="626"/>
        <w:gridCol w:w="632"/>
        <w:gridCol w:w="680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10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标准值及标准偏差</w:t>
            </w:r>
          </w:p>
        </w:tc>
        <w:tc>
          <w:tcPr>
            <w:tcW w:w="9407" w:type="dxa"/>
            <w:gridSpan w:val="19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75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研制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TFe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FeO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CaO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MgO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MnO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K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Na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6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19730-2020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钒钛铁精矿标准样品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56.68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33.43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2.94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3.33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0.326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3.14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0.434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0.708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10.25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0.406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0.0042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0.012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0.036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0.031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0.025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7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攀钢集团攀枝花钢铁研究院有限公司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0.100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0.20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0.019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0.008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0.008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0.007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6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102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9407" w:type="dxa"/>
            <w:gridSpan w:val="19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7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TFe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FeO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CaO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MgO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MnO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6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K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6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Na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19731-2020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钒钛铁烧结矿标准样品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49.42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7.76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5.50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3.28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9.94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3.05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0.426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0.481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7.12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0.026</w:t>
            </w:r>
          </w:p>
        </w:tc>
        <w:tc>
          <w:tcPr>
            <w:tcW w:w="6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0.028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0.166</w:t>
            </w:r>
          </w:p>
        </w:tc>
        <w:tc>
          <w:tcPr>
            <w:tcW w:w="6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0.061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7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0.13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0.13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0.019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0.010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6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102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9407" w:type="dxa"/>
            <w:gridSpan w:val="19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7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研制单位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990" w:type="dxa"/>
            <w:vMerge w:val="restart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19606-2020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钒氮合金标准样品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1#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3.07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0.257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0.074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0.010</w:t>
            </w:r>
          </w:p>
        </w:tc>
        <w:tc>
          <w:tcPr>
            <w:tcW w:w="6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0.0099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0.043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76.57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15.58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2.26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7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攀钢集团攀枝花钢铁研究院有限公司、南京南土仪器设备有限公司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0.043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0.0014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0.023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0.34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990" w:type="dxa"/>
            <w:vMerge w:val="restart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19607-2020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钒氮合金标准样品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2#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2.93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0.252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0.050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0.010</w:t>
            </w:r>
          </w:p>
        </w:tc>
        <w:tc>
          <w:tcPr>
            <w:tcW w:w="6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0.018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0.050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76.53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15.56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2.60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7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0.041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0.0018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0.026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0.22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0.28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0.35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标准样品名称</w:t>
            </w:r>
          </w:p>
        </w:tc>
        <w:tc>
          <w:tcPr>
            <w:tcW w:w="102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9407" w:type="dxa"/>
            <w:gridSpan w:val="19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成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7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TFe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FeO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SiO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Al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CaO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MgO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MnO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V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TiO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Cr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19728-2020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钛精矿（岩矿）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1#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27.30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29.70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11.73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4.47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31.3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6.88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0.524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0.101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33.94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0.558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0.028</w:t>
            </w:r>
          </w:p>
        </w:tc>
        <w:tc>
          <w:tcPr>
            <w:tcW w:w="6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0.0084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7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0.14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6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YSBC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19729-2020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钛精矿（岩矿）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标准样品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2#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34.56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25.05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0.578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0.530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0.027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0.322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1.55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0.137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49.78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0.0048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0.010</w:t>
            </w:r>
          </w:p>
        </w:tc>
        <w:tc>
          <w:tcPr>
            <w:tcW w:w="6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0.054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瓶</w:t>
            </w:r>
          </w:p>
        </w:tc>
        <w:tc>
          <w:tcPr>
            <w:tcW w:w="7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标准偏差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0.14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0.009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0.046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0.011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0.019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0.009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6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>
      <w:pPr>
        <w:jc w:val="center"/>
        <w:rPr>
          <w:rFonts w:hint="eastAsia" w:ascii="宋体" w:hAnsi="宋体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</w:rPr>
      </w:pPr>
      <w:r>
        <w:rPr>
          <w:rFonts w:hint="eastAsia" w:ascii="宋体" w:hAnsi="宋体"/>
        </w:rPr>
        <w:br w:type="page"/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  <w:t>1项有色金属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</w:rPr>
        <w:t>行业标准样品成分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eastAsia="zh-CN"/>
        </w:rPr>
        <w:t>含量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</w:rPr>
        <w:t>表</w:t>
      </w:r>
    </w:p>
    <w:tbl>
      <w:tblPr>
        <w:tblStyle w:val="5"/>
        <w:tblW w:w="14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684"/>
        <w:gridCol w:w="614"/>
        <w:gridCol w:w="286"/>
        <w:gridCol w:w="943"/>
        <w:gridCol w:w="760"/>
        <w:gridCol w:w="613"/>
        <w:gridCol w:w="694"/>
        <w:gridCol w:w="613"/>
        <w:gridCol w:w="613"/>
        <w:gridCol w:w="694"/>
        <w:gridCol w:w="694"/>
        <w:gridCol w:w="531"/>
        <w:gridCol w:w="694"/>
        <w:gridCol w:w="613"/>
        <w:gridCol w:w="613"/>
        <w:gridCol w:w="694"/>
        <w:gridCol w:w="1101"/>
        <w:gridCol w:w="777"/>
        <w:gridCol w:w="575"/>
        <w:gridCol w:w="478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标准样品编号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80"/>
                <w:tab w:val="left" w:pos="9540"/>
              </w:tabs>
              <w:ind w:left="-105" w:leftChars="-50" w:right="-105" w:rightChars="-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标准</w:t>
            </w:r>
          </w:p>
          <w:p>
            <w:pPr>
              <w:tabs>
                <w:tab w:val="left" w:pos="9480"/>
                <w:tab w:val="left" w:pos="9540"/>
              </w:tabs>
              <w:ind w:left="-105" w:leftChars="-50" w:right="-105" w:rightChars="-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样品</w:t>
            </w:r>
          </w:p>
          <w:p>
            <w:pPr>
              <w:tabs>
                <w:tab w:val="left" w:pos="9480"/>
                <w:tab w:val="left" w:pos="9540"/>
              </w:tabs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特征量</w:t>
            </w:r>
          </w:p>
        </w:tc>
        <w:tc>
          <w:tcPr>
            <w:tcW w:w="97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元素</w:t>
            </w:r>
          </w:p>
        </w:tc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数量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 w:val="18"/>
                <w:szCs w:val="18"/>
              </w:rPr>
              <w:t>（瓶）</w:t>
            </w:r>
          </w:p>
        </w:tc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有效期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研制单位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Mo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SiO</w:t>
            </w:r>
            <w:r>
              <w:rPr>
                <w:rFonts w:ascii="宋体" w:hAnsi="宋体"/>
                <w:bCs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P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Cu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Pb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Bi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Zn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CaO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W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K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S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C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*As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钼的碱溶解度</w:t>
            </w: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76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YSS104-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2020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工业氧化钼标准样品</w:t>
            </w:r>
          </w:p>
        </w:tc>
        <w:tc>
          <w:tcPr>
            <w:tcW w:w="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标准值（</w:t>
            </w:r>
            <w:r>
              <w:rPr>
                <w:rFonts w:ascii="宋体" w:hAnsi="宋体"/>
                <w:bCs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）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64.40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1.35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0.0054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0.041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0.043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0.0077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0.0096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0.25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0.0085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0.087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0.062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0.0019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0.00013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99.43</w:t>
            </w:r>
          </w:p>
        </w:tc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831</w:t>
            </w:r>
          </w:p>
        </w:tc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金堆城钼业股份有限公司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单次测量标准偏差（</w:t>
            </w:r>
            <w:r>
              <w:rPr>
                <w:rFonts w:ascii="宋体" w:hAnsi="宋体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0.0002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0.002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0.0014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0.0013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0.005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－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0.08</w:t>
            </w: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扩展不确定度（</w:t>
            </w:r>
            <w:r>
              <w:rPr>
                <w:rFonts w:ascii="宋体" w:hAnsi="宋体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0.29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0.09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0.0002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0.002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0.003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0.0009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0.0017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0.04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0.0016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0.006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－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0.11</w:t>
            </w: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数据组数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标准值（</w:t>
            </w:r>
            <w:r>
              <w:rPr>
                <w:rFonts w:ascii="宋体" w:hAnsi="宋体"/>
                <w:bCs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）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56.14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7.96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0.0058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0.20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0.14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0.0092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0.094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0.70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0.0087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0.40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0.071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0.0060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0.0030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98.11</w:t>
            </w:r>
          </w:p>
        </w:tc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606</w:t>
            </w:r>
          </w:p>
        </w:tc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单次测量标准偏差（</w:t>
            </w:r>
            <w:r>
              <w:rPr>
                <w:rFonts w:ascii="宋体" w:hAnsi="宋体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0.26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0.15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0.0006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0.02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0.005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0.04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0.0008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0.004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0.0006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－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0.10</w:t>
            </w: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扩展不确定度（</w:t>
            </w:r>
            <w:r>
              <w:rPr>
                <w:rFonts w:ascii="宋体" w:hAnsi="宋体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0.31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0.19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0.02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0.0009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0.06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0.0008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－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0.12</w:t>
            </w: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数据组数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/>
                <w:kern w:val="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标准值（</w:t>
            </w:r>
            <w:r>
              <w:rPr>
                <w:rFonts w:ascii="宋体" w:hAnsi="宋体"/>
                <w:bCs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）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51.30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13.45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0.013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0.17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0.23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0.042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0.16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0.85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0.018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0.66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0.045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0.0087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0.0018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94.47</w:t>
            </w:r>
          </w:p>
        </w:tc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527</w:t>
            </w:r>
          </w:p>
        </w:tc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单次测量标准偏差（</w:t>
            </w:r>
            <w:r>
              <w:rPr>
                <w:rFonts w:ascii="宋体" w:hAnsi="宋体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0.41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0.13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0.002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0.01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0.004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0.002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0.0014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0.0003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0.61</w:t>
            </w: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扩展不确定度（</w:t>
            </w:r>
            <w:r>
              <w:rPr>
                <w:rFonts w:ascii="宋体" w:hAnsi="宋体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0.50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0.15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0.002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0.01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0.002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0.04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0.0018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0.0004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0.79</w:t>
            </w: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数据组数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/>
                <w:kern w:val="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标准值（</w:t>
            </w:r>
            <w:r>
              <w:rPr>
                <w:rFonts w:ascii="宋体" w:hAnsi="宋体"/>
                <w:bCs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）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51.61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9.36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0.043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0.85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0.13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0.055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0.035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1.56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0.33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0.54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0.084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0.023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0.017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91.52</w:t>
            </w:r>
          </w:p>
        </w:tc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645</w:t>
            </w:r>
          </w:p>
        </w:tc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单次测量标准偏差（</w:t>
            </w:r>
            <w:r>
              <w:rPr>
                <w:rFonts w:ascii="宋体" w:hAnsi="宋体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0.23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0.004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0.02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0.005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0.09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0.01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0.02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0.003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0.12</w:t>
            </w: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扩展不确定度（</w:t>
            </w:r>
            <w:r>
              <w:rPr>
                <w:rFonts w:ascii="宋体" w:hAnsi="宋体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0.28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0.005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0.008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0.007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0.11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0.02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0.02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0.004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0.14</w:t>
            </w: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数据组数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 w:firstLine="900" w:firstLineChars="500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94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360" w:firstLineChars="200"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注：</w:t>
            </w:r>
            <w:r>
              <w:rPr>
                <w:rFonts w:ascii="宋体" w:hAnsi="宋体"/>
                <w:bCs/>
                <w:kern w:val="0"/>
                <w:sz w:val="18"/>
                <w:szCs w:val="18"/>
              </w:rPr>
              <w:t xml:space="preserve"> 1.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扩展不确定度为</w:t>
            </w: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U=k·uCRM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，取</w:t>
            </w: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k=2 (uCRM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为定值测量不确定度与标准样品不均匀性不确定度的合成不确定度</w:t>
            </w: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ind w:left="-105" w:leftChars="-50" w:right="-105" w:rightChars="-50" w:firstLine="900" w:firstLineChars="5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2. As</w:t>
            </w:r>
            <w:r>
              <w:rPr>
                <w:rFonts w:hint="eastAsia" w:ascii="宋体" w:hAnsi="宋体"/>
                <w:bCs/>
                <w:kern w:val="0"/>
                <w:sz w:val="18"/>
                <w:szCs w:val="18"/>
              </w:rPr>
              <w:t>为参考值。</w:t>
            </w: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highlight w:val="yellow"/>
        </w:rPr>
      </w:pPr>
    </w:p>
    <w:sectPr>
      <w:pgSz w:w="16838" w:h="11906" w:orient="landscape"/>
      <w:pgMar w:top="1417" w:right="1418" w:bottom="1418" w:left="1418" w:header="227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6723A"/>
    <w:multiLevelType w:val="multilevel"/>
    <w:tmpl w:val="3CE6723A"/>
    <w:lvl w:ilvl="0" w:tentative="0">
      <w:start w:val="1"/>
      <w:numFmt w:val="decimal"/>
      <w:lvlText w:val="%1"/>
      <w:lvlJc w:val="center"/>
      <w:pPr>
        <w:tabs>
          <w:tab w:val="left" w:pos="113"/>
        </w:tabs>
        <w:ind w:left="113"/>
      </w:pPr>
      <w:rPr>
        <w:rFonts w:hint="eastAsia" w:eastAsia="宋体"/>
        <w:b w:val="0"/>
        <w:bCs w:val="0"/>
        <w:i w:val="0"/>
        <w:iCs w:val="0"/>
        <w:color w:val="auto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C3E"/>
    <w:rsid w:val="00000885"/>
    <w:rsid w:val="000014E5"/>
    <w:rsid w:val="000015FE"/>
    <w:rsid w:val="00003841"/>
    <w:rsid w:val="00007F89"/>
    <w:rsid w:val="00011408"/>
    <w:rsid w:val="000118F0"/>
    <w:rsid w:val="000122CD"/>
    <w:rsid w:val="00013337"/>
    <w:rsid w:val="00014652"/>
    <w:rsid w:val="0001657E"/>
    <w:rsid w:val="00016988"/>
    <w:rsid w:val="00016B99"/>
    <w:rsid w:val="000171A3"/>
    <w:rsid w:val="00022761"/>
    <w:rsid w:val="00023232"/>
    <w:rsid w:val="000246B4"/>
    <w:rsid w:val="00025987"/>
    <w:rsid w:val="00025EC6"/>
    <w:rsid w:val="00026603"/>
    <w:rsid w:val="0002695C"/>
    <w:rsid w:val="00031565"/>
    <w:rsid w:val="0003180B"/>
    <w:rsid w:val="00031AF2"/>
    <w:rsid w:val="0003250B"/>
    <w:rsid w:val="00032A87"/>
    <w:rsid w:val="000360A4"/>
    <w:rsid w:val="00036C8D"/>
    <w:rsid w:val="000378AD"/>
    <w:rsid w:val="00037C42"/>
    <w:rsid w:val="0004015F"/>
    <w:rsid w:val="000411F3"/>
    <w:rsid w:val="000412E3"/>
    <w:rsid w:val="00042A29"/>
    <w:rsid w:val="0004386A"/>
    <w:rsid w:val="0004549E"/>
    <w:rsid w:val="0004583B"/>
    <w:rsid w:val="000458AA"/>
    <w:rsid w:val="00045A08"/>
    <w:rsid w:val="00045D8F"/>
    <w:rsid w:val="0004616E"/>
    <w:rsid w:val="00046894"/>
    <w:rsid w:val="000477E4"/>
    <w:rsid w:val="00047FC1"/>
    <w:rsid w:val="00050173"/>
    <w:rsid w:val="00053F2C"/>
    <w:rsid w:val="000541CF"/>
    <w:rsid w:val="00054DF0"/>
    <w:rsid w:val="00054EAF"/>
    <w:rsid w:val="000550DB"/>
    <w:rsid w:val="000553E7"/>
    <w:rsid w:val="00057B88"/>
    <w:rsid w:val="00060D00"/>
    <w:rsid w:val="000610C1"/>
    <w:rsid w:val="000611A2"/>
    <w:rsid w:val="0006300A"/>
    <w:rsid w:val="00063982"/>
    <w:rsid w:val="00063CD6"/>
    <w:rsid w:val="00063D89"/>
    <w:rsid w:val="00063DAF"/>
    <w:rsid w:val="000641E2"/>
    <w:rsid w:val="00064939"/>
    <w:rsid w:val="0006603E"/>
    <w:rsid w:val="000676F5"/>
    <w:rsid w:val="00071FE2"/>
    <w:rsid w:val="0007313F"/>
    <w:rsid w:val="00076413"/>
    <w:rsid w:val="00086012"/>
    <w:rsid w:val="0008691F"/>
    <w:rsid w:val="00086AEF"/>
    <w:rsid w:val="000901C0"/>
    <w:rsid w:val="00091E32"/>
    <w:rsid w:val="0009230F"/>
    <w:rsid w:val="0009235D"/>
    <w:rsid w:val="00093F08"/>
    <w:rsid w:val="00094E09"/>
    <w:rsid w:val="0009551F"/>
    <w:rsid w:val="000959E8"/>
    <w:rsid w:val="000961E9"/>
    <w:rsid w:val="0009706B"/>
    <w:rsid w:val="000A0521"/>
    <w:rsid w:val="000A0C0C"/>
    <w:rsid w:val="000A23F4"/>
    <w:rsid w:val="000A2758"/>
    <w:rsid w:val="000A2FF4"/>
    <w:rsid w:val="000A34FD"/>
    <w:rsid w:val="000A3A57"/>
    <w:rsid w:val="000A4C6B"/>
    <w:rsid w:val="000A6641"/>
    <w:rsid w:val="000A7510"/>
    <w:rsid w:val="000B056B"/>
    <w:rsid w:val="000B06DC"/>
    <w:rsid w:val="000B0FD9"/>
    <w:rsid w:val="000B132B"/>
    <w:rsid w:val="000B2C93"/>
    <w:rsid w:val="000B30D2"/>
    <w:rsid w:val="000B45EF"/>
    <w:rsid w:val="000B716E"/>
    <w:rsid w:val="000B7A51"/>
    <w:rsid w:val="000B7ED3"/>
    <w:rsid w:val="000C0FEB"/>
    <w:rsid w:val="000C174B"/>
    <w:rsid w:val="000C25F2"/>
    <w:rsid w:val="000C4847"/>
    <w:rsid w:val="000C51B8"/>
    <w:rsid w:val="000C5B74"/>
    <w:rsid w:val="000C65C8"/>
    <w:rsid w:val="000C665A"/>
    <w:rsid w:val="000C6773"/>
    <w:rsid w:val="000C759D"/>
    <w:rsid w:val="000D08B3"/>
    <w:rsid w:val="000D3135"/>
    <w:rsid w:val="000D61F2"/>
    <w:rsid w:val="000D7C6F"/>
    <w:rsid w:val="000E09BF"/>
    <w:rsid w:val="000E17D9"/>
    <w:rsid w:val="000E2C8D"/>
    <w:rsid w:val="000E3D05"/>
    <w:rsid w:val="000E3FD8"/>
    <w:rsid w:val="000E4FBD"/>
    <w:rsid w:val="000E61FB"/>
    <w:rsid w:val="000E6CC4"/>
    <w:rsid w:val="000E7394"/>
    <w:rsid w:val="000E768F"/>
    <w:rsid w:val="000E7F93"/>
    <w:rsid w:val="000F013A"/>
    <w:rsid w:val="000F059C"/>
    <w:rsid w:val="000F20CF"/>
    <w:rsid w:val="000F29C5"/>
    <w:rsid w:val="000F2A2A"/>
    <w:rsid w:val="000F31B3"/>
    <w:rsid w:val="000F34FE"/>
    <w:rsid w:val="000F386D"/>
    <w:rsid w:val="000F426C"/>
    <w:rsid w:val="000F44FA"/>
    <w:rsid w:val="000F5B79"/>
    <w:rsid w:val="000F64BC"/>
    <w:rsid w:val="000F6DBF"/>
    <w:rsid w:val="000F6E85"/>
    <w:rsid w:val="000F773D"/>
    <w:rsid w:val="001001C1"/>
    <w:rsid w:val="0010186F"/>
    <w:rsid w:val="00101B86"/>
    <w:rsid w:val="00102028"/>
    <w:rsid w:val="0010324B"/>
    <w:rsid w:val="00104B9D"/>
    <w:rsid w:val="00105B66"/>
    <w:rsid w:val="00105EFB"/>
    <w:rsid w:val="00106C17"/>
    <w:rsid w:val="001073A3"/>
    <w:rsid w:val="0011018F"/>
    <w:rsid w:val="00110FE3"/>
    <w:rsid w:val="001115BD"/>
    <w:rsid w:val="00112DB3"/>
    <w:rsid w:val="0011324F"/>
    <w:rsid w:val="00113C10"/>
    <w:rsid w:val="00113FC2"/>
    <w:rsid w:val="00114B8C"/>
    <w:rsid w:val="00114F91"/>
    <w:rsid w:val="00115A11"/>
    <w:rsid w:val="001161A8"/>
    <w:rsid w:val="0011675E"/>
    <w:rsid w:val="00116CF8"/>
    <w:rsid w:val="001175B3"/>
    <w:rsid w:val="00117BE3"/>
    <w:rsid w:val="0012032B"/>
    <w:rsid w:val="0012456D"/>
    <w:rsid w:val="00124C36"/>
    <w:rsid w:val="00124FDD"/>
    <w:rsid w:val="00125B4A"/>
    <w:rsid w:val="00125E1C"/>
    <w:rsid w:val="00125F62"/>
    <w:rsid w:val="0012788C"/>
    <w:rsid w:val="001303B8"/>
    <w:rsid w:val="00130752"/>
    <w:rsid w:val="00130A5E"/>
    <w:rsid w:val="00130DFF"/>
    <w:rsid w:val="00131094"/>
    <w:rsid w:val="00131870"/>
    <w:rsid w:val="001322AB"/>
    <w:rsid w:val="00133B37"/>
    <w:rsid w:val="00135485"/>
    <w:rsid w:val="00135C4E"/>
    <w:rsid w:val="00135FEF"/>
    <w:rsid w:val="001401D6"/>
    <w:rsid w:val="00141335"/>
    <w:rsid w:val="001426B3"/>
    <w:rsid w:val="0014374E"/>
    <w:rsid w:val="00143AC7"/>
    <w:rsid w:val="00144F7A"/>
    <w:rsid w:val="001461FC"/>
    <w:rsid w:val="00146FE8"/>
    <w:rsid w:val="00147C4D"/>
    <w:rsid w:val="001513C9"/>
    <w:rsid w:val="00152E1F"/>
    <w:rsid w:val="00153105"/>
    <w:rsid w:val="00153282"/>
    <w:rsid w:val="00153C9C"/>
    <w:rsid w:val="00154B62"/>
    <w:rsid w:val="00154D62"/>
    <w:rsid w:val="00154D70"/>
    <w:rsid w:val="001567E1"/>
    <w:rsid w:val="00157DC7"/>
    <w:rsid w:val="00157F3B"/>
    <w:rsid w:val="00161053"/>
    <w:rsid w:val="00163CFB"/>
    <w:rsid w:val="00164457"/>
    <w:rsid w:val="001649D2"/>
    <w:rsid w:val="00165CAD"/>
    <w:rsid w:val="001664FB"/>
    <w:rsid w:val="00166C80"/>
    <w:rsid w:val="00170875"/>
    <w:rsid w:val="00170AD8"/>
    <w:rsid w:val="00171373"/>
    <w:rsid w:val="00173195"/>
    <w:rsid w:val="00174538"/>
    <w:rsid w:val="00174BB1"/>
    <w:rsid w:val="00174D81"/>
    <w:rsid w:val="00174F38"/>
    <w:rsid w:val="0017605E"/>
    <w:rsid w:val="00177244"/>
    <w:rsid w:val="00177E11"/>
    <w:rsid w:val="00180762"/>
    <w:rsid w:val="00181FDA"/>
    <w:rsid w:val="00182546"/>
    <w:rsid w:val="00183474"/>
    <w:rsid w:val="00184785"/>
    <w:rsid w:val="001850B4"/>
    <w:rsid w:val="00187C97"/>
    <w:rsid w:val="0019042D"/>
    <w:rsid w:val="00191C37"/>
    <w:rsid w:val="001925BE"/>
    <w:rsid w:val="00194A40"/>
    <w:rsid w:val="001958CD"/>
    <w:rsid w:val="00195FCC"/>
    <w:rsid w:val="001968D1"/>
    <w:rsid w:val="00196D4C"/>
    <w:rsid w:val="001978DE"/>
    <w:rsid w:val="00197CBF"/>
    <w:rsid w:val="00197DCC"/>
    <w:rsid w:val="001A1DC5"/>
    <w:rsid w:val="001A243C"/>
    <w:rsid w:val="001A35D0"/>
    <w:rsid w:val="001A386F"/>
    <w:rsid w:val="001A3D2A"/>
    <w:rsid w:val="001A45E6"/>
    <w:rsid w:val="001A4DA2"/>
    <w:rsid w:val="001A5304"/>
    <w:rsid w:val="001A6928"/>
    <w:rsid w:val="001A72E9"/>
    <w:rsid w:val="001A7AEE"/>
    <w:rsid w:val="001A7D02"/>
    <w:rsid w:val="001B0CF1"/>
    <w:rsid w:val="001B2D19"/>
    <w:rsid w:val="001B32EE"/>
    <w:rsid w:val="001B33EC"/>
    <w:rsid w:val="001B4023"/>
    <w:rsid w:val="001B41B0"/>
    <w:rsid w:val="001B60CE"/>
    <w:rsid w:val="001B7AD1"/>
    <w:rsid w:val="001C10C3"/>
    <w:rsid w:val="001C1217"/>
    <w:rsid w:val="001C1967"/>
    <w:rsid w:val="001C255A"/>
    <w:rsid w:val="001C27EF"/>
    <w:rsid w:val="001C4BEE"/>
    <w:rsid w:val="001C616C"/>
    <w:rsid w:val="001C799B"/>
    <w:rsid w:val="001D0785"/>
    <w:rsid w:val="001D0787"/>
    <w:rsid w:val="001D1623"/>
    <w:rsid w:val="001D2D07"/>
    <w:rsid w:val="001D3BA1"/>
    <w:rsid w:val="001D484C"/>
    <w:rsid w:val="001D492C"/>
    <w:rsid w:val="001D6935"/>
    <w:rsid w:val="001D6DA2"/>
    <w:rsid w:val="001D6E07"/>
    <w:rsid w:val="001D718E"/>
    <w:rsid w:val="001D755F"/>
    <w:rsid w:val="001E1502"/>
    <w:rsid w:val="001E2242"/>
    <w:rsid w:val="001E3CFD"/>
    <w:rsid w:val="001E3E21"/>
    <w:rsid w:val="001E41B2"/>
    <w:rsid w:val="001E495F"/>
    <w:rsid w:val="001E4A2A"/>
    <w:rsid w:val="001E54F7"/>
    <w:rsid w:val="001E57AF"/>
    <w:rsid w:val="001E5C1E"/>
    <w:rsid w:val="001F053E"/>
    <w:rsid w:val="001F0B56"/>
    <w:rsid w:val="001F0BB9"/>
    <w:rsid w:val="001F2B65"/>
    <w:rsid w:val="001F3A9F"/>
    <w:rsid w:val="001F3D10"/>
    <w:rsid w:val="001F4A97"/>
    <w:rsid w:val="001F5B21"/>
    <w:rsid w:val="001F69B6"/>
    <w:rsid w:val="001F70AE"/>
    <w:rsid w:val="001F784E"/>
    <w:rsid w:val="001F7DE9"/>
    <w:rsid w:val="00200687"/>
    <w:rsid w:val="00200ECC"/>
    <w:rsid w:val="002029C9"/>
    <w:rsid w:val="00202B97"/>
    <w:rsid w:val="0020350B"/>
    <w:rsid w:val="00203F71"/>
    <w:rsid w:val="002044DD"/>
    <w:rsid w:val="00206918"/>
    <w:rsid w:val="002105D8"/>
    <w:rsid w:val="0021068A"/>
    <w:rsid w:val="00210E93"/>
    <w:rsid w:val="00211C9F"/>
    <w:rsid w:val="00212668"/>
    <w:rsid w:val="0021273E"/>
    <w:rsid w:val="00212F29"/>
    <w:rsid w:val="00213350"/>
    <w:rsid w:val="00213570"/>
    <w:rsid w:val="00213CB9"/>
    <w:rsid w:val="00214235"/>
    <w:rsid w:val="00214979"/>
    <w:rsid w:val="002155D7"/>
    <w:rsid w:val="0021598C"/>
    <w:rsid w:val="002229A8"/>
    <w:rsid w:val="002231C9"/>
    <w:rsid w:val="0022331A"/>
    <w:rsid w:val="00223BBB"/>
    <w:rsid w:val="0022451C"/>
    <w:rsid w:val="00226C51"/>
    <w:rsid w:val="00226C79"/>
    <w:rsid w:val="002274DC"/>
    <w:rsid w:val="0022790C"/>
    <w:rsid w:val="0022798D"/>
    <w:rsid w:val="00227BD7"/>
    <w:rsid w:val="00227CC4"/>
    <w:rsid w:val="00227F44"/>
    <w:rsid w:val="00230059"/>
    <w:rsid w:val="00232101"/>
    <w:rsid w:val="00234007"/>
    <w:rsid w:val="002343CF"/>
    <w:rsid w:val="00234A1F"/>
    <w:rsid w:val="00235929"/>
    <w:rsid w:val="00235EB3"/>
    <w:rsid w:val="00235FC0"/>
    <w:rsid w:val="00237012"/>
    <w:rsid w:val="0023770B"/>
    <w:rsid w:val="002400BD"/>
    <w:rsid w:val="0024016B"/>
    <w:rsid w:val="00240374"/>
    <w:rsid w:val="00242157"/>
    <w:rsid w:val="002423AD"/>
    <w:rsid w:val="0024251D"/>
    <w:rsid w:val="00242EE1"/>
    <w:rsid w:val="00244E7B"/>
    <w:rsid w:val="00245BA4"/>
    <w:rsid w:val="00246973"/>
    <w:rsid w:val="00246CAC"/>
    <w:rsid w:val="00247578"/>
    <w:rsid w:val="00247646"/>
    <w:rsid w:val="00250409"/>
    <w:rsid w:val="00250973"/>
    <w:rsid w:val="002520D9"/>
    <w:rsid w:val="00252461"/>
    <w:rsid w:val="00253AAF"/>
    <w:rsid w:val="0025503C"/>
    <w:rsid w:val="00255814"/>
    <w:rsid w:val="00255A9E"/>
    <w:rsid w:val="002560D1"/>
    <w:rsid w:val="0025657C"/>
    <w:rsid w:val="00256F95"/>
    <w:rsid w:val="002570ED"/>
    <w:rsid w:val="00260BF0"/>
    <w:rsid w:val="00261903"/>
    <w:rsid w:val="00261BD9"/>
    <w:rsid w:val="00263A00"/>
    <w:rsid w:val="00264BA9"/>
    <w:rsid w:val="002650B7"/>
    <w:rsid w:val="0026728A"/>
    <w:rsid w:val="00270E78"/>
    <w:rsid w:val="002716C4"/>
    <w:rsid w:val="0027386D"/>
    <w:rsid w:val="00273B4D"/>
    <w:rsid w:val="00276239"/>
    <w:rsid w:val="00277609"/>
    <w:rsid w:val="00277FF5"/>
    <w:rsid w:val="00281479"/>
    <w:rsid w:val="0028148E"/>
    <w:rsid w:val="00281E54"/>
    <w:rsid w:val="002844DE"/>
    <w:rsid w:val="002849E6"/>
    <w:rsid w:val="00284A7A"/>
    <w:rsid w:val="00286781"/>
    <w:rsid w:val="00286DFA"/>
    <w:rsid w:val="002876B3"/>
    <w:rsid w:val="00287C76"/>
    <w:rsid w:val="002916A6"/>
    <w:rsid w:val="00293166"/>
    <w:rsid w:val="00293F87"/>
    <w:rsid w:val="002949D9"/>
    <w:rsid w:val="00294CE0"/>
    <w:rsid w:val="00294FB2"/>
    <w:rsid w:val="002953AF"/>
    <w:rsid w:val="0029555D"/>
    <w:rsid w:val="00295E3E"/>
    <w:rsid w:val="00296832"/>
    <w:rsid w:val="002968AF"/>
    <w:rsid w:val="002971BA"/>
    <w:rsid w:val="00297301"/>
    <w:rsid w:val="00297D63"/>
    <w:rsid w:val="002A07A9"/>
    <w:rsid w:val="002A0AFB"/>
    <w:rsid w:val="002A0DC2"/>
    <w:rsid w:val="002A0ED0"/>
    <w:rsid w:val="002A31EE"/>
    <w:rsid w:val="002A35C9"/>
    <w:rsid w:val="002A38BC"/>
    <w:rsid w:val="002A44A8"/>
    <w:rsid w:val="002A455A"/>
    <w:rsid w:val="002A470C"/>
    <w:rsid w:val="002A4DB7"/>
    <w:rsid w:val="002A5F2E"/>
    <w:rsid w:val="002A7BDC"/>
    <w:rsid w:val="002B0B11"/>
    <w:rsid w:val="002B0FD5"/>
    <w:rsid w:val="002B1D8B"/>
    <w:rsid w:val="002B4418"/>
    <w:rsid w:val="002B4D61"/>
    <w:rsid w:val="002B55C4"/>
    <w:rsid w:val="002B5FF9"/>
    <w:rsid w:val="002B64F3"/>
    <w:rsid w:val="002C0229"/>
    <w:rsid w:val="002C1DC3"/>
    <w:rsid w:val="002C2260"/>
    <w:rsid w:val="002C2797"/>
    <w:rsid w:val="002C551B"/>
    <w:rsid w:val="002D2E9A"/>
    <w:rsid w:val="002D3EFA"/>
    <w:rsid w:val="002D422F"/>
    <w:rsid w:val="002D458D"/>
    <w:rsid w:val="002D547A"/>
    <w:rsid w:val="002D5A13"/>
    <w:rsid w:val="002D68E4"/>
    <w:rsid w:val="002E065A"/>
    <w:rsid w:val="002E3768"/>
    <w:rsid w:val="002E5FF6"/>
    <w:rsid w:val="002E6BB5"/>
    <w:rsid w:val="002E6E12"/>
    <w:rsid w:val="002E7162"/>
    <w:rsid w:val="002F0EED"/>
    <w:rsid w:val="002F323A"/>
    <w:rsid w:val="002F5D5C"/>
    <w:rsid w:val="002F631D"/>
    <w:rsid w:val="002F644D"/>
    <w:rsid w:val="002F74AE"/>
    <w:rsid w:val="002F74D2"/>
    <w:rsid w:val="002F79FA"/>
    <w:rsid w:val="003017DE"/>
    <w:rsid w:val="003043CB"/>
    <w:rsid w:val="00304B6C"/>
    <w:rsid w:val="00305BF8"/>
    <w:rsid w:val="00310804"/>
    <w:rsid w:val="0031125B"/>
    <w:rsid w:val="00313D86"/>
    <w:rsid w:val="00314381"/>
    <w:rsid w:val="00314D30"/>
    <w:rsid w:val="00315050"/>
    <w:rsid w:val="00315A2F"/>
    <w:rsid w:val="00317024"/>
    <w:rsid w:val="00317E8C"/>
    <w:rsid w:val="003206FB"/>
    <w:rsid w:val="00321391"/>
    <w:rsid w:val="003219D5"/>
    <w:rsid w:val="003221CB"/>
    <w:rsid w:val="00322909"/>
    <w:rsid w:val="00322927"/>
    <w:rsid w:val="00323AD1"/>
    <w:rsid w:val="00323B6B"/>
    <w:rsid w:val="00326D33"/>
    <w:rsid w:val="00331195"/>
    <w:rsid w:val="00332429"/>
    <w:rsid w:val="0033268D"/>
    <w:rsid w:val="0033288F"/>
    <w:rsid w:val="00334C70"/>
    <w:rsid w:val="003368E2"/>
    <w:rsid w:val="00340594"/>
    <w:rsid w:val="00341938"/>
    <w:rsid w:val="00342299"/>
    <w:rsid w:val="003424FC"/>
    <w:rsid w:val="00343114"/>
    <w:rsid w:val="00343DD8"/>
    <w:rsid w:val="00343FA6"/>
    <w:rsid w:val="00345719"/>
    <w:rsid w:val="00345D0B"/>
    <w:rsid w:val="0034679B"/>
    <w:rsid w:val="00347723"/>
    <w:rsid w:val="00350770"/>
    <w:rsid w:val="00350B4D"/>
    <w:rsid w:val="00351421"/>
    <w:rsid w:val="00351D08"/>
    <w:rsid w:val="00352262"/>
    <w:rsid w:val="00352B01"/>
    <w:rsid w:val="00353593"/>
    <w:rsid w:val="00353D43"/>
    <w:rsid w:val="00353E59"/>
    <w:rsid w:val="0036039B"/>
    <w:rsid w:val="0036068B"/>
    <w:rsid w:val="00361062"/>
    <w:rsid w:val="00361456"/>
    <w:rsid w:val="00361C76"/>
    <w:rsid w:val="00361D03"/>
    <w:rsid w:val="00367DE4"/>
    <w:rsid w:val="003708FB"/>
    <w:rsid w:val="00370906"/>
    <w:rsid w:val="00370C11"/>
    <w:rsid w:val="00372187"/>
    <w:rsid w:val="003729BF"/>
    <w:rsid w:val="003739F0"/>
    <w:rsid w:val="00374420"/>
    <w:rsid w:val="00376456"/>
    <w:rsid w:val="00377BA7"/>
    <w:rsid w:val="00380753"/>
    <w:rsid w:val="003814A4"/>
    <w:rsid w:val="003815C2"/>
    <w:rsid w:val="00382359"/>
    <w:rsid w:val="003828A4"/>
    <w:rsid w:val="003847C5"/>
    <w:rsid w:val="00384B72"/>
    <w:rsid w:val="00384BEA"/>
    <w:rsid w:val="00386BEC"/>
    <w:rsid w:val="00387B65"/>
    <w:rsid w:val="00387C56"/>
    <w:rsid w:val="00390EDC"/>
    <w:rsid w:val="0039121D"/>
    <w:rsid w:val="0039141F"/>
    <w:rsid w:val="00391595"/>
    <w:rsid w:val="0039328B"/>
    <w:rsid w:val="00393935"/>
    <w:rsid w:val="003949F0"/>
    <w:rsid w:val="0039552F"/>
    <w:rsid w:val="00395D56"/>
    <w:rsid w:val="003973E3"/>
    <w:rsid w:val="00397E41"/>
    <w:rsid w:val="003A0704"/>
    <w:rsid w:val="003A1F87"/>
    <w:rsid w:val="003A2BF7"/>
    <w:rsid w:val="003A46C2"/>
    <w:rsid w:val="003A49AC"/>
    <w:rsid w:val="003A4F9F"/>
    <w:rsid w:val="003A649A"/>
    <w:rsid w:val="003A70BD"/>
    <w:rsid w:val="003A73C7"/>
    <w:rsid w:val="003A7E06"/>
    <w:rsid w:val="003B0A81"/>
    <w:rsid w:val="003B0BBD"/>
    <w:rsid w:val="003B10AE"/>
    <w:rsid w:val="003B1827"/>
    <w:rsid w:val="003B1AEB"/>
    <w:rsid w:val="003B25D4"/>
    <w:rsid w:val="003B2F99"/>
    <w:rsid w:val="003C0365"/>
    <w:rsid w:val="003C0F60"/>
    <w:rsid w:val="003C112A"/>
    <w:rsid w:val="003C125B"/>
    <w:rsid w:val="003C355D"/>
    <w:rsid w:val="003C6F02"/>
    <w:rsid w:val="003D0176"/>
    <w:rsid w:val="003D0824"/>
    <w:rsid w:val="003D0B50"/>
    <w:rsid w:val="003D0F49"/>
    <w:rsid w:val="003D2399"/>
    <w:rsid w:val="003D3770"/>
    <w:rsid w:val="003D3B27"/>
    <w:rsid w:val="003D3CC8"/>
    <w:rsid w:val="003D40AA"/>
    <w:rsid w:val="003D5EDF"/>
    <w:rsid w:val="003D6446"/>
    <w:rsid w:val="003D72DF"/>
    <w:rsid w:val="003D7AED"/>
    <w:rsid w:val="003D7CD8"/>
    <w:rsid w:val="003D7E7A"/>
    <w:rsid w:val="003D7EC9"/>
    <w:rsid w:val="003E3305"/>
    <w:rsid w:val="003E5B8A"/>
    <w:rsid w:val="003E5CFE"/>
    <w:rsid w:val="003E7143"/>
    <w:rsid w:val="003F1669"/>
    <w:rsid w:val="003F21DE"/>
    <w:rsid w:val="003F25EC"/>
    <w:rsid w:val="003F26CB"/>
    <w:rsid w:val="003F2FBF"/>
    <w:rsid w:val="003F3C19"/>
    <w:rsid w:val="003F423F"/>
    <w:rsid w:val="003F4650"/>
    <w:rsid w:val="003F598D"/>
    <w:rsid w:val="003F6460"/>
    <w:rsid w:val="003F6FF6"/>
    <w:rsid w:val="00400FF9"/>
    <w:rsid w:val="0040155E"/>
    <w:rsid w:val="0040168E"/>
    <w:rsid w:val="0040176E"/>
    <w:rsid w:val="00401EF6"/>
    <w:rsid w:val="00402140"/>
    <w:rsid w:val="00404150"/>
    <w:rsid w:val="004051AA"/>
    <w:rsid w:val="0040561F"/>
    <w:rsid w:val="00406E84"/>
    <w:rsid w:val="0041195B"/>
    <w:rsid w:val="00412AB6"/>
    <w:rsid w:val="00414A6E"/>
    <w:rsid w:val="00414C9D"/>
    <w:rsid w:val="00415256"/>
    <w:rsid w:val="004152C2"/>
    <w:rsid w:val="00415855"/>
    <w:rsid w:val="0041676E"/>
    <w:rsid w:val="0041731F"/>
    <w:rsid w:val="00421512"/>
    <w:rsid w:val="004231B6"/>
    <w:rsid w:val="00424220"/>
    <w:rsid w:val="00424B3C"/>
    <w:rsid w:val="0042639E"/>
    <w:rsid w:val="0042685A"/>
    <w:rsid w:val="004269C1"/>
    <w:rsid w:val="00426FC2"/>
    <w:rsid w:val="0042732C"/>
    <w:rsid w:val="00427F51"/>
    <w:rsid w:val="004319E9"/>
    <w:rsid w:val="00431DCE"/>
    <w:rsid w:val="00433DF4"/>
    <w:rsid w:val="00434980"/>
    <w:rsid w:val="0043544E"/>
    <w:rsid w:val="0043587B"/>
    <w:rsid w:val="00436AEA"/>
    <w:rsid w:val="00436C4E"/>
    <w:rsid w:val="00437F44"/>
    <w:rsid w:val="00440D09"/>
    <w:rsid w:val="00441AD6"/>
    <w:rsid w:val="00442271"/>
    <w:rsid w:val="0044259B"/>
    <w:rsid w:val="0044266F"/>
    <w:rsid w:val="004426C8"/>
    <w:rsid w:val="00442CA3"/>
    <w:rsid w:val="004445EF"/>
    <w:rsid w:val="00444D42"/>
    <w:rsid w:val="00445A4E"/>
    <w:rsid w:val="00445C88"/>
    <w:rsid w:val="004472DB"/>
    <w:rsid w:val="00447875"/>
    <w:rsid w:val="004508A3"/>
    <w:rsid w:val="0045095F"/>
    <w:rsid w:val="00451195"/>
    <w:rsid w:val="0045128D"/>
    <w:rsid w:val="004513A4"/>
    <w:rsid w:val="00451561"/>
    <w:rsid w:val="004525A3"/>
    <w:rsid w:val="00452968"/>
    <w:rsid w:val="00452AB0"/>
    <w:rsid w:val="00454396"/>
    <w:rsid w:val="00454FD3"/>
    <w:rsid w:val="00456DF4"/>
    <w:rsid w:val="00456E26"/>
    <w:rsid w:val="0046178E"/>
    <w:rsid w:val="00461840"/>
    <w:rsid w:val="004626EF"/>
    <w:rsid w:val="00462B2A"/>
    <w:rsid w:val="00463F5C"/>
    <w:rsid w:val="00463F6B"/>
    <w:rsid w:val="00464451"/>
    <w:rsid w:val="00465147"/>
    <w:rsid w:val="00465739"/>
    <w:rsid w:val="0046579F"/>
    <w:rsid w:val="004700CC"/>
    <w:rsid w:val="00470571"/>
    <w:rsid w:val="00472103"/>
    <w:rsid w:val="00472503"/>
    <w:rsid w:val="00473650"/>
    <w:rsid w:val="004741DB"/>
    <w:rsid w:val="0047430B"/>
    <w:rsid w:val="0047512C"/>
    <w:rsid w:val="0047520A"/>
    <w:rsid w:val="00475492"/>
    <w:rsid w:val="004758E2"/>
    <w:rsid w:val="00475F25"/>
    <w:rsid w:val="004765B1"/>
    <w:rsid w:val="00476B38"/>
    <w:rsid w:val="004771E3"/>
    <w:rsid w:val="00477CD7"/>
    <w:rsid w:val="00477F50"/>
    <w:rsid w:val="00480771"/>
    <w:rsid w:val="00480CCA"/>
    <w:rsid w:val="00481D1E"/>
    <w:rsid w:val="00483A5E"/>
    <w:rsid w:val="0048421F"/>
    <w:rsid w:val="00484D00"/>
    <w:rsid w:val="00485686"/>
    <w:rsid w:val="00487105"/>
    <w:rsid w:val="00487B81"/>
    <w:rsid w:val="00492153"/>
    <w:rsid w:val="00492181"/>
    <w:rsid w:val="00492B09"/>
    <w:rsid w:val="00493335"/>
    <w:rsid w:val="004951B9"/>
    <w:rsid w:val="00496845"/>
    <w:rsid w:val="00497313"/>
    <w:rsid w:val="00497FFC"/>
    <w:rsid w:val="004A07F0"/>
    <w:rsid w:val="004A0A35"/>
    <w:rsid w:val="004A0D8B"/>
    <w:rsid w:val="004A1868"/>
    <w:rsid w:val="004A1A66"/>
    <w:rsid w:val="004A2182"/>
    <w:rsid w:val="004A2F59"/>
    <w:rsid w:val="004A364D"/>
    <w:rsid w:val="004A3D4C"/>
    <w:rsid w:val="004A69E6"/>
    <w:rsid w:val="004A719E"/>
    <w:rsid w:val="004A7891"/>
    <w:rsid w:val="004B0859"/>
    <w:rsid w:val="004B100A"/>
    <w:rsid w:val="004B1C2A"/>
    <w:rsid w:val="004B1DB0"/>
    <w:rsid w:val="004B1FF1"/>
    <w:rsid w:val="004B28D0"/>
    <w:rsid w:val="004B2CD0"/>
    <w:rsid w:val="004B3739"/>
    <w:rsid w:val="004B3905"/>
    <w:rsid w:val="004B3D9C"/>
    <w:rsid w:val="004B425A"/>
    <w:rsid w:val="004B49BC"/>
    <w:rsid w:val="004B518A"/>
    <w:rsid w:val="004B54F1"/>
    <w:rsid w:val="004B5C3B"/>
    <w:rsid w:val="004B6728"/>
    <w:rsid w:val="004B6E5C"/>
    <w:rsid w:val="004B7C08"/>
    <w:rsid w:val="004C1D4D"/>
    <w:rsid w:val="004C2118"/>
    <w:rsid w:val="004C375B"/>
    <w:rsid w:val="004C52D6"/>
    <w:rsid w:val="004C5911"/>
    <w:rsid w:val="004C63E5"/>
    <w:rsid w:val="004C680D"/>
    <w:rsid w:val="004D01C8"/>
    <w:rsid w:val="004D1A37"/>
    <w:rsid w:val="004D36E3"/>
    <w:rsid w:val="004D37E0"/>
    <w:rsid w:val="004D5AFA"/>
    <w:rsid w:val="004D68E8"/>
    <w:rsid w:val="004D6D4F"/>
    <w:rsid w:val="004D72D1"/>
    <w:rsid w:val="004E07FC"/>
    <w:rsid w:val="004E1E81"/>
    <w:rsid w:val="004E247F"/>
    <w:rsid w:val="004E2C80"/>
    <w:rsid w:val="004E3B17"/>
    <w:rsid w:val="004E3BB3"/>
    <w:rsid w:val="004E46EE"/>
    <w:rsid w:val="004E4D4C"/>
    <w:rsid w:val="004E60E4"/>
    <w:rsid w:val="004E6D81"/>
    <w:rsid w:val="004E70DA"/>
    <w:rsid w:val="004E7741"/>
    <w:rsid w:val="004E7C73"/>
    <w:rsid w:val="004F020C"/>
    <w:rsid w:val="004F1EA2"/>
    <w:rsid w:val="004F27F9"/>
    <w:rsid w:val="004F3289"/>
    <w:rsid w:val="004F47AC"/>
    <w:rsid w:val="004F5B64"/>
    <w:rsid w:val="004F5DE6"/>
    <w:rsid w:val="004F70EF"/>
    <w:rsid w:val="004F713C"/>
    <w:rsid w:val="004F7CB3"/>
    <w:rsid w:val="00501158"/>
    <w:rsid w:val="0050196D"/>
    <w:rsid w:val="00503492"/>
    <w:rsid w:val="005045B2"/>
    <w:rsid w:val="00505ED4"/>
    <w:rsid w:val="0050620B"/>
    <w:rsid w:val="00506F17"/>
    <w:rsid w:val="00507503"/>
    <w:rsid w:val="0050751F"/>
    <w:rsid w:val="00507992"/>
    <w:rsid w:val="00510381"/>
    <w:rsid w:val="0051191E"/>
    <w:rsid w:val="00511BA3"/>
    <w:rsid w:val="00511DB5"/>
    <w:rsid w:val="005121EB"/>
    <w:rsid w:val="0051275F"/>
    <w:rsid w:val="00514939"/>
    <w:rsid w:val="005152AD"/>
    <w:rsid w:val="00516040"/>
    <w:rsid w:val="005178D1"/>
    <w:rsid w:val="00520C8D"/>
    <w:rsid w:val="00523F33"/>
    <w:rsid w:val="00523F96"/>
    <w:rsid w:val="005255BE"/>
    <w:rsid w:val="0052574A"/>
    <w:rsid w:val="00525BAC"/>
    <w:rsid w:val="00527D0F"/>
    <w:rsid w:val="00530359"/>
    <w:rsid w:val="00530762"/>
    <w:rsid w:val="00531579"/>
    <w:rsid w:val="00531BDE"/>
    <w:rsid w:val="00532935"/>
    <w:rsid w:val="00532C0C"/>
    <w:rsid w:val="005345A6"/>
    <w:rsid w:val="005355E7"/>
    <w:rsid w:val="00535D9A"/>
    <w:rsid w:val="0053631C"/>
    <w:rsid w:val="005368E1"/>
    <w:rsid w:val="00536A77"/>
    <w:rsid w:val="0053731C"/>
    <w:rsid w:val="0053757C"/>
    <w:rsid w:val="00537846"/>
    <w:rsid w:val="00537867"/>
    <w:rsid w:val="00541959"/>
    <w:rsid w:val="00541C77"/>
    <w:rsid w:val="00541DEF"/>
    <w:rsid w:val="00542032"/>
    <w:rsid w:val="00542CDA"/>
    <w:rsid w:val="00542FCF"/>
    <w:rsid w:val="0054327F"/>
    <w:rsid w:val="00543C98"/>
    <w:rsid w:val="00543CE0"/>
    <w:rsid w:val="00544408"/>
    <w:rsid w:val="00544522"/>
    <w:rsid w:val="00544633"/>
    <w:rsid w:val="00544FBF"/>
    <w:rsid w:val="005465B8"/>
    <w:rsid w:val="00546B44"/>
    <w:rsid w:val="00546B8C"/>
    <w:rsid w:val="00546C4C"/>
    <w:rsid w:val="0055207B"/>
    <w:rsid w:val="00552DD8"/>
    <w:rsid w:val="0055323B"/>
    <w:rsid w:val="00553F21"/>
    <w:rsid w:val="00555CA9"/>
    <w:rsid w:val="005575F3"/>
    <w:rsid w:val="0056049A"/>
    <w:rsid w:val="005608D6"/>
    <w:rsid w:val="00560B95"/>
    <w:rsid w:val="005621C4"/>
    <w:rsid w:val="00562469"/>
    <w:rsid w:val="00565AAF"/>
    <w:rsid w:val="00566717"/>
    <w:rsid w:val="00566A7C"/>
    <w:rsid w:val="00570206"/>
    <w:rsid w:val="0057087B"/>
    <w:rsid w:val="00570F82"/>
    <w:rsid w:val="00571E6D"/>
    <w:rsid w:val="00571EFB"/>
    <w:rsid w:val="00572504"/>
    <w:rsid w:val="005765FD"/>
    <w:rsid w:val="00577C00"/>
    <w:rsid w:val="00577C7F"/>
    <w:rsid w:val="00582952"/>
    <w:rsid w:val="00582E0D"/>
    <w:rsid w:val="0058392E"/>
    <w:rsid w:val="00584029"/>
    <w:rsid w:val="0058480E"/>
    <w:rsid w:val="00584815"/>
    <w:rsid w:val="00585656"/>
    <w:rsid w:val="00585953"/>
    <w:rsid w:val="00587909"/>
    <w:rsid w:val="00587A37"/>
    <w:rsid w:val="0059012A"/>
    <w:rsid w:val="00591F51"/>
    <w:rsid w:val="00591FB1"/>
    <w:rsid w:val="00592873"/>
    <w:rsid w:val="005947D3"/>
    <w:rsid w:val="00595B67"/>
    <w:rsid w:val="00595CB6"/>
    <w:rsid w:val="00596620"/>
    <w:rsid w:val="00596962"/>
    <w:rsid w:val="005A06C9"/>
    <w:rsid w:val="005A086B"/>
    <w:rsid w:val="005A1471"/>
    <w:rsid w:val="005A1773"/>
    <w:rsid w:val="005A2CFF"/>
    <w:rsid w:val="005A479F"/>
    <w:rsid w:val="005A4C47"/>
    <w:rsid w:val="005A5C7B"/>
    <w:rsid w:val="005A5E49"/>
    <w:rsid w:val="005A69D8"/>
    <w:rsid w:val="005B07B1"/>
    <w:rsid w:val="005B349F"/>
    <w:rsid w:val="005B57CD"/>
    <w:rsid w:val="005B6D84"/>
    <w:rsid w:val="005B6F1C"/>
    <w:rsid w:val="005C3488"/>
    <w:rsid w:val="005C40B6"/>
    <w:rsid w:val="005C55C2"/>
    <w:rsid w:val="005C65A1"/>
    <w:rsid w:val="005C73AE"/>
    <w:rsid w:val="005C7886"/>
    <w:rsid w:val="005D1211"/>
    <w:rsid w:val="005D283B"/>
    <w:rsid w:val="005D37A7"/>
    <w:rsid w:val="005D423B"/>
    <w:rsid w:val="005D4417"/>
    <w:rsid w:val="005D5A00"/>
    <w:rsid w:val="005D6493"/>
    <w:rsid w:val="005D6A44"/>
    <w:rsid w:val="005D6F20"/>
    <w:rsid w:val="005D70CE"/>
    <w:rsid w:val="005E03B8"/>
    <w:rsid w:val="005E0F8B"/>
    <w:rsid w:val="005E11D6"/>
    <w:rsid w:val="005E427A"/>
    <w:rsid w:val="005E4888"/>
    <w:rsid w:val="005E62C6"/>
    <w:rsid w:val="005E6D55"/>
    <w:rsid w:val="005F06B0"/>
    <w:rsid w:val="005F279F"/>
    <w:rsid w:val="005F37F1"/>
    <w:rsid w:val="005F391C"/>
    <w:rsid w:val="005F3B24"/>
    <w:rsid w:val="005F4781"/>
    <w:rsid w:val="005F4906"/>
    <w:rsid w:val="005F4A6E"/>
    <w:rsid w:val="005F5D7E"/>
    <w:rsid w:val="005F63DB"/>
    <w:rsid w:val="00600EFE"/>
    <w:rsid w:val="00603744"/>
    <w:rsid w:val="0060403F"/>
    <w:rsid w:val="00604613"/>
    <w:rsid w:val="00604C6A"/>
    <w:rsid w:val="00605111"/>
    <w:rsid w:val="00605951"/>
    <w:rsid w:val="006062A6"/>
    <w:rsid w:val="00606450"/>
    <w:rsid w:val="00606D3B"/>
    <w:rsid w:val="006073B5"/>
    <w:rsid w:val="00607BBB"/>
    <w:rsid w:val="00610E79"/>
    <w:rsid w:val="00611CD4"/>
    <w:rsid w:val="00614245"/>
    <w:rsid w:val="00614C11"/>
    <w:rsid w:val="0061638F"/>
    <w:rsid w:val="00616C0A"/>
    <w:rsid w:val="00617FBC"/>
    <w:rsid w:val="0062158B"/>
    <w:rsid w:val="00621938"/>
    <w:rsid w:val="006220B5"/>
    <w:rsid w:val="00622483"/>
    <w:rsid w:val="00622F2C"/>
    <w:rsid w:val="00624B32"/>
    <w:rsid w:val="00624F69"/>
    <w:rsid w:val="00625999"/>
    <w:rsid w:val="00625C45"/>
    <w:rsid w:val="00626247"/>
    <w:rsid w:val="00630A43"/>
    <w:rsid w:val="00631090"/>
    <w:rsid w:val="00631D46"/>
    <w:rsid w:val="006328CB"/>
    <w:rsid w:val="0063419E"/>
    <w:rsid w:val="00634E4D"/>
    <w:rsid w:val="006350E7"/>
    <w:rsid w:val="006359CF"/>
    <w:rsid w:val="00636B6B"/>
    <w:rsid w:val="00636BD6"/>
    <w:rsid w:val="00637804"/>
    <w:rsid w:val="006400F4"/>
    <w:rsid w:val="00640A59"/>
    <w:rsid w:val="00641086"/>
    <w:rsid w:val="00641709"/>
    <w:rsid w:val="00641E55"/>
    <w:rsid w:val="0064222F"/>
    <w:rsid w:val="006425B9"/>
    <w:rsid w:val="00643F8C"/>
    <w:rsid w:val="006453D2"/>
    <w:rsid w:val="00645546"/>
    <w:rsid w:val="006469E6"/>
    <w:rsid w:val="00646C1D"/>
    <w:rsid w:val="006470CD"/>
    <w:rsid w:val="00650130"/>
    <w:rsid w:val="00653A1A"/>
    <w:rsid w:val="0065722D"/>
    <w:rsid w:val="00660074"/>
    <w:rsid w:val="006601A4"/>
    <w:rsid w:val="00660602"/>
    <w:rsid w:val="00662068"/>
    <w:rsid w:val="00663602"/>
    <w:rsid w:val="00663C50"/>
    <w:rsid w:val="00663FEE"/>
    <w:rsid w:val="006647E7"/>
    <w:rsid w:val="0066489B"/>
    <w:rsid w:val="00665A59"/>
    <w:rsid w:val="00665D85"/>
    <w:rsid w:val="00666467"/>
    <w:rsid w:val="006678E5"/>
    <w:rsid w:val="00667CE0"/>
    <w:rsid w:val="00670889"/>
    <w:rsid w:val="006710E3"/>
    <w:rsid w:val="006713DF"/>
    <w:rsid w:val="0067195E"/>
    <w:rsid w:val="00671C73"/>
    <w:rsid w:val="00671DE5"/>
    <w:rsid w:val="00674BA9"/>
    <w:rsid w:val="00675362"/>
    <w:rsid w:val="00677422"/>
    <w:rsid w:val="00684166"/>
    <w:rsid w:val="00685122"/>
    <w:rsid w:val="00687954"/>
    <w:rsid w:val="00687F2B"/>
    <w:rsid w:val="0069047B"/>
    <w:rsid w:val="00693291"/>
    <w:rsid w:val="006959C5"/>
    <w:rsid w:val="006A0207"/>
    <w:rsid w:val="006A0A04"/>
    <w:rsid w:val="006A3256"/>
    <w:rsid w:val="006A37BB"/>
    <w:rsid w:val="006A46D2"/>
    <w:rsid w:val="006A4A90"/>
    <w:rsid w:val="006A5257"/>
    <w:rsid w:val="006A56EE"/>
    <w:rsid w:val="006A65CC"/>
    <w:rsid w:val="006A6CFC"/>
    <w:rsid w:val="006A6D60"/>
    <w:rsid w:val="006B1925"/>
    <w:rsid w:val="006B1F22"/>
    <w:rsid w:val="006B4C9A"/>
    <w:rsid w:val="006B6F5B"/>
    <w:rsid w:val="006C1117"/>
    <w:rsid w:val="006C235F"/>
    <w:rsid w:val="006C2EEC"/>
    <w:rsid w:val="006C2F3B"/>
    <w:rsid w:val="006C325E"/>
    <w:rsid w:val="006C33BB"/>
    <w:rsid w:val="006C45B0"/>
    <w:rsid w:val="006C47C4"/>
    <w:rsid w:val="006C4F47"/>
    <w:rsid w:val="006C78DB"/>
    <w:rsid w:val="006C7FCC"/>
    <w:rsid w:val="006D0A91"/>
    <w:rsid w:val="006D1039"/>
    <w:rsid w:val="006D27A1"/>
    <w:rsid w:val="006D2CE1"/>
    <w:rsid w:val="006D3B33"/>
    <w:rsid w:val="006D491B"/>
    <w:rsid w:val="006D55F7"/>
    <w:rsid w:val="006D6419"/>
    <w:rsid w:val="006D6FB5"/>
    <w:rsid w:val="006E17FF"/>
    <w:rsid w:val="006E18B4"/>
    <w:rsid w:val="006E1DA3"/>
    <w:rsid w:val="006E2AEA"/>
    <w:rsid w:val="006E4A08"/>
    <w:rsid w:val="006E55F0"/>
    <w:rsid w:val="006E5C74"/>
    <w:rsid w:val="006E6339"/>
    <w:rsid w:val="006E68AF"/>
    <w:rsid w:val="006E7998"/>
    <w:rsid w:val="006F0B86"/>
    <w:rsid w:val="006F106A"/>
    <w:rsid w:val="006F285C"/>
    <w:rsid w:val="006F46C2"/>
    <w:rsid w:val="006F6F1F"/>
    <w:rsid w:val="0070009A"/>
    <w:rsid w:val="0070050C"/>
    <w:rsid w:val="007010D2"/>
    <w:rsid w:val="007022DE"/>
    <w:rsid w:val="00703FB8"/>
    <w:rsid w:val="007047EE"/>
    <w:rsid w:val="0070570F"/>
    <w:rsid w:val="00705A36"/>
    <w:rsid w:val="00705EB1"/>
    <w:rsid w:val="0070656E"/>
    <w:rsid w:val="007069CC"/>
    <w:rsid w:val="0071045A"/>
    <w:rsid w:val="007111A4"/>
    <w:rsid w:val="00712C6E"/>
    <w:rsid w:val="0071467C"/>
    <w:rsid w:val="00714DCF"/>
    <w:rsid w:val="00714FE3"/>
    <w:rsid w:val="00720F0A"/>
    <w:rsid w:val="00721011"/>
    <w:rsid w:val="0072201E"/>
    <w:rsid w:val="007233B9"/>
    <w:rsid w:val="007245EF"/>
    <w:rsid w:val="00724F63"/>
    <w:rsid w:val="00726F5D"/>
    <w:rsid w:val="0072790F"/>
    <w:rsid w:val="00727CBC"/>
    <w:rsid w:val="00730B68"/>
    <w:rsid w:val="00732730"/>
    <w:rsid w:val="00733688"/>
    <w:rsid w:val="00733C25"/>
    <w:rsid w:val="00734558"/>
    <w:rsid w:val="00734A1C"/>
    <w:rsid w:val="00734B33"/>
    <w:rsid w:val="0073633F"/>
    <w:rsid w:val="007369F1"/>
    <w:rsid w:val="00737164"/>
    <w:rsid w:val="007400EA"/>
    <w:rsid w:val="007423CE"/>
    <w:rsid w:val="007432B3"/>
    <w:rsid w:val="0074350D"/>
    <w:rsid w:val="007438A6"/>
    <w:rsid w:val="00745015"/>
    <w:rsid w:val="00745C8A"/>
    <w:rsid w:val="007512C4"/>
    <w:rsid w:val="00751441"/>
    <w:rsid w:val="00751A57"/>
    <w:rsid w:val="00751F0E"/>
    <w:rsid w:val="0075344B"/>
    <w:rsid w:val="00760292"/>
    <w:rsid w:val="0076140B"/>
    <w:rsid w:val="00761BBC"/>
    <w:rsid w:val="00761F64"/>
    <w:rsid w:val="00762BDA"/>
    <w:rsid w:val="00762CA2"/>
    <w:rsid w:val="0076330F"/>
    <w:rsid w:val="00763627"/>
    <w:rsid w:val="00763A68"/>
    <w:rsid w:val="00763CE7"/>
    <w:rsid w:val="0076405B"/>
    <w:rsid w:val="00764431"/>
    <w:rsid w:val="00766300"/>
    <w:rsid w:val="00766865"/>
    <w:rsid w:val="00766B02"/>
    <w:rsid w:val="00771C41"/>
    <w:rsid w:val="00771DD8"/>
    <w:rsid w:val="00773DE5"/>
    <w:rsid w:val="00774004"/>
    <w:rsid w:val="00776C2D"/>
    <w:rsid w:val="00776DA0"/>
    <w:rsid w:val="00777469"/>
    <w:rsid w:val="00777487"/>
    <w:rsid w:val="00780C46"/>
    <w:rsid w:val="00780EA5"/>
    <w:rsid w:val="00781FF8"/>
    <w:rsid w:val="00782392"/>
    <w:rsid w:val="0078254F"/>
    <w:rsid w:val="00782C75"/>
    <w:rsid w:val="00784153"/>
    <w:rsid w:val="00784174"/>
    <w:rsid w:val="007845F7"/>
    <w:rsid w:val="00784F44"/>
    <w:rsid w:val="0078564A"/>
    <w:rsid w:val="0078597D"/>
    <w:rsid w:val="00785995"/>
    <w:rsid w:val="007866F6"/>
    <w:rsid w:val="00786A67"/>
    <w:rsid w:val="0078720B"/>
    <w:rsid w:val="007879A1"/>
    <w:rsid w:val="00787D5F"/>
    <w:rsid w:val="00790D63"/>
    <w:rsid w:val="00790FC5"/>
    <w:rsid w:val="0079137E"/>
    <w:rsid w:val="007919E5"/>
    <w:rsid w:val="00793049"/>
    <w:rsid w:val="00793D36"/>
    <w:rsid w:val="007963D9"/>
    <w:rsid w:val="00796D3E"/>
    <w:rsid w:val="007974F0"/>
    <w:rsid w:val="007A0379"/>
    <w:rsid w:val="007A1FF7"/>
    <w:rsid w:val="007A32A3"/>
    <w:rsid w:val="007A34A3"/>
    <w:rsid w:val="007A3CC7"/>
    <w:rsid w:val="007A3FC6"/>
    <w:rsid w:val="007A6DE5"/>
    <w:rsid w:val="007B0305"/>
    <w:rsid w:val="007B0910"/>
    <w:rsid w:val="007B350A"/>
    <w:rsid w:val="007B4329"/>
    <w:rsid w:val="007B4DDD"/>
    <w:rsid w:val="007B53D8"/>
    <w:rsid w:val="007B64DD"/>
    <w:rsid w:val="007B6CA5"/>
    <w:rsid w:val="007B73E0"/>
    <w:rsid w:val="007C1BBA"/>
    <w:rsid w:val="007C2675"/>
    <w:rsid w:val="007C3642"/>
    <w:rsid w:val="007C38CD"/>
    <w:rsid w:val="007C4D1F"/>
    <w:rsid w:val="007C666C"/>
    <w:rsid w:val="007D2068"/>
    <w:rsid w:val="007D2B4A"/>
    <w:rsid w:val="007D47D6"/>
    <w:rsid w:val="007D487D"/>
    <w:rsid w:val="007D5478"/>
    <w:rsid w:val="007D5C4B"/>
    <w:rsid w:val="007E06FA"/>
    <w:rsid w:val="007E1119"/>
    <w:rsid w:val="007E153B"/>
    <w:rsid w:val="007E1DC8"/>
    <w:rsid w:val="007E4BEA"/>
    <w:rsid w:val="007E573E"/>
    <w:rsid w:val="007E674A"/>
    <w:rsid w:val="007F0118"/>
    <w:rsid w:val="007F0205"/>
    <w:rsid w:val="007F051D"/>
    <w:rsid w:val="007F074E"/>
    <w:rsid w:val="007F19ED"/>
    <w:rsid w:val="007F25D3"/>
    <w:rsid w:val="007F301C"/>
    <w:rsid w:val="007F362B"/>
    <w:rsid w:val="007F3E3D"/>
    <w:rsid w:val="007F40C3"/>
    <w:rsid w:val="007F4DA4"/>
    <w:rsid w:val="007F629B"/>
    <w:rsid w:val="007F71B5"/>
    <w:rsid w:val="00800E96"/>
    <w:rsid w:val="0080358C"/>
    <w:rsid w:val="00803725"/>
    <w:rsid w:val="0080399B"/>
    <w:rsid w:val="00804CBF"/>
    <w:rsid w:val="008053EC"/>
    <w:rsid w:val="00805A86"/>
    <w:rsid w:val="00805D16"/>
    <w:rsid w:val="0080631C"/>
    <w:rsid w:val="008066D2"/>
    <w:rsid w:val="00806B40"/>
    <w:rsid w:val="008070E7"/>
    <w:rsid w:val="00813048"/>
    <w:rsid w:val="00813C88"/>
    <w:rsid w:val="0081543E"/>
    <w:rsid w:val="008156A1"/>
    <w:rsid w:val="00815E28"/>
    <w:rsid w:val="00816982"/>
    <w:rsid w:val="00817205"/>
    <w:rsid w:val="008203F0"/>
    <w:rsid w:val="00820D73"/>
    <w:rsid w:val="0082166F"/>
    <w:rsid w:val="008218B1"/>
    <w:rsid w:val="00822AA8"/>
    <w:rsid w:val="008230EC"/>
    <w:rsid w:val="0082518D"/>
    <w:rsid w:val="00826895"/>
    <w:rsid w:val="00826908"/>
    <w:rsid w:val="00826D27"/>
    <w:rsid w:val="008302D3"/>
    <w:rsid w:val="0083171D"/>
    <w:rsid w:val="00831DD5"/>
    <w:rsid w:val="008326F3"/>
    <w:rsid w:val="00833449"/>
    <w:rsid w:val="008335C8"/>
    <w:rsid w:val="008339CC"/>
    <w:rsid w:val="00833D64"/>
    <w:rsid w:val="008349D5"/>
    <w:rsid w:val="00834BDB"/>
    <w:rsid w:val="00834D23"/>
    <w:rsid w:val="00834E5F"/>
    <w:rsid w:val="00835290"/>
    <w:rsid w:val="008357C1"/>
    <w:rsid w:val="0083620F"/>
    <w:rsid w:val="0084126E"/>
    <w:rsid w:val="00841C7D"/>
    <w:rsid w:val="008435FD"/>
    <w:rsid w:val="008441B9"/>
    <w:rsid w:val="00845883"/>
    <w:rsid w:val="00846039"/>
    <w:rsid w:val="008464C4"/>
    <w:rsid w:val="00846940"/>
    <w:rsid w:val="00846BAC"/>
    <w:rsid w:val="00851386"/>
    <w:rsid w:val="00851B2D"/>
    <w:rsid w:val="00851EA8"/>
    <w:rsid w:val="00852C16"/>
    <w:rsid w:val="00853A66"/>
    <w:rsid w:val="00854510"/>
    <w:rsid w:val="0085508E"/>
    <w:rsid w:val="0085512E"/>
    <w:rsid w:val="0085613B"/>
    <w:rsid w:val="008563A6"/>
    <w:rsid w:val="008568BE"/>
    <w:rsid w:val="00856A08"/>
    <w:rsid w:val="008575BA"/>
    <w:rsid w:val="00860991"/>
    <w:rsid w:val="00860F83"/>
    <w:rsid w:val="00862F4D"/>
    <w:rsid w:val="008655D5"/>
    <w:rsid w:val="00866896"/>
    <w:rsid w:val="00867168"/>
    <w:rsid w:val="008673F9"/>
    <w:rsid w:val="00872B3F"/>
    <w:rsid w:val="008738EE"/>
    <w:rsid w:val="0087395B"/>
    <w:rsid w:val="00874022"/>
    <w:rsid w:val="00874674"/>
    <w:rsid w:val="00874D30"/>
    <w:rsid w:val="00876372"/>
    <w:rsid w:val="00880E42"/>
    <w:rsid w:val="00881361"/>
    <w:rsid w:val="008824ED"/>
    <w:rsid w:val="00883058"/>
    <w:rsid w:val="00883569"/>
    <w:rsid w:val="00883FEF"/>
    <w:rsid w:val="008876CC"/>
    <w:rsid w:val="00890202"/>
    <w:rsid w:val="008904F1"/>
    <w:rsid w:val="00890DBE"/>
    <w:rsid w:val="0089119E"/>
    <w:rsid w:val="00891380"/>
    <w:rsid w:val="0089316A"/>
    <w:rsid w:val="00893CBC"/>
    <w:rsid w:val="0089421B"/>
    <w:rsid w:val="00896718"/>
    <w:rsid w:val="00897D9A"/>
    <w:rsid w:val="008A0B67"/>
    <w:rsid w:val="008A106C"/>
    <w:rsid w:val="008A1293"/>
    <w:rsid w:val="008A198A"/>
    <w:rsid w:val="008A19C1"/>
    <w:rsid w:val="008A1C03"/>
    <w:rsid w:val="008A1C24"/>
    <w:rsid w:val="008A43AD"/>
    <w:rsid w:val="008A49E0"/>
    <w:rsid w:val="008A5959"/>
    <w:rsid w:val="008A5CFF"/>
    <w:rsid w:val="008A6303"/>
    <w:rsid w:val="008A770C"/>
    <w:rsid w:val="008A7BC8"/>
    <w:rsid w:val="008B0B01"/>
    <w:rsid w:val="008B0F78"/>
    <w:rsid w:val="008B223B"/>
    <w:rsid w:val="008B45B8"/>
    <w:rsid w:val="008B46BF"/>
    <w:rsid w:val="008B504C"/>
    <w:rsid w:val="008B5C57"/>
    <w:rsid w:val="008B62C2"/>
    <w:rsid w:val="008B74E6"/>
    <w:rsid w:val="008B7EA8"/>
    <w:rsid w:val="008B7EAA"/>
    <w:rsid w:val="008C1774"/>
    <w:rsid w:val="008C3C9C"/>
    <w:rsid w:val="008C4A79"/>
    <w:rsid w:val="008C4B29"/>
    <w:rsid w:val="008C4C50"/>
    <w:rsid w:val="008C53FA"/>
    <w:rsid w:val="008C7990"/>
    <w:rsid w:val="008D0491"/>
    <w:rsid w:val="008D051C"/>
    <w:rsid w:val="008D12BD"/>
    <w:rsid w:val="008D1FC8"/>
    <w:rsid w:val="008D2387"/>
    <w:rsid w:val="008D242E"/>
    <w:rsid w:val="008D29B1"/>
    <w:rsid w:val="008D3CDB"/>
    <w:rsid w:val="008D410B"/>
    <w:rsid w:val="008D4662"/>
    <w:rsid w:val="008D4805"/>
    <w:rsid w:val="008D4CE1"/>
    <w:rsid w:val="008D54E4"/>
    <w:rsid w:val="008D5AEF"/>
    <w:rsid w:val="008D5D19"/>
    <w:rsid w:val="008D63ED"/>
    <w:rsid w:val="008E07E3"/>
    <w:rsid w:val="008E0B91"/>
    <w:rsid w:val="008E2070"/>
    <w:rsid w:val="008E2419"/>
    <w:rsid w:val="008E4569"/>
    <w:rsid w:val="008E5802"/>
    <w:rsid w:val="008E5FB8"/>
    <w:rsid w:val="008E6766"/>
    <w:rsid w:val="008E6792"/>
    <w:rsid w:val="008F1CD4"/>
    <w:rsid w:val="008F25FA"/>
    <w:rsid w:val="008F26BA"/>
    <w:rsid w:val="008F39F1"/>
    <w:rsid w:val="008F3E84"/>
    <w:rsid w:val="008F50D2"/>
    <w:rsid w:val="008F525F"/>
    <w:rsid w:val="008F5F11"/>
    <w:rsid w:val="0090042A"/>
    <w:rsid w:val="00902E9E"/>
    <w:rsid w:val="00903095"/>
    <w:rsid w:val="009038FC"/>
    <w:rsid w:val="00903E11"/>
    <w:rsid w:val="00905E7E"/>
    <w:rsid w:val="00907269"/>
    <w:rsid w:val="00907A3E"/>
    <w:rsid w:val="00910A9F"/>
    <w:rsid w:val="009117DF"/>
    <w:rsid w:val="009121D3"/>
    <w:rsid w:val="009125C5"/>
    <w:rsid w:val="009138AF"/>
    <w:rsid w:val="009147D2"/>
    <w:rsid w:val="00914B08"/>
    <w:rsid w:val="00914E39"/>
    <w:rsid w:val="00915124"/>
    <w:rsid w:val="00915861"/>
    <w:rsid w:val="00915F6A"/>
    <w:rsid w:val="00916A5E"/>
    <w:rsid w:val="009171C0"/>
    <w:rsid w:val="00917CC4"/>
    <w:rsid w:val="009203B7"/>
    <w:rsid w:val="009219A3"/>
    <w:rsid w:val="0092371B"/>
    <w:rsid w:val="00923722"/>
    <w:rsid w:val="009244CF"/>
    <w:rsid w:val="00925F23"/>
    <w:rsid w:val="0092674A"/>
    <w:rsid w:val="0093046C"/>
    <w:rsid w:val="009317D6"/>
    <w:rsid w:val="0093188A"/>
    <w:rsid w:val="00931AF9"/>
    <w:rsid w:val="00931CDD"/>
    <w:rsid w:val="009322C9"/>
    <w:rsid w:val="00932CAD"/>
    <w:rsid w:val="009335EC"/>
    <w:rsid w:val="00933F49"/>
    <w:rsid w:val="0093676E"/>
    <w:rsid w:val="00941341"/>
    <w:rsid w:val="00941449"/>
    <w:rsid w:val="00942C6B"/>
    <w:rsid w:val="00942CCE"/>
    <w:rsid w:val="009438CF"/>
    <w:rsid w:val="009445DD"/>
    <w:rsid w:val="00945C47"/>
    <w:rsid w:val="009474DF"/>
    <w:rsid w:val="00950011"/>
    <w:rsid w:val="0095021F"/>
    <w:rsid w:val="009504BD"/>
    <w:rsid w:val="00951555"/>
    <w:rsid w:val="00951677"/>
    <w:rsid w:val="00951B2C"/>
    <w:rsid w:val="0095218D"/>
    <w:rsid w:val="00952E61"/>
    <w:rsid w:val="00954AB4"/>
    <w:rsid w:val="009570E1"/>
    <w:rsid w:val="0096122A"/>
    <w:rsid w:val="00961F1F"/>
    <w:rsid w:val="00962DC3"/>
    <w:rsid w:val="009637EB"/>
    <w:rsid w:val="00964216"/>
    <w:rsid w:val="00967A16"/>
    <w:rsid w:val="00970CC5"/>
    <w:rsid w:val="00971B5D"/>
    <w:rsid w:val="009736B1"/>
    <w:rsid w:val="00973A5C"/>
    <w:rsid w:val="00975366"/>
    <w:rsid w:val="0097543E"/>
    <w:rsid w:val="00977B68"/>
    <w:rsid w:val="00980AB6"/>
    <w:rsid w:val="009812B1"/>
    <w:rsid w:val="00983820"/>
    <w:rsid w:val="009862D6"/>
    <w:rsid w:val="0099089E"/>
    <w:rsid w:val="00991AC0"/>
    <w:rsid w:val="00992227"/>
    <w:rsid w:val="00992745"/>
    <w:rsid w:val="0099284B"/>
    <w:rsid w:val="00992B26"/>
    <w:rsid w:val="00992E66"/>
    <w:rsid w:val="00993739"/>
    <w:rsid w:val="00993A7A"/>
    <w:rsid w:val="00994AC1"/>
    <w:rsid w:val="00994FD6"/>
    <w:rsid w:val="0099541F"/>
    <w:rsid w:val="00995DC4"/>
    <w:rsid w:val="0099639C"/>
    <w:rsid w:val="00997689"/>
    <w:rsid w:val="009A0410"/>
    <w:rsid w:val="009A05DE"/>
    <w:rsid w:val="009A0632"/>
    <w:rsid w:val="009A099C"/>
    <w:rsid w:val="009A1090"/>
    <w:rsid w:val="009A239C"/>
    <w:rsid w:val="009A3232"/>
    <w:rsid w:val="009A43A1"/>
    <w:rsid w:val="009A59B8"/>
    <w:rsid w:val="009A7503"/>
    <w:rsid w:val="009A7FD6"/>
    <w:rsid w:val="009B050C"/>
    <w:rsid w:val="009B1E0A"/>
    <w:rsid w:val="009B52FA"/>
    <w:rsid w:val="009B56E8"/>
    <w:rsid w:val="009B5BC0"/>
    <w:rsid w:val="009B64D3"/>
    <w:rsid w:val="009B6C11"/>
    <w:rsid w:val="009B70DD"/>
    <w:rsid w:val="009C1D7A"/>
    <w:rsid w:val="009C20AA"/>
    <w:rsid w:val="009C221A"/>
    <w:rsid w:val="009C2CA3"/>
    <w:rsid w:val="009C4DB4"/>
    <w:rsid w:val="009C5162"/>
    <w:rsid w:val="009C6032"/>
    <w:rsid w:val="009C6C2C"/>
    <w:rsid w:val="009C6E69"/>
    <w:rsid w:val="009C784B"/>
    <w:rsid w:val="009D1C32"/>
    <w:rsid w:val="009D28BD"/>
    <w:rsid w:val="009D2B45"/>
    <w:rsid w:val="009D52AF"/>
    <w:rsid w:val="009D54F9"/>
    <w:rsid w:val="009D6A48"/>
    <w:rsid w:val="009E401E"/>
    <w:rsid w:val="009E48F5"/>
    <w:rsid w:val="009E4E8E"/>
    <w:rsid w:val="009E520D"/>
    <w:rsid w:val="009E5BF1"/>
    <w:rsid w:val="009E5CE4"/>
    <w:rsid w:val="009E6B11"/>
    <w:rsid w:val="009E6E49"/>
    <w:rsid w:val="009F1362"/>
    <w:rsid w:val="009F1489"/>
    <w:rsid w:val="009F2847"/>
    <w:rsid w:val="009F2AE7"/>
    <w:rsid w:val="009F2B63"/>
    <w:rsid w:val="009F5287"/>
    <w:rsid w:val="009F6FC7"/>
    <w:rsid w:val="009F741A"/>
    <w:rsid w:val="009F7CBF"/>
    <w:rsid w:val="00A00A0B"/>
    <w:rsid w:val="00A013F2"/>
    <w:rsid w:val="00A0303C"/>
    <w:rsid w:val="00A0352E"/>
    <w:rsid w:val="00A042F3"/>
    <w:rsid w:val="00A047EA"/>
    <w:rsid w:val="00A04C71"/>
    <w:rsid w:val="00A04CF0"/>
    <w:rsid w:val="00A05E55"/>
    <w:rsid w:val="00A072BA"/>
    <w:rsid w:val="00A12294"/>
    <w:rsid w:val="00A12776"/>
    <w:rsid w:val="00A13D09"/>
    <w:rsid w:val="00A147BA"/>
    <w:rsid w:val="00A14C19"/>
    <w:rsid w:val="00A15051"/>
    <w:rsid w:val="00A150E5"/>
    <w:rsid w:val="00A1703F"/>
    <w:rsid w:val="00A174EE"/>
    <w:rsid w:val="00A17FFD"/>
    <w:rsid w:val="00A21486"/>
    <w:rsid w:val="00A21CE1"/>
    <w:rsid w:val="00A22960"/>
    <w:rsid w:val="00A23168"/>
    <w:rsid w:val="00A23AEE"/>
    <w:rsid w:val="00A23B83"/>
    <w:rsid w:val="00A2468D"/>
    <w:rsid w:val="00A24F18"/>
    <w:rsid w:val="00A24FC3"/>
    <w:rsid w:val="00A255E9"/>
    <w:rsid w:val="00A26213"/>
    <w:rsid w:val="00A26667"/>
    <w:rsid w:val="00A26939"/>
    <w:rsid w:val="00A305BF"/>
    <w:rsid w:val="00A309AD"/>
    <w:rsid w:val="00A30B6E"/>
    <w:rsid w:val="00A32C37"/>
    <w:rsid w:val="00A33770"/>
    <w:rsid w:val="00A34A77"/>
    <w:rsid w:val="00A3586B"/>
    <w:rsid w:val="00A37DF5"/>
    <w:rsid w:val="00A40217"/>
    <w:rsid w:val="00A41234"/>
    <w:rsid w:val="00A413D3"/>
    <w:rsid w:val="00A420CE"/>
    <w:rsid w:val="00A43F35"/>
    <w:rsid w:val="00A448F1"/>
    <w:rsid w:val="00A46177"/>
    <w:rsid w:val="00A475FA"/>
    <w:rsid w:val="00A50737"/>
    <w:rsid w:val="00A5195D"/>
    <w:rsid w:val="00A529F8"/>
    <w:rsid w:val="00A52A26"/>
    <w:rsid w:val="00A53333"/>
    <w:rsid w:val="00A5340A"/>
    <w:rsid w:val="00A54ACE"/>
    <w:rsid w:val="00A55014"/>
    <w:rsid w:val="00A55964"/>
    <w:rsid w:val="00A566EB"/>
    <w:rsid w:val="00A56CC7"/>
    <w:rsid w:val="00A579FE"/>
    <w:rsid w:val="00A605A4"/>
    <w:rsid w:val="00A61211"/>
    <w:rsid w:val="00A63CA3"/>
    <w:rsid w:val="00A640A5"/>
    <w:rsid w:val="00A649F7"/>
    <w:rsid w:val="00A71F2D"/>
    <w:rsid w:val="00A72A15"/>
    <w:rsid w:val="00A7355F"/>
    <w:rsid w:val="00A75694"/>
    <w:rsid w:val="00A76AE8"/>
    <w:rsid w:val="00A819D2"/>
    <w:rsid w:val="00A81B74"/>
    <w:rsid w:val="00A8274C"/>
    <w:rsid w:val="00A8366A"/>
    <w:rsid w:val="00A8440F"/>
    <w:rsid w:val="00A911BD"/>
    <w:rsid w:val="00A93B68"/>
    <w:rsid w:val="00A94668"/>
    <w:rsid w:val="00A9498E"/>
    <w:rsid w:val="00A95D24"/>
    <w:rsid w:val="00A96DE3"/>
    <w:rsid w:val="00A97368"/>
    <w:rsid w:val="00A976E2"/>
    <w:rsid w:val="00A97988"/>
    <w:rsid w:val="00AA19A4"/>
    <w:rsid w:val="00AA39AC"/>
    <w:rsid w:val="00AA3B4E"/>
    <w:rsid w:val="00AA5C61"/>
    <w:rsid w:val="00AA79F4"/>
    <w:rsid w:val="00AA7AD8"/>
    <w:rsid w:val="00AB0403"/>
    <w:rsid w:val="00AB1C42"/>
    <w:rsid w:val="00AB36D2"/>
    <w:rsid w:val="00AB5570"/>
    <w:rsid w:val="00AB61C8"/>
    <w:rsid w:val="00AB7565"/>
    <w:rsid w:val="00AB7FCF"/>
    <w:rsid w:val="00AC17E8"/>
    <w:rsid w:val="00AC19F0"/>
    <w:rsid w:val="00AC35C2"/>
    <w:rsid w:val="00AC3889"/>
    <w:rsid w:val="00AC522F"/>
    <w:rsid w:val="00AC570A"/>
    <w:rsid w:val="00AC57CF"/>
    <w:rsid w:val="00AC61F3"/>
    <w:rsid w:val="00AD0546"/>
    <w:rsid w:val="00AD238C"/>
    <w:rsid w:val="00AD2D9D"/>
    <w:rsid w:val="00AD5914"/>
    <w:rsid w:val="00AD73BB"/>
    <w:rsid w:val="00AE1304"/>
    <w:rsid w:val="00AE13B8"/>
    <w:rsid w:val="00AE25BB"/>
    <w:rsid w:val="00AE26FA"/>
    <w:rsid w:val="00AE341E"/>
    <w:rsid w:val="00AE4712"/>
    <w:rsid w:val="00AE58AC"/>
    <w:rsid w:val="00AE637B"/>
    <w:rsid w:val="00AE6968"/>
    <w:rsid w:val="00AE69FC"/>
    <w:rsid w:val="00AE6ECD"/>
    <w:rsid w:val="00AF03FD"/>
    <w:rsid w:val="00AF3261"/>
    <w:rsid w:val="00AF3628"/>
    <w:rsid w:val="00AF3D94"/>
    <w:rsid w:val="00AF4E63"/>
    <w:rsid w:val="00AF5567"/>
    <w:rsid w:val="00AF6E30"/>
    <w:rsid w:val="00B024A9"/>
    <w:rsid w:val="00B031F7"/>
    <w:rsid w:val="00B03764"/>
    <w:rsid w:val="00B04CF6"/>
    <w:rsid w:val="00B059FA"/>
    <w:rsid w:val="00B05AB0"/>
    <w:rsid w:val="00B05DD8"/>
    <w:rsid w:val="00B05E75"/>
    <w:rsid w:val="00B06268"/>
    <w:rsid w:val="00B07586"/>
    <w:rsid w:val="00B07C71"/>
    <w:rsid w:val="00B10735"/>
    <w:rsid w:val="00B107A7"/>
    <w:rsid w:val="00B108C3"/>
    <w:rsid w:val="00B10926"/>
    <w:rsid w:val="00B120DA"/>
    <w:rsid w:val="00B1233A"/>
    <w:rsid w:val="00B1409F"/>
    <w:rsid w:val="00B14642"/>
    <w:rsid w:val="00B20FCB"/>
    <w:rsid w:val="00B22662"/>
    <w:rsid w:val="00B22978"/>
    <w:rsid w:val="00B24428"/>
    <w:rsid w:val="00B2571C"/>
    <w:rsid w:val="00B272AF"/>
    <w:rsid w:val="00B275EB"/>
    <w:rsid w:val="00B324AE"/>
    <w:rsid w:val="00B33D65"/>
    <w:rsid w:val="00B350CC"/>
    <w:rsid w:val="00B3660E"/>
    <w:rsid w:val="00B36EE4"/>
    <w:rsid w:val="00B36F49"/>
    <w:rsid w:val="00B42522"/>
    <w:rsid w:val="00B42BBF"/>
    <w:rsid w:val="00B43ECC"/>
    <w:rsid w:val="00B442EA"/>
    <w:rsid w:val="00B44DD6"/>
    <w:rsid w:val="00B457A4"/>
    <w:rsid w:val="00B45F56"/>
    <w:rsid w:val="00B46219"/>
    <w:rsid w:val="00B50722"/>
    <w:rsid w:val="00B508D5"/>
    <w:rsid w:val="00B50EE8"/>
    <w:rsid w:val="00B52882"/>
    <w:rsid w:val="00B53014"/>
    <w:rsid w:val="00B542F9"/>
    <w:rsid w:val="00B54961"/>
    <w:rsid w:val="00B54FB4"/>
    <w:rsid w:val="00B56B3A"/>
    <w:rsid w:val="00B574B7"/>
    <w:rsid w:val="00B57FE6"/>
    <w:rsid w:val="00B61E1D"/>
    <w:rsid w:val="00B6294B"/>
    <w:rsid w:val="00B63025"/>
    <w:rsid w:val="00B63B9A"/>
    <w:rsid w:val="00B63E08"/>
    <w:rsid w:val="00B63F69"/>
    <w:rsid w:val="00B6498E"/>
    <w:rsid w:val="00B650EF"/>
    <w:rsid w:val="00B672EA"/>
    <w:rsid w:val="00B67671"/>
    <w:rsid w:val="00B7016B"/>
    <w:rsid w:val="00B703CF"/>
    <w:rsid w:val="00B7047C"/>
    <w:rsid w:val="00B71A76"/>
    <w:rsid w:val="00B72E59"/>
    <w:rsid w:val="00B72EEA"/>
    <w:rsid w:val="00B7520F"/>
    <w:rsid w:val="00B75329"/>
    <w:rsid w:val="00B75DCD"/>
    <w:rsid w:val="00B76BDB"/>
    <w:rsid w:val="00B76DB3"/>
    <w:rsid w:val="00B80BE9"/>
    <w:rsid w:val="00B80CA2"/>
    <w:rsid w:val="00B810F9"/>
    <w:rsid w:val="00B81296"/>
    <w:rsid w:val="00B828DC"/>
    <w:rsid w:val="00B833D2"/>
    <w:rsid w:val="00B845D7"/>
    <w:rsid w:val="00B84A97"/>
    <w:rsid w:val="00B8531E"/>
    <w:rsid w:val="00B85A1D"/>
    <w:rsid w:val="00B8644C"/>
    <w:rsid w:val="00B864CD"/>
    <w:rsid w:val="00B86890"/>
    <w:rsid w:val="00B900B1"/>
    <w:rsid w:val="00B9109B"/>
    <w:rsid w:val="00B9169D"/>
    <w:rsid w:val="00B91A1E"/>
    <w:rsid w:val="00B92118"/>
    <w:rsid w:val="00B921A3"/>
    <w:rsid w:val="00B92587"/>
    <w:rsid w:val="00B94223"/>
    <w:rsid w:val="00B94CAC"/>
    <w:rsid w:val="00B95D74"/>
    <w:rsid w:val="00BA156A"/>
    <w:rsid w:val="00BA1ED3"/>
    <w:rsid w:val="00BA205C"/>
    <w:rsid w:val="00BA3992"/>
    <w:rsid w:val="00BA5014"/>
    <w:rsid w:val="00BA5604"/>
    <w:rsid w:val="00BA6EA7"/>
    <w:rsid w:val="00BB04A9"/>
    <w:rsid w:val="00BB0787"/>
    <w:rsid w:val="00BB0A23"/>
    <w:rsid w:val="00BB1165"/>
    <w:rsid w:val="00BB28B1"/>
    <w:rsid w:val="00BB3161"/>
    <w:rsid w:val="00BB35D6"/>
    <w:rsid w:val="00BB393C"/>
    <w:rsid w:val="00BB3F19"/>
    <w:rsid w:val="00BB41E5"/>
    <w:rsid w:val="00BB4686"/>
    <w:rsid w:val="00BB5014"/>
    <w:rsid w:val="00BB533D"/>
    <w:rsid w:val="00BB5609"/>
    <w:rsid w:val="00BB6FA0"/>
    <w:rsid w:val="00BB7767"/>
    <w:rsid w:val="00BB7E8C"/>
    <w:rsid w:val="00BC0C3B"/>
    <w:rsid w:val="00BC1ACC"/>
    <w:rsid w:val="00BC21DC"/>
    <w:rsid w:val="00BC2593"/>
    <w:rsid w:val="00BC2928"/>
    <w:rsid w:val="00BC2D7A"/>
    <w:rsid w:val="00BC2E81"/>
    <w:rsid w:val="00BC335F"/>
    <w:rsid w:val="00BC394A"/>
    <w:rsid w:val="00BC3FDF"/>
    <w:rsid w:val="00BC5939"/>
    <w:rsid w:val="00BC5A8B"/>
    <w:rsid w:val="00BC5C06"/>
    <w:rsid w:val="00BC6677"/>
    <w:rsid w:val="00BD09D0"/>
    <w:rsid w:val="00BD2ADD"/>
    <w:rsid w:val="00BD3AB4"/>
    <w:rsid w:val="00BD5890"/>
    <w:rsid w:val="00BD5B0B"/>
    <w:rsid w:val="00BD6196"/>
    <w:rsid w:val="00BD71E0"/>
    <w:rsid w:val="00BE089A"/>
    <w:rsid w:val="00BE1F54"/>
    <w:rsid w:val="00BE34FE"/>
    <w:rsid w:val="00BE3BC4"/>
    <w:rsid w:val="00BE4371"/>
    <w:rsid w:val="00BE43C8"/>
    <w:rsid w:val="00BE619A"/>
    <w:rsid w:val="00BE7613"/>
    <w:rsid w:val="00BE7855"/>
    <w:rsid w:val="00BF3B8E"/>
    <w:rsid w:val="00BF55C3"/>
    <w:rsid w:val="00BF699F"/>
    <w:rsid w:val="00BF6F5B"/>
    <w:rsid w:val="00C00B02"/>
    <w:rsid w:val="00C014B8"/>
    <w:rsid w:val="00C02862"/>
    <w:rsid w:val="00C02881"/>
    <w:rsid w:val="00C02A60"/>
    <w:rsid w:val="00C03918"/>
    <w:rsid w:val="00C04CF9"/>
    <w:rsid w:val="00C05690"/>
    <w:rsid w:val="00C05DF1"/>
    <w:rsid w:val="00C06AC1"/>
    <w:rsid w:val="00C078AE"/>
    <w:rsid w:val="00C11925"/>
    <w:rsid w:val="00C11D08"/>
    <w:rsid w:val="00C12120"/>
    <w:rsid w:val="00C12976"/>
    <w:rsid w:val="00C13034"/>
    <w:rsid w:val="00C131CF"/>
    <w:rsid w:val="00C14570"/>
    <w:rsid w:val="00C14653"/>
    <w:rsid w:val="00C15699"/>
    <w:rsid w:val="00C1581B"/>
    <w:rsid w:val="00C15EB4"/>
    <w:rsid w:val="00C170D8"/>
    <w:rsid w:val="00C20721"/>
    <w:rsid w:val="00C213D8"/>
    <w:rsid w:val="00C2489D"/>
    <w:rsid w:val="00C25378"/>
    <w:rsid w:val="00C25510"/>
    <w:rsid w:val="00C30054"/>
    <w:rsid w:val="00C32D96"/>
    <w:rsid w:val="00C33E7A"/>
    <w:rsid w:val="00C347F0"/>
    <w:rsid w:val="00C35F62"/>
    <w:rsid w:val="00C36365"/>
    <w:rsid w:val="00C36F8A"/>
    <w:rsid w:val="00C37706"/>
    <w:rsid w:val="00C37DE4"/>
    <w:rsid w:val="00C4031E"/>
    <w:rsid w:val="00C40C64"/>
    <w:rsid w:val="00C42A2B"/>
    <w:rsid w:val="00C44CAA"/>
    <w:rsid w:val="00C450CF"/>
    <w:rsid w:val="00C4598A"/>
    <w:rsid w:val="00C4680E"/>
    <w:rsid w:val="00C46F0B"/>
    <w:rsid w:val="00C47C52"/>
    <w:rsid w:val="00C50495"/>
    <w:rsid w:val="00C50B4F"/>
    <w:rsid w:val="00C52EEF"/>
    <w:rsid w:val="00C5328A"/>
    <w:rsid w:val="00C53722"/>
    <w:rsid w:val="00C547ED"/>
    <w:rsid w:val="00C5545E"/>
    <w:rsid w:val="00C5590F"/>
    <w:rsid w:val="00C564F9"/>
    <w:rsid w:val="00C57668"/>
    <w:rsid w:val="00C600DB"/>
    <w:rsid w:val="00C60A5C"/>
    <w:rsid w:val="00C60CE7"/>
    <w:rsid w:val="00C6114B"/>
    <w:rsid w:val="00C62399"/>
    <w:rsid w:val="00C6277D"/>
    <w:rsid w:val="00C64F7E"/>
    <w:rsid w:val="00C64FD4"/>
    <w:rsid w:val="00C66149"/>
    <w:rsid w:val="00C702CF"/>
    <w:rsid w:val="00C70578"/>
    <w:rsid w:val="00C73B09"/>
    <w:rsid w:val="00C74E28"/>
    <w:rsid w:val="00C75489"/>
    <w:rsid w:val="00C7558C"/>
    <w:rsid w:val="00C803E6"/>
    <w:rsid w:val="00C81DCF"/>
    <w:rsid w:val="00C82AE8"/>
    <w:rsid w:val="00C82C2E"/>
    <w:rsid w:val="00C8350F"/>
    <w:rsid w:val="00C8412F"/>
    <w:rsid w:val="00C846C5"/>
    <w:rsid w:val="00C858E0"/>
    <w:rsid w:val="00C85DCF"/>
    <w:rsid w:val="00C86309"/>
    <w:rsid w:val="00C868C3"/>
    <w:rsid w:val="00C87107"/>
    <w:rsid w:val="00C90E3E"/>
    <w:rsid w:val="00C91042"/>
    <w:rsid w:val="00C915AE"/>
    <w:rsid w:val="00C91959"/>
    <w:rsid w:val="00C91ADB"/>
    <w:rsid w:val="00C921BE"/>
    <w:rsid w:val="00C93ACA"/>
    <w:rsid w:val="00C940F7"/>
    <w:rsid w:val="00C9509F"/>
    <w:rsid w:val="00C96070"/>
    <w:rsid w:val="00C97EF2"/>
    <w:rsid w:val="00CA0DB0"/>
    <w:rsid w:val="00CA0DBC"/>
    <w:rsid w:val="00CA246F"/>
    <w:rsid w:val="00CA2617"/>
    <w:rsid w:val="00CA35E7"/>
    <w:rsid w:val="00CA4046"/>
    <w:rsid w:val="00CA49E7"/>
    <w:rsid w:val="00CA669C"/>
    <w:rsid w:val="00CA6D2A"/>
    <w:rsid w:val="00CA78FE"/>
    <w:rsid w:val="00CA7993"/>
    <w:rsid w:val="00CA7EF0"/>
    <w:rsid w:val="00CB178D"/>
    <w:rsid w:val="00CB1C2C"/>
    <w:rsid w:val="00CB2B8D"/>
    <w:rsid w:val="00CB2EDD"/>
    <w:rsid w:val="00CB3E9B"/>
    <w:rsid w:val="00CB42C1"/>
    <w:rsid w:val="00CB42DA"/>
    <w:rsid w:val="00CB5716"/>
    <w:rsid w:val="00CB73A8"/>
    <w:rsid w:val="00CB7597"/>
    <w:rsid w:val="00CC1C91"/>
    <w:rsid w:val="00CC2A07"/>
    <w:rsid w:val="00CC322A"/>
    <w:rsid w:val="00CC348B"/>
    <w:rsid w:val="00CC40AF"/>
    <w:rsid w:val="00CC46DF"/>
    <w:rsid w:val="00CC697D"/>
    <w:rsid w:val="00CC6FF8"/>
    <w:rsid w:val="00CC76C2"/>
    <w:rsid w:val="00CC7F63"/>
    <w:rsid w:val="00CD041C"/>
    <w:rsid w:val="00CD094D"/>
    <w:rsid w:val="00CD47CA"/>
    <w:rsid w:val="00CD6E82"/>
    <w:rsid w:val="00CE1F18"/>
    <w:rsid w:val="00CE3F45"/>
    <w:rsid w:val="00CE4CE3"/>
    <w:rsid w:val="00CE63E1"/>
    <w:rsid w:val="00CE65DE"/>
    <w:rsid w:val="00CE7510"/>
    <w:rsid w:val="00CF10AC"/>
    <w:rsid w:val="00CF1D94"/>
    <w:rsid w:val="00CF2DD0"/>
    <w:rsid w:val="00CF5495"/>
    <w:rsid w:val="00CF629F"/>
    <w:rsid w:val="00CF6A49"/>
    <w:rsid w:val="00D00F68"/>
    <w:rsid w:val="00D0175A"/>
    <w:rsid w:val="00D0213E"/>
    <w:rsid w:val="00D028E9"/>
    <w:rsid w:val="00D0378F"/>
    <w:rsid w:val="00D03B17"/>
    <w:rsid w:val="00D045D2"/>
    <w:rsid w:val="00D07354"/>
    <w:rsid w:val="00D0766F"/>
    <w:rsid w:val="00D07B35"/>
    <w:rsid w:val="00D10AE9"/>
    <w:rsid w:val="00D111FC"/>
    <w:rsid w:val="00D11C61"/>
    <w:rsid w:val="00D11E92"/>
    <w:rsid w:val="00D12434"/>
    <w:rsid w:val="00D12776"/>
    <w:rsid w:val="00D12BD5"/>
    <w:rsid w:val="00D12FAB"/>
    <w:rsid w:val="00D145A6"/>
    <w:rsid w:val="00D1551C"/>
    <w:rsid w:val="00D17AFB"/>
    <w:rsid w:val="00D2023B"/>
    <w:rsid w:val="00D20ABB"/>
    <w:rsid w:val="00D20F61"/>
    <w:rsid w:val="00D21AA7"/>
    <w:rsid w:val="00D23723"/>
    <w:rsid w:val="00D23A73"/>
    <w:rsid w:val="00D23B3E"/>
    <w:rsid w:val="00D23EDE"/>
    <w:rsid w:val="00D25083"/>
    <w:rsid w:val="00D256B7"/>
    <w:rsid w:val="00D32A18"/>
    <w:rsid w:val="00D334E2"/>
    <w:rsid w:val="00D3473E"/>
    <w:rsid w:val="00D34DF1"/>
    <w:rsid w:val="00D3578E"/>
    <w:rsid w:val="00D35F99"/>
    <w:rsid w:val="00D406C8"/>
    <w:rsid w:val="00D407AE"/>
    <w:rsid w:val="00D4092F"/>
    <w:rsid w:val="00D4099F"/>
    <w:rsid w:val="00D420E8"/>
    <w:rsid w:val="00D42B19"/>
    <w:rsid w:val="00D4308D"/>
    <w:rsid w:val="00D4357C"/>
    <w:rsid w:val="00D4495E"/>
    <w:rsid w:val="00D454A5"/>
    <w:rsid w:val="00D4584C"/>
    <w:rsid w:val="00D45D75"/>
    <w:rsid w:val="00D52B1C"/>
    <w:rsid w:val="00D5314E"/>
    <w:rsid w:val="00D5393E"/>
    <w:rsid w:val="00D540B8"/>
    <w:rsid w:val="00D55282"/>
    <w:rsid w:val="00D57CCF"/>
    <w:rsid w:val="00D6022B"/>
    <w:rsid w:val="00D6127C"/>
    <w:rsid w:val="00D62513"/>
    <w:rsid w:val="00D62754"/>
    <w:rsid w:val="00D62A51"/>
    <w:rsid w:val="00D641F4"/>
    <w:rsid w:val="00D646C4"/>
    <w:rsid w:val="00D66DFB"/>
    <w:rsid w:val="00D67E22"/>
    <w:rsid w:val="00D7045F"/>
    <w:rsid w:val="00D70A09"/>
    <w:rsid w:val="00D70C4F"/>
    <w:rsid w:val="00D71058"/>
    <w:rsid w:val="00D71098"/>
    <w:rsid w:val="00D71AE3"/>
    <w:rsid w:val="00D71DF0"/>
    <w:rsid w:val="00D745F6"/>
    <w:rsid w:val="00D75BCF"/>
    <w:rsid w:val="00D77492"/>
    <w:rsid w:val="00D77AE5"/>
    <w:rsid w:val="00D81108"/>
    <w:rsid w:val="00D8372C"/>
    <w:rsid w:val="00D8386E"/>
    <w:rsid w:val="00D852A5"/>
    <w:rsid w:val="00D85665"/>
    <w:rsid w:val="00D8741E"/>
    <w:rsid w:val="00D879D2"/>
    <w:rsid w:val="00D87A5C"/>
    <w:rsid w:val="00D902E5"/>
    <w:rsid w:val="00D91AEF"/>
    <w:rsid w:val="00D93443"/>
    <w:rsid w:val="00D95028"/>
    <w:rsid w:val="00D973B7"/>
    <w:rsid w:val="00D97916"/>
    <w:rsid w:val="00D97CFE"/>
    <w:rsid w:val="00D97F32"/>
    <w:rsid w:val="00DA1782"/>
    <w:rsid w:val="00DA2744"/>
    <w:rsid w:val="00DA2A0A"/>
    <w:rsid w:val="00DA48A9"/>
    <w:rsid w:val="00DA6799"/>
    <w:rsid w:val="00DA7ABA"/>
    <w:rsid w:val="00DB041C"/>
    <w:rsid w:val="00DB1677"/>
    <w:rsid w:val="00DB1D7F"/>
    <w:rsid w:val="00DB44F3"/>
    <w:rsid w:val="00DB56C4"/>
    <w:rsid w:val="00DB7425"/>
    <w:rsid w:val="00DC0ADC"/>
    <w:rsid w:val="00DC0F82"/>
    <w:rsid w:val="00DC1C1E"/>
    <w:rsid w:val="00DC280E"/>
    <w:rsid w:val="00DC4C9F"/>
    <w:rsid w:val="00DC4F2A"/>
    <w:rsid w:val="00DC5478"/>
    <w:rsid w:val="00DC5A82"/>
    <w:rsid w:val="00DC728C"/>
    <w:rsid w:val="00DD034C"/>
    <w:rsid w:val="00DD453C"/>
    <w:rsid w:val="00DD4769"/>
    <w:rsid w:val="00DD47A2"/>
    <w:rsid w:val="00DD4849"/>
    <w:rsid w:val="00DD4D40"/>
    <w:rsid w:val="00DD5A31"/>
    <w:rsid w:val="00DD5E6F"/>
    <w:rsid w:val="00DD73A3"/>
    <w:rsid w:val="00DD7E1E"/>
    <w:rsid w:val="00DE0777"/>
    <w:rsid w:val="00DE0FEE"/>
    <w:rsid w:val="00DE2B20"/>
    <w:rsid w:val="00DE3F5F"/>
    <w:rsid w:val="00DE48F5"/>
    <w:rsid w:val="00DE57A8"/>
    <w:rsid w:val="00DE75B0"/>
    <w:rsid w:val="00DF0531"/>
    <w:rsid w:val="00DF1A58"/>
    <w:rsid w:val="00DF20FE"/>
    <w:rsid w:val="00DF2415"/>
    <w:rsid w:val="00DF2EEF"/>
    <w:rsid w:val="00DF41B2"/>
    <w:rsid w:val="00DF69F9"/>
    <w:rsid w:val="00DF71C2"/>
    <w:rsid w:val="00DF7B24"/>
    <w:rsid w:val="00DF7C02"/>
    <w:rsid w:val="00E03073"/>
    <w:rsid w:val="00E039C8"/>
    <w:rsid w:val="00E04041"/>
    <w:rsid w:val="00E04185"/>
    <w:rsid w:val="00E04BAC"/>
    <w:rsid w:val="00E04F96"/>
    <w:rsid w:val="00E05214"/>
    <w:rsid w:val="00E056B8"/>
    <w:rsid w:val="00E05B73"/>
    <w:rsid w:val="00E06AF5"/>
    <w:rsid w:val="00E1147F"/>
    <w:rsid w:val="00E11C31"/>
    <w:rsid w:val="00E125C2"/>
    <w:rsid w:val="00E12BF6"/>
    <w:rsid w:val="00E12C87"/>
    <w:rsid w:val="00E1437B"/>
    <w:rsid w:val="00E15134"/>
    <w:rsid w:val="00E15727"/>
    <w:rsid w:val="00E16714"/>
    <w:rsid w:val="00E17203"/>
    <w:rsid w:val="00E200B3"/>
    <w:rsid w:val="00E212A5"/>
    <w:rsid w:val="00E21427"/>
    <w:rsid w:val="00E21F4A"/>
    <w:rsid w:val="00E23215"/>
    <w:rsid w:val="00E23F62"/>
    <w:rsid w:val="00E2445E"/>
    <w:rsid w:val="00E24B03"/>
    <w:rsid w:val="00E25BB1"/>
    <w:rsid w:val="00E26081"/>
    <w:rsid w:val="00E26F1F"/>
    <w:rsid w:val="00E323E8"/>
    <w:rsid w:val="00E32560"/>
    <w:rsid w:val="00E32672"/>
    <w:rsid w:val="00E328FE"/>
    <w:rsid w:val="00E33790"/>
    <w:rsid w:val="00E33C3A"/>
    <w:rsid w:val="00E33C58"/>
    <w:rsid w:val="00E35004"/>
    <w:rsid w:val="00E3565D"/>
    <w:rsid w:val="00E35677"/>
    <w:rsid w:val="00E35893"/>
    <w:rsid w:val="00E361BE"/>
    <w:rsid w:val="00E37686"/>
    <w:rsid w:val="00E37D53"/>
    <w:rsid w:val="00E401E8"/>
    <w:rsid w:val="00E41344"/>
    <w:rsid w:val="00E42372"/>
    <w:rsid w:val="00E44117"/>
    <w:rsid w:val="00E44A83"/>
    <w:rsid w:val="00E44B71"/>
    <w:rsid w:val="00E455CA"/>
    <w:rsid w:val="00E46354"/>
    <w:rsid w:val="00E46917"/>
    <w:rsid w:val="00E46A6B"/>
    <w:rsid w:val="00E46EC0"/>
    <w:rsid w:val="00E479DB"/>
    <w:rsid w:val="00E50313"/>
    <w:rsid w:val="00E509CD"/>
    <w:rsid w:val="00E50B27"/>
    <w:rsid w:val="00E50E04"/>
    <w:rsid w:val="00E52191"/>
    <w:rsid w:val="00E5358C"/>
    <w:rsid w:val="00E545BF"/>
    <w:rsid w:val="00E5473D"/>
    <w:rsid w:val="00E550E5"/>
    <w:rsid w:val="00E55CE3"/>
    <w:rsid w:val="00E5701E"/>
    <w:rsid w:val="00E60064"/>
    <w:rsid w:val="00E60233"/>
    <w:rsid w:val="00E605A4"/>
    <w:rsid w:val="00E60783"/>
    <w:rsid w:val="00E60E54"/>
    <w:rsid w:val="00E640B4"/>
    <w:rsid w:val="00E64F77"/>
    <w:rsid w:val="00E65D38"/>
    <w:rsid w:val="00E66992"/>
    <w:rsid w:val="00E6710C"/>
    <w:rsid w:val="00E71AF1"/>
    <w:rsid w:val="00E74603"/>
    <w:rsid w:val="00E75303"/>
    <w:rsid w:val="00E811C9"/>
    <w:rsid w:val="00E81DAE"/>
    <w:rsid w:val="00E81E62"/>
    <w:rsid w:val="00E8250B"/>
    <w:rsid w:val="00E82C60"/>
    <w:rsid w:val="00E82FC0"/>
    <w:rsid w:val="00E830BD"/>
    <w:rsid w:val="00E83219"/>
    <w:rsid w:val="00E857F8"/>
    <w:rsid w:val="00E86E0C"/>
    <w:rsid w:val="00E8761A"/>
    <w:rsid w:val="00E901A0"/>
    <w:rsid w:val="00E91CDB"/>
    <w:rsid w:val="00E92105"/>
    <w:rsid w:val="00E92181"/>
    <w:rsid w:val="00E9315A"/>
    <w:rsid w:val="00E95109"/>
    <w:rsid w:val="00EA1AA8"/>
    <w:rsid w:val="00EA1F62"/>
    <w:rsid w:val="00EA524B"/>
    <w:rsid w:val="00EA52C9"/>
    <w:rsid w:val="00EA65EF"/>
    <w:rsid w:val="00EB15FB"/>
    <w:rsid w:val="00EB31F0"/>
    <w:rsid w:val="00EB3AAC"/>
    <w:rsid w:val="00EB459D"/>
    <w:rsid w:val="00EB494E"/>
    <w:rsid w:val="00EB64A2"/>
    <w:rsid w:val="00EB66AA"/>
    <w:rsid w:val="00EB6C91"/>
    <w:rsid w:val="00EC047F"/>
    <w:rsid w:val="00EC0B60"/>
    <w:rsid w:val="00EC0BCA"/>
    <w:rsid w:val="00EC1298"/>
    <w:rsid w:val="00EC26CA"/>
    <w:rsid w:val="00EC2748"/>
    <w:rsid w:val="00EC3C9E"/>
    <w:rsid w:val="00EC46B7"/>
    <w:rsid w:val="00EC4AD4"/>
    <w:rsid w:val="00EC68C1"/>
    <w:rsid w:val="00EC6930"/>
    <w:rsid w:val="00EC7682"/>
    <w:rsid w:val="00ED0AA7"/>
    <w:rsid w:val="00ED0BD9"/>
    <w:rsid w:val="00ED1A49"/>
    <w:rsid w:val="00ED23A8"/>
    <w:rsid w:val="00ED49A7"/>
    <w:rsid w:val="00ED6AFB"/>
    <w:rsid w:val="00ED72B4"/>
    <w:rsid w:val="00ED792F"/>
    <w:rsid w:val="00ED7A38"/>
    <w:rsid w:val="00EE0DE3"/>
    <w:rsid w:val="00EE10D7"/>
    <w:rsid w:val="00EE17A2"/>
    <w:rsid w:val="00EE1C5B"/>
    <w:rsid w:val="00EE1F80"/>
    <w:rsid w:val="00EE20BE"/>
    <w:rsid w:val="00EE21F1"/>
    <w:rsid w:val="00EE3D5F"/>
    <w:rsid w:val="00EE4A90"/>
    <w:rsid w:val="00EE54B9"/>
    <w:rsid w:val="00EE6B2F"/>
    <w:rsid w:val="00EF02DC"/>
    <w:rsid w:val="00EF1644"/>
    <w:rsid w:val="00EF1E9F"/>
    <w:rsid w:val="00EF2C79"/>
    <w:rsid w:val="00EF2EF6"/>
    <w:rsid w:val="00EF3137"/>
    <w:rsid w:val="00EF33C4"/>
    <w:rsid w:val="00EF3761"/>
    <w:rsid w:val="00EF3CFE"/>
    <w:rsid w:val="00EF3F4A"/>
    <w:rsid w:val="00EF4B24"/>
    <w:rsid w:val="00EF50B4"/>
    <w:rsid w:val="00EF5A1E"/>
    <w:rsid w:val="00EF6829"/>
    <w:rsid w:val="00EF6A7C"/>
    <w:rsid w:val="00EF73EE"/>
    <w:rsid w:val="00F001D3"/>
    <w:rsid w:val="00F00461"/>
    <w:rsid w:val="00F01F9D"/>
    <w:rsid w:val="00F0275A"/>
    <w:rsid w:val="00F02D1D"/>
    <w:rsid w:val="00F04580"/>
    <w:rsid w:val="00F07D43"/>
    <w:rsid w:val="00F105C5"/>
    <w:rsid w:val="00F11F80"/>
    <w:rsid w:val="00F12326"/>
    <w:rsid w:val="00F14CAE"/>
    <w:rsid w:val="00F157C9"/>
    <w:rsid w:val="00F20E50"/>
    <w:rsid w:val="00F216F0"/>
    <w:rsid w:val="00F21F1E"/>
    <w:rsid w:val="00F225AB"/>
    <w:rsid w:val="00F22713"/>
    <w:rsid w:val="00F23A76"/>
    <w:rsid w:val="00F24BE5"/>
    <w:rsid w:val="00F24C3E"/>
    <w:rsid w:val="00F25706"/>
    <w:rsid w:val="00F26865"/>
    <w:rsid w:val="00F26F84"/>
    <w:rsid w:val="00F27E3E"/>
    <w:rsid w:val="00F306B5"/>
    <w:rsid w:val="00F32DC2"/>
    <w:rsid w:val="00F339E3"/>
    <w:rsid w:val="00F34037"/>
    <w:rsid w:val="00F3462E"/>
    <w:rsid w:val="00F352E8"/>
    <w:rsid w:val="00F35F1C"/>
    <w:rsid w:val="00F3636C"/>
    <w:rsid w:val="00F3659C"/>
    <w:rsid w:val="00F370ED"/>
    <w:rsid w:val="00F37852"/>
    <w:rsid w:val="00F40ADC"/>
    <w:rsid w:val="00F41A50"/>
    <w:rsid w:val="00F4353A"/>
    <w:rsid w:val="00F4514E"/>
    <w:rsid w:val="00F45335"/>
    <w:rsid w:val="00F45416"/>
    <w:rsid w:val="00F47040"/>
    <w:rsid w:val="00F4738F"/>
    <w:rsid w:val="00F4762E"/>
    <w:rsid w:val="00F4767A"/>
    <w:rsid w:val="00F509A9"/>
    <w:rsid w:val="00F51AE0"/>
    <w:rsid w:val="00F53BE1"/>
    <w:rsid w:val="00F541C5"/>
    <w:rsid w:val="00F545F7"/>
    <w:rsid w:val="00F55C29"/>
    <w:rsid w:val="00F560E4"/>
    <w:rsid w:val="00F5743F"/>
    <w:rsid w:val="00F57464"/>
    <w:rsid w:val="00F579B0"/>
    <w:rsid w:val="00F57D6D"/>
    <w:rsid w:val="00F611BC"/>
    <w:rsid w:val="00F623A8"/>
    <w:rsid w:val="00F6257A"/>
    <w:rsid w:val="00F62976"/>
    <w:rsid w:val="00F62B3D"/>
    <w:rsid w:val="00F64EC0"/>
    <w:rsid w:val="00F6639E"/>
    <w:rsid w:val="00F67EF7"/>
    <w:rsid w:val="00F7087B"/>
    <w:rsid w:val="00F71B81"/>
    <w:rsid w:val="00F72850"/>
    <w:rsid w:val="00F74CA2"/>
    <w:rsid w:val="00F763D3"/>
    <w:rsid w:val="00F76668"/>
    <w:rsid w:val="00F80149"/>
    <w:rsid w:val="00F81892"/>
    <w:rsid w:val="00F81C33"/>
    <w:rsid w:val="00F83C50"/>
    <w:rsid w:val="00F90932"/>
    <w:rsid w:val="00F913B5"/>
    <w:rsid w:val="00F93685"/>
    <w:rsid w:val="00F936F1"/>
    <w:rsid w:val="00F945F2"/>
    <w:rsid w:val="00F9619C"/>
    <w:rsid w:val="00F96852"/>
    <w:rsid w:val="00F97DD4"/>
    <w:rsid w:val="00FA2A89"/>
    <w:rsid w:val="00FA2BB6"/>
    <w:rsid w:val="00FA3453"/>
    <w:rsid w:val="00FA3F92"/>
    <w:rsid w:val="00FA41BA"/>
    <w:rsid w:val="00FA4D3E"/>
    <w:rsid w:val="00FA524E"/>
    <w:rsid w:val="00FA5419"/>
    <w:rsid w:val="00FA5CAE"/>
    <w:rsid w:val="00FB05C0"/>
    <w:rsid w:val="00FB1617"/>
    <w:rsid w:val="00FB1CA4"/>
    <w:rsid w:val="00FB1D72"/>
    <w:rsid w:val="00FB21E7"/>
    <w:rsid w:val="00FB4E44"/>
    <w:rsid w:val="00FB5AE3"/>
    <w:rsid w:val="00FB6042"/>
    <w:rsid w:val="00FB708B"/>
    <w:rsid w:val="00FC0081"/>
    <w:rsid w:val="00FC1B76"/>
    <w:rsid w:val="00FC2892"/>
    <w:rsid w:val="00FC2C96"/>
    <w:rsid w:val="00FC32F2"/>
    <w:rsid w:val="00FC3721"/>
    <w:rsid w:val="00FC37E8"/>
    <w:rsid w:val="00FC58D5"/>
    <w:rsid w:val="00FC5EF2"/>
    <w:rsid w:val="00FC6B0A"/>
    <w:rsid w:val="00FD129F"/>
    <w:rsid w:val="00FD18EF"/>
    <w:rsid w:val="00FD59D9"/>
    <w:rsid w:val="00FD6454"/>
    <w:rsid w:val="00FD6533"/>
    <w:rsid w:val="00FD6887"/>
    <w:rsid w:val="00FD7EC0"/>
    <w:rsid w:val="00FE1A81"/>
    <w:rsid w:val="00FE1CB6"/>
    <w:rsid w:val="00FE4D6E"/>
    <w:rsid w:val="00FE5BF9"/>
    <w:rsid w:val="00FE6D7B"/>
    <w:rsid w:val="00FE6DBF"/>
    <w:rsid w:val="00FE70AC"/>
    <w:rsid w:val="00FF1C1D"/>
    <w:rsid w:val="00FF2A97"/>
    <w:rsid w:val="00FF2CB6"/>
    <w:rsid w:val="00FF37D1"/>
    <w:rsid w:val="00FF5C6B"/>
    <w:rsid w:val="00FF6B54"/>
    <w:rsid w:val="00FF72F7"/>
    <w:rsid w:val="00FF7620"/>
    <w:rsid w:val="03782BD3"/>
    <w:rsid w:val="03B04C43"/>
    <w:rsid w:val="10C71208"/>
    <w:rsid w:val="11857C39"/>
    <w:rsid w:val="12B41A21"/>
    <w:rsid w:val="14492EA9"/>
    <w:rsid w:val="149F4B34"/>
    <w:rsid w:val="14B52BB2"/>
    <w:rsid w:val="15BD4D91"/>
    <w:rsid w:val="17C14A14"/>
    <w:rsid w:val="1C7929FC"/>
    <w:rsid w:val="1F0B71AC"/>
    <w:rsid w:val="21603151"/>
    <w:rsid w:val="21FF6027"/>
    <w:rsid w:val="23C82023"/>
    <w:rsid w:val="24916B02"/>
    <w:rsid w:val="28194FBD"/>
    <w:rsid w:val="2B220A0C"/>
    <w:rsid w:val="2C3A15B0"/>
    <w:rsid w:val="2FDE63A8"/>
    <w:rsid w:val="32074FD8"/>
    <w:rsid w:val="32A756AF"/>
    <w:rsid w:val="32B9506C"/>
    <w:rsid w:val="357C59FE"/>
    <w:rsid w:val="38207665"/>
    <w:rsid w:val="38307D7E"/>
    <w:rsid w:val="391F3C87"/>
    <w:rsid w:val="3960637B"/>
    <w:rsid w:val="3A7F0A93"/>
    <w:rsid w:val="3BDF6BAA"/>
    <w:rsid w:val="402E627A"/>
    <w:rsid w:val="417428DC"/>
    <w:rsid w:val="42B04D8B"/>
    <w:rsid w:val="43CE6932"/>
    <w:rsid w:val="4437672C"/>
    <w:rsid w:val="44616F36"/>
    <w:rsid w:val="449B5298"/>
    <w:rsid w:val="486E2A2C"/>
    <w:rsid w:val="48FE258F"/>
    <w:rsid w:val="497A6077"/>
    <w:rsid w:val="4A70143D"/>
    <w:rsid w:val="4B717CE4"/>
    <w:rsid w:val="51366F1C"/>
    <w:rsid w:val="57BB4C6B"/>
    <w:rsid w:val="582C1462"/>
    <w:rsid w:val="5E333208"/>
    <w:rsid w:val="64131ACD"/>
    <w:rsid w:val="66DF3925"/>
    <w:rsid w:val="68B575C6"/>
    <w:rsid w:val="694A7225"/>
    <w:rsid w:val="6A066420"/>
    <w:rsid w:val="6B5207E0"/>
    <w:rsid w:val="6C895145"/>
    <w:rsid w:val="6D4D7230"/>
    <w:rsid w:val="6D697470"/>
    <w:rsid w:val="6F2A358D"/>
    <w:rsid w:val="71E521D9"/>
    <w:rsid w:val="757C24A2"/>
    <w:rsid w:val="76862E2E"/>
    <w:rsid w:val="76F93043"/>
    <w:rsid w:val="77175954"/>
    <w:rsid w:val="776240A7"/>
    <w:rsid w:val="779A33B2"/>
    <w:rsid w:val="77B717A9"/>
    <w:rsid w:val="7EFB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hp</Company>
  <Pages>5</Pages>
  <Words>633</Words>
  <Characters>3609</Characters>
  <Lines>0</Lines>
  <Paragraphs>0</Paragraphs>
  <TotalTime>15</TotalTime>
  <ScaleCrop>false</ScaleCrop>
  <LinksUpToDate>false</LinksUpToDate>
  <CharactersWithSpaces>0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2020-02-24T14:51:00Z</dcterms:created>
  <dc:creator>李士宏</dc:creator>
  <cp:lastModifiedBy>甘小斌</cp:lastModifiedBy>
  <dcterms:modified xsi:type="dcterms:W3CDTF">2020-12-25T14:59:39Z</dcterms:modified>
  <dc:title>附件2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</Properties>
</file>