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ffff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582AC2" w:rsidRPr="00672BFD" w14:paraId="3CDD5A43" w14:textId="77777777" w:rsidTr="00867C10">
        <w:tc>
          <w:tcPr>
            <w:tcW w:w="509" w:type="dxa"/>
          </w:tcPr>
          <w:p w14:paraId="2A1BA4F8" w14:textId="77777777" w:rsidR="00672BFD" w:rsidRPr="00405884" w:rsidRDefault="00672BFD" w:rsidP="0024666E">
            <w:pPr>
              <w:pStyle w:val="affff4"/>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19499CF" w14:textId="49842710" w:rsidR="00672BFD" w:rsidRPr="00672BFD" w:rsidRDefault="00672BFD" w:rsidP="0024666E">
            <w:pPr>
              <w:pStyle w:val="affff4"/>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3F26B9">
              <w:rPr>
                <w:rFonts w:ascii="黑体" w:eastAsia="黑体" w:hAnsi="黑体" w:hint="eastAsia"/>
                <w:sz w:val="21"/>
                <w:szCs w:val="21"/>
              </w:rPr>
              <w:t>43.020</w:t>
            </w:r>
            <w:r w:rsidRPr="00672BFD">
              <w:rPr>
                <w:rFonts w:ascii="黑体" w:eastAsia="黑体" w:hAnsi="黑体"/>
                <w:sz w:val="21"/>
                <w:szCs w:val="21"/>
              </w:rPr>
              <w:fldChar w:fldCharType="end"/>
            </w:r>
            <w:bookmarkEnd w:id="0"/>
          </w:p>
        </w:tc>
      </w:tr>
      <w:tr w:rsidR="00582AC2" w:rsidRPr="00672BFD" w14:paraId="38925642" w14:textId="77777777" w:rsidTr="00867C10">
        <w:tc>
          <w:tcPr>
            <w:tcW w:w="509" w:type="dxa"/>
          </w:tcPr>
          <w:p w14:paraId="12DCA1CC" w14:textId="77777777" w:rsidR="00672BFD" w:rsidRPr="00672BFD" w:rsidRDefault="00672BFD" w:rsidP="0024666E">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3537CBCD" w14:textId="280323CC" w:rsidR="00672BFD" w:rsidRPr="00672BFD" w:rsidRDefault="00672BFD" w:rsidP="0024666E">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3F26B9">
              <w:rPr>
                <w:rFonts w:ascii="黑体" w:eastAsia="黑体" w:hAnsi="黑体" w:hint="eastAsia"/>
                <w:sz w:val="21"/>
                <w:szCs w:val="21"/>
              </w:rPr>
              <w:t>T</w:t>
            </w:r>
            <w:r w:rsidR="003F26B9">
              <w:rPr>
                <w:rFonts w:ascii="黑体" w:eastAsia="黑体" w:hAnsi="黑体"/>
                <w:sz w:val="21"/>
                <w:szCs w:val="21"/>
              </w:rPr>
              <w:t xml:space="preserve"> </w:t>
            </w:r>
            <w:r w:rsidR="003F26B9">
              <w:rPr>
                <w:rFonts w:ascii="黑体" w:eastAsia="黑体" w:hAnsi="黑体" w:hint="eastAsia"/>
                <w:sz w:val="21"/>
                <w:szCs w:val="21"/>
              </w:rPr>
              <w:t>40</w:t>
            </w:r>
            <w:r w:rsidRPr="00672BFD">
              <w:rPr>
                <w:rFonts w:ascii="黑体" w:eastAsia="黑体" w:hAnsi="黑体"/>
                <w:sz w:val="21"/>
                <w:szCs w:val="21"/>
              </w:rPr>
              <w:fldChar w:fldCharType="end"/>
            </w:r>
            <w:bookmarkEnd w:id="1"/>
          </w:p>
        </w:tc>
      </w:tr>
    </w:tbl>
    <w:p w14:paraId="6103F332" w14:textId="77777777" w:rsidR="0000040A" w:rsidRDefault="0000040A" w:rsidP="000107E0">
      <w:pPr>
        <w:pStyle w:val="afffff1"/>
        <w:framePr w:w="9639" w:h="624" w:hRule="exact" w:hSpace="181" w:vSpace="181" w:wrap="around" w:hAnchor="page" w:x="1305" w:y="2269"/>
      </w:pPr>
      <w:bookmarkStart w:id="2" w:name="_Hlk26473981"/>
      <w:r>
        <w:rPr>
          <w:rFonts w:hint="eastAsia"/>
        </w:rPr>
        <w:t>中华人民共和国国家标准</w:t>
      </w:r>
    </w:p>
    <w:bookmarkEnd w:id="2"/>
    <w:p w14:paraId="6F95C178" w14:textId="0360FFD7" w:rsidR="00AA456B" w:rsidRPr="00DA7370" w:rsidRDefault="00C9517F" w:rsidP="00A952D7">
      <w:pPr>
        <w:pStyle w:val="affffffffffe"/>
        <w:framePr w:wrap="auto"/>
        <w:rPr>
          <w:lang w:val="fr-FR"/>
        </w:rPr>
      </w:pPr>
      <w:r>
        <w:fldChar w:fldCharType="begin">
          <w:ffData>
            <w:name w:val="文字1"/>
            <w:enabled/>
            <w:calcOnExit w:val="0"/>
            <w:textInput>
              <w:default w:val="GB/T"/>
            </w:textInput>
          </w:ffData>
        </w:fldChar>
      </w:r>
      <w:bookmarkStart w:id="3" w:name="文字1"/>
      <w:r w:rsidRPr="00DA7370">
        <w:rPr>
          <w:lang w:val="fr-FR"/>
        </w:rPr>
        <w:instrText xml:space="preserve"> FORMTEXT </w:instrText>
      </w:r>
      <w:r>
        <w:fldChar w:fldCharType="separate"/>
      </w:r>
      <w:r w:rsidRPr="00DA7370">
        <w:rPr>
          <w:lang w:val="fr-FR"/>
        </w:rPr>
        <w:t>GB</w:t>
      </w:r>
      <w:r>
        <w:fldChar w:fldCharType="end"/>
      </w:r>
      <w:bookmarkEnd w:id="3"/>
      <w:r w:rsidRPr="00DA7370">
        <w:rPr>
          <w:lang w:val="fr-FR"/>
        </w:rPr>
        <w:t xml:space="preserve"> </w:t>
      </w:r>
      <w:r w:rsidR="00087A77">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rsidR="00087A77">
        <w:fldChar w:fldCharType="separate"/>
      </w:r>
      <w:r w:rsidR="003F26B9">
        <w:rPr>
          <w:rFonts w:hint="eastAsia"/>
        </w:rPr>
        <w:t>19578</w:t>
      </w:r>
      <w:r w:rsidR="00087A77">
        <w:fldChar w:fldCharType="end"/>
      </w:r>
      <w:bookmarkEnd w:id="4"/>
      <w:r w:rsidR="004644A6" w:rsidRPr="00DA7370">
        <w:rPr>
          <w:rFonts w:hAnsi="黑体"/>
          <w:lang w:val="fr-FR"/>
        </w:rPr>
        <w:t>—</w:t>
      </w:r>
      <w:r w:rsidR="00087A77">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rsidR="00087A77">
        <w:fldChar w:fldCharType="separate"/>
      </w:r>
      <w:r w:rsidR="00087A77" w:rsidRPr="00DA7370">
        <w:rPr>
          <w:lang w:val="fr-FR"/>
        </w:rPr>
        <w:t>XXXX</w:t>
      </w:r>
      <w:r w:rsidR="00087A77">
        <w:fldChar w:fldCharType="end"/>
      </w:r>
      <w:bookmarkEnd w:id="5"/>
    </w:p>
    <w:p w14:paraId="5F2BFF8B" w14:textId="0C0FF59F" w:rsidR="00E846C8" w:rsidRPr="001E4882" w:rsidRDefault="00087A77" w:rsidP="00A952D7">
      <w:pPr>
        <w:pStyle w:val="afffffffffff"/>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3F26B9">
        <w:rPr>
          <w:rFonts w:hAnsi="黑体"/>
        </w:rPr>
        <w:t xml:space="preserve">代替 GB </w:t>
      </w:r>
      <w:r w:rsidR="003F26B9">
        <w:rPr>
          <w:rFonts w:hAnsi="黑体" w:hint="eastAsia"/>
        </w:rPr>
        <w:t>19578—2021</w:t>
      </w:r>
      <w:r w:rsidRPr="001E4882">
        <w:rPr>
          <w:rFonts w:hAnsi="黑体"/>
        </w:rPr>
        <w:fldChar w:fldCharType="end"/>
      </w:r>
      <w:bookmarkEnd w:id="6"/>
    </w:p>
    <w:p w14:paraId="35F76784" w14:textId="77777777" w:rsidR="008F70BD" w:rsidRPr="00B4346D" w:rsidRDefault="007439EB" w:rsidP="00324EDD">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6D62D40C" wp14:editId="036DC2DB">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65AEE" id="直接连接符 7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14:anchorId="24D8EDA7" wp14:editId="3121EBF2">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AFBA2" w14:textId="77777777" w:rsidR="006816A4" w:rsidRDefault="006816A4" w:rsidP="0036429C">
      <w:pPr>
        <w:pStyle w:val="afffff1"/>
        <w:framePr w:w="9639" w:h="6976" w:hRule="exact" w:hSpace="0" w:vSpace="0" w:wrap="around" w:hAnchor="page" w:y="6408"/>
        <w:jc w:val="center"/>
        <w:rPr>
          <w:rFonts w:ascii="黑体" w:eastAsia="黑体" w:hAnsi="黑体"/>
          <w:b w:val="0"/>
          <w:bCs w:val="0"/>
          <w:w w:val="100"/>
        </w:rPr>
      </w:pPr>
    </w:p>
    <w:p w14:paraId="2AA45709" w14:textId="0F314485" w:rsidR="006816A4" w:rsidRDefault="00DF15BE" w:rsidP="00463B77">
      <w:pPr>
        <w:pStyle w:val="afffffffffff0"/>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4F0066">
        <w:t>乘用车燃料消耗量限值</w:t>
      </w:r>
      <w:r>
        <w:fldChar w:fldCharType="end"/>
      </w:r>
      <w:bookmarkEnd w:id="7"/>
    </w:p>
    <w:p w14:paraId="7DABBE5F" w14:textId="77777777" w:rsidR="00815419" w:rsidRPr="00815419" w:rsidRDefault="00815419" w:rsidP="00324EDD">
      <w:pPr>
        <w:framePr w:w="9639" w:h="6974" w:hRule="exact" w:wrap="around" w:vAnchor="page" w:hAnchor="page" w:x="1419" w:y="6408" w:anchorLock="1"/>
        <w:ind w:left="-1418"/>
      </w:pPr>
    </w:p>
    <w:p w14:paraId="40B33501" w14:textId="237533B9" w:rsidR="00755402" w:rsidRPr="008B50C8" w:rsidRDefault="006162BE" w:rsidP="00463B77">
      <w:pPr>
        <w:pStyle w:val="affffffff0"/>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3F26B9" w:rsidRPr="003F26B9">
        <w:rPr>
          <w:rFonts w:eastAsia="黑体"/>
          <w:noProof/>
          <w:szCs w:val="28"/>
        </w:rPr>
        <w:t>Fuel consumption limits for passenger cars</w:t>
      </w:r>
      <w:r>
        <w:rPr>
          <w:rFonts w:eastAsia="黑体"/>
          <w:noProof/>
          <w:szCs w:val="28"/>
        </w:rPr>
        <w:fldChar w:fldCharType="end"/>
      </w:r>
      <w:bookmarkEnd w:id="8"/>
    </w:p>
    <w:p w14:paraId="36052FD2" w14:textId="77777777" w:rsidR="00815419" w:rsidRPr="00324EDD" w:rsidRDefault="00815419" w:rsidP="00324EDD">
      <w:pPr>
        <w:framePr w:w="9639" w:h="6974" w:hRule="exact" w:wrap="around" w:vAnchor="page" w:hAnchor="page" w:x="1419" w:y="6408" w:anchorLock="1"/>
        <w:spacing w:line="760" w:lineRule="exact"/>
        <w:ind w:left="-1418"/>
      </w:pPr>
    </w:p>
    <w:p w14:paraId="00085792" w14:textId="77777777" w:rsidR="00B87131" w:rsidRPr="008B50C8" w:rsidRDefault="00C423A4" w:rsidP="00463B77">
      <w:pPr>
        <w:pStyle w:val="affffffff0"/>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hint="eastAsia"/>
          <w:noProof/>
          <w:szCs w:val="28"/>
        </w:rPr>
        <w:t>(</w:t>
      </w:r>
      <w:r>
        <w:rPr>
          <w:rFonts w:eastAsia="黑体" w:hint="eastAsia"/>
          <w:noProof/>
          <w:szCs w:val="28"/>
        </w:rPr>
        <w:t>点击此处添加与国际标准一致性程度的标识</w:t>
      </w:r>
      <w:r>
        <w:rPr>
          <w:rFonts w:eastAsia="黑体" w:hint="eastAsia"/>
          <w:noProof/>
          <w:szCs w:val="28"/>
        </w:rPr>
        <w:t>)</w:t>
      </w:r>
      <w:r>
        <w:rPr>
          <w:rFonts w:eastAsia="黑体"/>
          <w:noProof/>
          <w:szCs w:val="28"/>
        </w:rPr>
        <w:fldChar w:fldCharType="end"/>
      </w:r>
      <w:bookmarkEnd w:id="9"/>
    </w:p>
    <w:p w14:paraId="5B142C11" w14:textId="5E3DA87D" w:rsidR="00CA7AFD" w:rsidRPr="00AC4D95" w:rsidRDefault="00A32D73" w:rsidP="00463B77">
      <w:pPr>
        <w:pStyle w:val="affffffff0"/>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10"/>
    </w:p>
    <w:p w14:paraId="2FEB7294" w14:textId="51993724" w:rsidR="0036429C" w:rsidRDefault="00B378E5" w:rsidP="00463B77">
      <w:pPr>
        <w:pStyle w:val="affffffff0"/>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Pr>
          <w:noProof/>
          <w:sz w:val="21"/>
          <w:szCs w:val="28"/>
        </w:rPr>
        <w:instrText xml:space="preserve"> FORMTEXT </w:instrText>
      </w:r>
      <w:r>
        <w:rPr>
          <w:noProof/>
          <w:sz w:val="21"/>
          <w:szCs w:val="28"/>
        </w:rPr>
      </w:r>
      <w:r>
        <w:rPr>
          <w:noProof/>
          <w:sz w:val="21"/>
          <w:szCs w:val="28"/>
        </w:rPr>
        <w:fldChar w:fldCharType="separate"/>
      </w:r>
      <w:r w:rsidR="003F26B9">
        <w:rPr>
          <w:rFonts w:hint="eastAsia"/>
          <w:noProof/>
          <w:sz w:val="21"/>
          <w:szCs w:val="28"/>
        </w:rPr>
        <w:t>（本草案完成时间：</w:t>
      </w:r>
      <w:r w:rsidR="003F26B9">
        <w:rPr>
          <w:rFonts w:hint="eastAsia"/>
          <w:noProof/>
          <w:sz w:val="21"/>
          <w:szCs w:val="28"/>
        </w:rPr>
        <w:t>202</w:t>
      </w:r>
      <w:r w:rsidR="00751380">
        <w:rPr>
          <w:noProof/>
          <w:sz w:val="21"/>
          <w:szCs w:val="28"/>
        </w:rPr>
        <w:t>4</w:t>
      </w:r>
      <w:r w:rsidR="003F26B9">
        <w:rPr>
          <w:rFonts w:hint="eastAsia"/>
          <w:noProof/>
          <w:sz w:val="21"/>
          <w:szCs w:val="28"/>
        </w:rPr>
        <w:t>年</w:t>
      </w:r>
      <w:r w:rsidR="00645AED">
        <w:rPr>
          <w:rFonts w:hint="eastAsia"/>
          <w:noProof/>
          <w:sz w:val="21"/>
          <w:szCs w:val="28"/>
        </w:rPr>
        <w:t>5</w:t>
      </w:r>
      <w:r w:rsidR="003F26B9">
        <w:rPr>
          <w:rFonts w:hint="eastAsia"/>
          <w:noProof/>
          <w:sz w:val="21"/>
          <w:szCs w:val="28"/>
        </w:rPr>
        <w:t>月</w:t>
      </w:r>
      <w:r w:rsidR="00645AED">
        <w:rPr>
          <w:rFonts w:hint="eastAsia"/>
          <w:noProof/>
          <w:sz w:val="21"/>
          <w:szCs w:val="28"/>
        </w:rPr>
        <w:t>31</w:t>
      </w:r>
      <w:r w:rsidR="00751380">
        <w:rPr>
          <w:rFonts w:hint="eastAsia"/>
          <w:noProof/>
          <w:sz w:val="21"/>
          <w:szCs w:val="28"/>
        </w:rPr>
        <w:t>日</w:t>
      </w:r>
      <w:r w:rsidR="003F26B9">
        <w:rPr>
          <w:rFonts w:hint="eastAsia"/>
          <w:noProof/>
          <w:sz w:val="21"/>
          <w:szCs w:val="28"/>
        </w:rPr>
        <w:t>）</w:t>
      </w:r>
      <w:r>
        <w:rPr>
          <w:noProof/>
          <w:sz w:val="21"/>
          <w:szCs w:val="28"/>
        </w:rPr>
        <w:fldChar w:fldCharType="end"/>
      </w:r>
      <w:bookmarkEnd w:id="11"/>
    </w:p>
    <w:p w14:paraId="7697562E" w14:textId="77777777" w:rsidR="00DE703F" w:rsidRPr="00A6537A" w:rsidRDefault="008620FC" w:rsidP="00463B77">
      <w:pPr>
        <w:pStyle w:val="affffffff0"/>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2"/>
    </w:p>
    <w:p w14:paraId="26D20851" w14:textId="77777777" w:rsidR="00CD50A1" w:rsidRDefault="00087A77" w:rsidP="00EE7869">
      <w:pPr>
        <w:pStyle w:val="affffffffffc"/>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发布</w:t>
      </w:r>
    </w:p>
    <w:p w14:paraId="6295CA97" w14:textId="77777777" w:rsidR="00CD50A1" w:rsidRDefault="00087A77" w:rsidP="00EE7869">
      <w:pPr>
        <w:pStyle w:val="affffffffffd"/>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实施</w:t>
      </w:r>
    </w:p>
    <w:p w14:paraId="2789E16B" w14:textId="77777777" w:rsidR="00A02BAE" w:rsidRPr="00CD50A1" w:rsidRDefault="00FC17B7" w:rsidP="00A02BAE">
      <w:pPr>
        <w:rPr>
          <w:rFonts w:ascii="宋体" w:hAnsi="宋体"/>
          <w:sz w:val="28"/>
          <w:szCs w:val="28"/>
        </w:rPr>
        <w:sectPr w:rsidR="00A02BAE" w:rsidRPr="00CD50A1" w:rsidSect="00F4341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anchorId="7D65794E" wp14:editId="38EB8FBC">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3FF5F670" wp14:editId="59FC0A0B">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09823" id="直接连接符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r>
        <w:rPr>
          <w:rFonts w:ascii="宋体" w:hAnsi="宋体" w:hint="eastAsia"/>
          <w:sz w:val="28"/>
          <w:szCs w:val="28"/>
        </w:rPr>
        <w:t>`</w:t>
      </w:r>
    </w:p>
    <w:p w14:paraId="3546A884" w14:textId="77777777" w:rsidR="003F26B9" w:rsidRDefault="003F26B9" w:rsidP="003F26B9">
      <w:pPr>
        <w:pStyle w:val="a6"/>
        <w:spacing w:after="468"/>
      </w:pPr>
      <w:bookmarkStart w:id="19" w:name="BookMark2"/>
      <w:r w:rsidRPr="003F26B9">
        <w:rPr>
          <w:spacing w:val="320"/>
        </w:rPr>
        <w:lastRenderedPageBreak/>
        <w:t>前</w:t>
      </w:r>
      <w:r>
        <w:t>言</w:t>
      </w:r>
    </w:p>
    <w:p w14:paraId="414E2A10" w14:textId="77777777" w:rsidR="003F26B9" w:rsidRDefault="003F26B9" w:rsidP="003F26B9">
      <w:pPr>
        <w:pStyle w:val="afffff6"/>
        <w:ind w:firstLine="420"/>
      </w:pPr>
      <w:r>
        <w:rPr>
          <w:rFonts w:hint="eastAsia"/>
        </w:rPr>
        <w:t>本文件按照GB/T 1.1—2020《标准化工作导则  第1部分：标准化文件的结构和起草规则》的规定起草。</w:t>
      </w:r>
    </w:p>
    <w:p w14:paraId="3396821E" w14:textId="77777777" w:rsidR="003F26B9" w:rsidRDefault="003F26B9" w:rsidP="003F26B9">
      <w:pPr>
        <w:pStyle w:val="affffffffffff5"/>
        <w:rPr>
          <w:rFonts w:cs="宋体"/>
        </w:rPr>
      </w:pPr>
      <w:r>
        <w:rPr>
          <w:rFonts w:cs="宋体" w:hint="eastAsia"/>
        </w:rPr>
        <w:t>本文件代替GB 19578—2021《乘用车燃料消耗量限值》，与GB 19578—2021</w:t>
      </w:r>
      <w:r>
        <w:rPr>
          <w:rFonts w:hAnsi="宋体"/>
        </w:rPr>
        <w:t>相比</w:t>
      </w:r>
      <w:r>
        <w:rPr>
          <w:rFonts w:hAnsi="宋体" w:hint="eastAsia"/>
        </w:rPr>
        <w:t>，</w:t>
      </w:r>
      <w:r>
        <w:rPr>
          <w:rFonts w:hAnsi="宋体"/>
        </w:rPr>
        <w:t>除</w:t>
      </w:r>
      <w:r>
        <w:rPr>
          <w:rFonts w:hAnsi="宋体" w:hint="eastAsia"/>
        </w:rPr>
        <w:t>结构调整和</w:t>
      </w:r>
      <w:r>
        <w:rPr>
          <w:rFonts w:hAnsi="宋体"/>
        </w:rPr>
        <w:t>编辑性</w:t>
      </w:r>
      <w:r>
        <w:rPr>
          <w:rFonts w:hAnsi="宋体" w:hint="eastAsia"/>
        </w:rPr>
        <w:t>改动</w:t>
      </w:r>
      <w:r>
        <w:rPr>
          <w:rFonts w:hAnsi="宋体"/>
        </w:rPr>
        <w:t>外</w:t>
      </w:r>
      <w:r>
        <w:rPr>
          <w:rFonts w:hAnsi="宋体" w:hint="eastAsia"/>
        </w:rPr>
        <w:t>，</w:t>
      </w:r>
      <w:r>
        <w:rPr>
          <w:rFonts w:hAnsi="宋体"/>
        </w:rPr>
        <w:t>主要技术变化如下</w:t>
      </w:r>
      <w:r>
        <w:rPr>
          <w:rFonts w:cs="宋体" w:hint="eastAsia"/>
        </w:rPr>
        <w:t>：</w:t>
      </w:r>
    </w:p>
    <w:p w14:paraId="300A76B7" w14:textId="3166F856" w:rsidR="003F26B9" w:rsidRPr="00083354" w:rsidRDefault="003F26B9" w:rsidP="00944957">
      <w:pPr>
        <w:pStyle w:val="afe"/>
      </w:pPr>
      <w:r>
        <w:rPr>
          <w:rFonts w:hint="eastAsia"/>
        </w:rPr>
        <w:t>调整了</w:t>
      </w:r>
      <w:r w:rsidRPr="00083354">
        <w:t>车型燃料消耗量</w:t>
      </w:r>
      <w:r w:rsidRPr="00083354">
        <w:rPr>
          <w:rFonts w:hint="eastAsia"/>
        </w:rPr>
        <w:t>限值（见</w:t>
      </w:r>
      <w:r w:rsidRPr="00083354">
        <w:t>7.</w:t>
      </w:r>
      <w:r w:rsidR="00083354" w:rsidRPr="00083354">
        <w:rPr>
          <w:rFonts w:hint="eastAsia"/>
        </w:rPr>
        <w:t>2</w:t>
      </w:r>
      <w:r w:rsidRPr="00083354">
        <w:rPr>
          <w:rFonts w:hint="eastAsia"/>
        </w:rPr>
        <w:t>、</w:t>
      </w:r>
      <w:r w:rsidRPr="00083354">
        <w:t>7.</w:t>
      </w:r>
      <w:r w:rsidR="00083354" w:rsidRPr="00083354">
        <w:rPr>
          <w:rFonts w:hint="eastAsia"/>
        </w:rPr>
        <w:t>3</w:t>
      </w:r>
      <w:r w:rsidRPr="00083354">
        <w:rPr>
          <w:rFonts w:hint="eastAsia"/>
        </w:rPr>
        <w:t>，2021年</w:t>
      </w:r>
      <w:r w:rsidRPr="00083354">
        <w:t>版的</w:t>
      </w:r>
      <w:r w:rsidRPr="00083354">
        <w:rPr>
          <w:rFonts w:hint="eastAsia"/>
        </w:rPr>
        <w:t>7.1、7.2）；</w:t>
      </w:r>
    </w:p>
    <w:p w14:paraId="185A3B54" w14:textId="01A6F6A3" w:rsidR="00777BCC" w:rsidRPr="005F11AA" w:rsidRDefault="001E66FC" w:rsidP="00944957">
      <w:pPr>
        <w:pStyle w:val="afe"/>
      </w:pPr>
      <w:r w:rsidRPr="005F11AA">
        <w:rPr>
          <w:rFonts w:hint="eastAsia"/>
        </w:rPr>
        <w:t>更</w:t>
      </w:r>
      <w:r w:rsidR="003F26B9" w:rsidRPr="005F11AA">
        <w:rPr>
          <w:rFonts w:hint="eastAsia"/>
        </w:rPr>
        <w:t>改了生产一致性相关要求（见第8章，2021年</w:t>
      </w:r>
      <w:r w:rsidR="003F26B9" w:rsidRPr="005F11AA">
        <w:t>版的</w:t>
      </w:r>
      <w:r w:rsidR="003F26B9" w:rsidRPr="005F11AA">
        <w:rPr>
          <w:rFonts w:hint="eastAsia"/>
        </w:rPr>
        <w:t>第8章）</w:t>
      </w:r>
      <w:r w:rsidR="00777BCC" w:rsidRPr="005F11AA">
        <w:rPr>
          <w:rFonts w:hint="eastAsia"/>
        </w:rPr>
        <w:t>；</w:t>
      </w:r>
    </w:p>
    <w:p w14:paraId="7A1A368A" w14:textId="092CB885" w:rsidR="00777BCC" w:rsidRPr="005F11AA" w:rsidRDefault="004F0066" w:rsidP="00944957">
      <w:pPr>
        <w:pStyle w:val="afe"/>
      </w:pPr>
      <w:r w:rsidRPr="005F11AA">
        <w:rPr>
          <w:rFonts w:hint="eastAsia"/>
        </w:rPr>
        <w:t>删除</w:t>
      </w:r>
      <w:r w:rsidR="00777BCC" w:rsidRPr="005F11AA">
        <w:rPr>
          <w:rFonts w:hint="eastAsia"/>
        </w:rPr>
        <w:t>了更改和认证扩展要求（2021年</w:t>
      </w:r>
      <w:r w:rsidR="00777BCC" w:rsidRPr="005F11AA">
        <w:t>版的</w:t>
      </w:r>
      <w:r w:rsidR="00777BCC" w:rsidRPr="005F11AA">
        <w:rPr>
          <w:rFonts w:hint="eastAsia"/>
        </w:rPr>
        <w:t>第8章）；</w:t>
      </w:r>
    </w:p>
    <w:p w14:paraId="7615CD50" w14:textId="185A2DBB" w:rsidR="004F0066" w:rsidRPr="005F11AA" w:rsidRDefault="004F0066" w:rsidP="00944957">
      <w:pPr>
        <w:pStyle w:val="afe"/>
      </w:pPr>
      <w:r w:rsidRPr="005F11AA">
        <w:rPr>
          <w:rFonts w:hint="eastAsia"/>
        </w:rPr>
        <w:t>增加了同一型式判定条件（见第9章）；</w:t>
      </w:r>
    </w:p>
    <w:p w14:paraId="1C791EB4" w14:textId="4224C9B2" w:rsidR="003F26B9" w:rsidRPr="005F11AA" w:rsidRDefault="00777BCC" w:rsidP="00944957">
      <w:pPr>
        <w:pStyle w:val="afe"/>
      </w:pPr>
      <w:r w:rsidRPr="005F11AA">
        <w:rPr>
          <w:rFonts w:hint="eastAsia"/>
        </w:rPr>
        <w:t>增加了混合动力车型燃料消耗量型式认证报告/型式认证申请报告（见附录C、附录D）</w:t>
      </w:r>
      <w:r w:rsidR="003F26B9" w:rsidRPr="005F11AA">
        <w:rPr>
          <w:rFonts w:hint="eastAsia"/>
        </w:rPr>
        <w:t>。</w:t>
      </w:r>
    </w:p>
    <w:p w14:paraId="054F9576" w14:textId="77777777" w:rsidR="003F26B9" w:rsidRDefault="003F26B9" w:rsidP="003F26B9">
      <w:pPr>
        <w:pStyle w:val="affffffffffff5"/>
        <w:rPr>
          <w:rFonts w:cs="宋体"/>
        </w:rPr>
      </w:pPr>
      <w:r>
        <w:rPr>
          <w:rFonts w:cs="宋体" w:hint="eastAsia"/>
        </w:rPr>
        <w:t>本文件由中华人民共和国工业和信息化部提出并归口。</w:t>
      </w:r>
    </w:p>
    <w:p w14:paraId="59258225" w14:textId="77777777" w:rsidR="003F26B9" w:rsidRDefault="003F26B9" w:rsidP="003F26B9">
      <w:pPr>
        <w:pStyle w:val="affffffffffff5"/>
        <w:rPr>
          <w:rFonts w:cs="宋体"/>
        </w:rPr>
      </w:pPr>
      <w:r>
        <w:rPr>
          <w:rFonts w:cs="宋体"/>
        </w:rPr>
        <w:t>本</w:t>
      </w:r>
      <w:r>
        <w:rPr>
          <w:rFonts w:cs="宋体" w:hint="eastAsia"/>
        </w:rPr>
        <w:t>文件及其</w:t>
      </w:r>
      <w:r>
        <w:rPr>
          <w:rFonts w:cs="宋体"/>
        </w:rPr>
        <w:t>所代替</w:t>
      </w:r>
      <w:r>
        <w:rPr>
          <w:rFonts w:cs="宋体" w:hint="eastAsia"/>
        </w:rPr>
        <w:t>文件</w:t>
      </w:r>
      <w:r>
        <w:rPr>
          <w:rFonts w:cs="宋体"/>
        </w:rPr>
        <w:t>的历次版本发布情况为</w:t>
      </w:r>
      <w:r>
        <w:rPr>
          <w:rFonts w:cs="宋体" w:hint="eastAsia"/>
        </w:rPr>
        <w:t>：</w:t>
      </w:r>
    </w:p>
    <w:p w14:paraId="0EFE9AB7" w14:textId="077A3B17" w:rsidR="003F26B9" w:rsidRDefault="003F26B9" w:rsidP="003F26B9">
      <w:pPr>
        <w:pStyle w:val="affffffffffff5"/>
        <w:rPr>
          <w:rFonts w:cs="宋体"/>
        </w:rPr>
      </w:pPr>
      <w:r>
        <w:rPr>
          <w:rFonts w:cs="宋体" w:hint="eastAsia"/>
        </w:rPr>
        <w:t>——2004年首次发布为GB</w:t>
      </w:r>
      <w:r>
        <w:rPr>
          <w:rFonts w:cs="宋体"/>
        </w:rPr>
        <w:t xml:space="preserve"> 19578</w:t>
      </w:r>
      <w:r>
        <w:rPr>
          <w:rFonts w:cs="宋体" w:hint="eastAsia"/>
        </w:rPr>
        <w:t>—</w:t>
      </w:r>
      <w:r>
        <w:rPr>
          <w:rFonts w:cs="宋体"/>
        </w:rPr>
        <w:t>2004</w:t>
      </w:r>
      <w:r>
        <w:rPr>
          <w:rFonts w:cs="宋体" w:hint="eastAsia"/>
        </w:rPr>
        <w:t>，2014年第一次修订，2021年第二次修订；</w:t>
      </w:r>
    </w:p>
    <w:p w14:paraId="588206B7" w14:textId="77777777" w:rsidR="003F26B9" w:rsidRDefault="003F26B9" w:rsidP="003F26B9">
      <w:pPr>
        <w:pStyle w:val="affffffffffff5"/>
        <w:rPr>
          <w:rFonts w:cs="宋体"/>
        </w:rPr>
      </w:pPr>
      <w:r>
        <w:rPr>
          <w:rFonts w:cs="宋体" w:hint="eastAsia"/>
        </w:rPr>
        <w:t>——本次为第三次修订。</w:t>
      </w:r>
    </w:p>
    <w:p w14:paraId="6B76E4DE" w14:textId="45FFA9F5" w:rsidR="003F26B9" w:rsidRPr="003F26B9" w:rsidRDefault="003F26B9" w:rsidP="003F26B9">
      <w:pPr>
        <w:pStyle w:val="afffff6"/>
        <w:ind w:firstLine="420"/>
        <w:sectPr w:rsidR="003F26B9" w:rsidRPr="003F26B9" w:rsidSect="00F4341F">
          <w:headerReference w:type="even" r:id="rId16"/>
          <w:headerReference w:type="default" r:id="rId17"/>
          <w:footerReference w:type="default" r:id="rId18"/>
          <w:pgSz w:w="11906" w:h="16838" w:code="9"/>
          <w:pgMar w:top="1928" w:right="1134" w:bottom="1134" w:left="1134" w:header="1418" w:footer="1134" w:gutter="284"/>
          <w:pgNumType w:fmt="upperRoman" w:start="1"/>
          <w:cols w:space="425"/>
          <w:formProt w:val="0"/>
          <w:docGrid w:type="lines" w:linePitch="312"/>
        </w:sectPr>
      </w:pPr>
    </w:p>
    <w:p w14:paraId="6F998230" w14:textId="77777777" w:rsidR="00894836" w:rsidRPr="00934C12" w:rsidRDefault="00894836" w:rsidP="00093D25">
      <w:pPr>
        <w:spacing w:line="20" w:lineRule="exact"/>
        <w:jc w:val="center"/>
        <w:rPr>
          <w:rFonts w:ascii="黑体" w:eastAsia="黑体" w:hAnsi="黑体"/>
          <w:sz w:val="32"/>
          <w:szCs w:val="32"/>
        </w:rPr>
      </w:pPr>
      <w:bookmarkStart w:id="20" w:name="BookMark4"/>
      <w:bookmarkEnd w:id="19"/>
    </w:p>
    <w:p w14:paraId="6F244DBE"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56AE5FF7C1AB436EBDB60BA3199AF8E2"/>
        </w:placeholder>
      </w:sdtPr>
      <w:sdtContent>
        <w:bookmarkStart w:id="21" w:name="NEW_STAND_NAME" w:displacedByCustomXml="prev"/>
        <w:p w14:paraId="5EC757D9" w14:textId="147497F3" w:rsidR="00F26B7E" w:rsidRPr="00F26B7E" w:rsidRDefault="003F26B9" w:rsidP="004F0066">
          <w:pPr>
            <w:pStyle w:val="affffffffff3"/>
            <w:spacing w:beforeLines="1" w:before="3" w:afterLines="220" w:after="686"/>
          </w:pPr>
          <w:r>
            <w:rPr>
              <w:rFonts w:hint="eastAsia"/>
            </w:rPr>
            <w:t>乘用车燃料消耗量限值</w:t>
          </w:r>
        </w:p>
      </w:sdtContent>
    </w:sdt>
    <w:bookmarkEnd w:id="21" w:displacedByCustomXml="prev"/>
    <w:p w14:paraId="20821A58" w14:textId="77777777" w:rsidR="00E2552F" w:rsidRDefault="00E2552F" w:rsidP="00A77CCB">
      <w:pPr>
        <w:pStyle w:val="afff7"/>
        <w:spacing w:before="312" w:after="312"/>
      </w:pPr>
      <w:bookmarkStart w:id="22" w:name="_Toc17233325"/>
      <w:bookmarkStart w:id="23" w:name="_Toc17233333"/>
      <w:bookmarkStart w:id="24" w:name="_Toc24884211"/>
      <w:bookmarkStart w:id="25" w:name="_Toc24884218"/>
      <w:bookmarkStart w:id="26" w:name="_Toc26648465"/>
      <w:bookmarkStart w:id="27" w:name="_Toc26718930"/>
      <w:bookmarkStart w:id="28" w:name="_Toc26986530"/>
      <w:bookmarkStart w:id="29" w:name="_Toc26986771"/>
      <w:bookmarkStart w:id="30" w:name="_Toc97190718"/>
      <w:r>
        <w:rPr>
          <w:rFonts w:hint="eastAsia"/>
        </w:rPr>
        <w:t>范围</w:t>
      </w:r>
      <w:bookmarkEnd w:id="22"/>
      <w:bookmarkEnd w:id="23"/>
      <w:bookmarkEnd w:id="24"/>
      <w:bookmarkEnd w:id="25"/>
      <w:bookmarkEnd w:id="26"/>
      <w:bookmarkEnd w:id="27"/>
      <w:bookmarkEnd w:id="28"/>
      <w:bookmarkEnd w:id="29"/>
      <w:bookmarkEnd w:id="30"/>
    </w:p>
    <w:p w14:paraId="602D0186" w14:textId="43773FF1" w:rsidR="003F26B9" w:rsidRPr="005F11AA" w:rsidRDefault="003F26B9" w:rsidP="003F26B9">
      <w:pPr>
        <w:pStyle w:val="afffff6"/>
        <w:ind w:firstLine="420"/>
      </w:pPr>
      <w:bookmarkStart w:id="31" w:name="_Toc17233326"/>
      <w:bookmarkStart w:id="32" w:name="_Toc17233334"/>
      <w:bookmarkStart w:id="33" w:name="_Toc24884212"/>
      <w:bookmarkStart w:id="34" w:name="_Toc24884219"/>
      <w:bookmarkStart w:id="35" w:name="_Toc26648466"/>
      <w:r>
        <w:rPr>
          <w:rFonts w:hint="eastAsia"/>
        </w:rPr>
        <w:t>本文件规定了乘用</w:t>
      </w:r>
      <w:r w:rsidRPr="005F11AA">
        <w:rPr>
          <w:rFonts w:hint="eastAsia"/>
        </w:rPr>
        <w:t>车燃料消耗量的限值、型式认证的申请、燃料消耗量的测定、型式认证值的确定和记录、生产一致性、</w:t>
      </w:r>
      <w:r w:rsidR="004F0066" w:rsidRPr="005F11AA">
        <w:rPr>
          <w:rFonts w:hint="eastAsia"/>
        </w:rPr>
        <w:t>同一型式判定</w:t>
      </w:r>
      <w:r w:rsidRPr="005F11AA">
        <w:rPr>
          <w:rFonts w:hint="eastAsia"/>
        </w:rPr>
        <w:t>和实施日期。</w:t>
      </w:r>
    </w:p>
    <w:p w14:paraId="39A059D5" w14:textId="77777777" w:rsidR="003F26B9" w:rsidRPr="005F11AA" w:rsidRDefault="003F26B9" w:rsidP="003F26B9">
      <w:pPr>
        <w:pStyle w:val="afffff6"/>
        <w:ind w:firstLine="420"/>
      </w:pPr>
      <w:r w:rsidRPr="005F11AA">
        <w:rPr>
          <w:rFonts w:hint="eastAsia"/>
        </w:rPr>
        <w:t>本文件适用于能够燃用汽油或柴油燃料、最大设计总质量不超过3 500 kg的M</w:t>
      </w:r>
      <w:r w:rsidRPr="005F11AA">
        <w:rPr>
          <w:rFonts w:hint="eastAsia"/>
          <w:vertAlign w:val="subscript"/>
        </w:rPr>
        <w:t>1</w:t>
      </w:r>
      <w:r w:rsidRPr="005F11AA">
        <w:rPr>
          <w:rFonts w:hint="eastAsia"/>
        </w:rPr>
        <w:t>类车辆。</w:t>
      </w:r>
    </w:p>
    <w:p w14:paraId="3A3954C5" w14:textId="57A30649" w:rsidR="008B0C9C" w:rsidRDefault="003F26B9" w:rsidP="003F26B9">
      <w:pPr>
        <w:pStyle w:val="afffff6"/>
        <w:ind w:firstLine="420"/>
      </w:pPr>
      <w:r w:rsidRPr="005F11AA">
        <w:rPr>
          <w:rFonts w:hint="eastAsia"/>
        </w:rPr>
        <w:t>本文件不适用于仅燃用气体燃料或醇醚类</w:t>
      </w:r>
      <w:r>
        <w:rPr>
          <w:rFonts w:hint="eastAsia"/>
        </w:rPr>
        <w:t>燃料的车辆。</w:t>
      </w:r>
    </w:p>
    <w:p w14:paraId="4475E940" w14:textId="77777777" w:rsidR="00E2552F" w:rsidRDefault="00E2552F" w:rsidP="00A77CCB">
      <w:pPr>
        <w:pStyle w:val="afff7"/>
        <w:spacing w:before="312" w:after="312"/>
      </w:pPr>
      <w:bookmarkStart w:id="36" w:name="_Toc26718931"/>
      <w:bookmarkStart w:id="37" w:name="_Toc26986531"/>
      <w:bookmarkStart w:id="38" w:name="_Toc26986772"/>
      <w:bookmarkStart w:id="39" w:name="_Toc97190719"/>
      <w:r>
        <w:rPr>
          <w:rFonts w:hint="eastAsia"/>
        </w:rPr>
        <w:t>规范性引用文件</w:t>
      </w:r>
      <w:bookmarkEnd w:id="31"/>
      <w:bookmarkEnd w:id="32"/>
      <w:bookmarkEnd w:id="33"/>
      <w:bookmarkEnd w:id="34"/>
      <w:bookmarkEnd w:id="35"/>
      <w:bookmarkEnd w:id="36"/>
      <w:bookmarkEnd w:id="37"/>
      <w:bookmarkEnd w:id="38"/>
      <w:bookmarkEnd w:id="39"/>
    </w:p>
    <w:sdt>
      <w:sdtPr>
        <w:rPr>
          <w:rFonts w:hint="eastAsia"/>
        </w:rPr>
        <w:id w:val="715848253"/>
        <w:placeholder>
          <w:docPart w:val="BD85B6B64455479793F2FB3CA0AF83D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7A82145D" w14:textId="77777777" w:rsidR="000C3E10" w:rsidRPr="000C3E10" w:rsidRDefault="000C3E10" w:rsidP="00F65893">
          <w:pPr>
            <w:pStyle w:val="af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F001166" w14:textId="77777777" w:rsidR="003F26B9" w:rsidRDefault="003F26B9" w:rsidP="003F26B9">
      <w:pPr>
        <w:pStyle w:val="affffffffffff5"/>
      </w:pPr>
      <w:r>
        <w:t>GB/T 15089</w:t>
      </w:r>
      <w:r>
        <w:rPr>
          <w:rFonts w:cs="宋体" w:hint="eastAsia"/>
        </w:rPr>
        <w:t>—</w:t>
      </w:r>
      <w:r>
        <w:t>2001</w:t>
      </w:r>
      <w:r>
        <w:rPr>
          <w:rFonts w:hint="eastAsia"/>
        </w:rPr>
        <w:t xml:space="preserve"> 机动车辆及挂车分类</w:t>
      </w:r>
    </w:p>
    <w:p w14:paraId="00A85631" w14:textId="255E9639" w:rsidR="003F26B9" w:rsidRDefault="003F26B9" w:rsidP="003F26B9">
      <w:pPr>
        <w:pStyle w:val="affffffffffff5"/>
      </w:pPr>
      <w:r>
        <w:t>GB/T 19233</w:t>
      </w:r>
      <w:r>
        <w:rPr>
          <w:rFonts w:hint="eastAsia"/>
        </w:rPr>
        <w:t>—2020</w:t>
      </w:r>
      <w:r>
        <w:t xml:space="preserve"> </w:t>
      </w:r>
      <w:r>
        <w:rPr>
          <w:rFonts w:hint="eastAsia"/>
        </w:rPr>
        <w:t>轻型汽车燃料消耗量试验方法</w:t>
      </w:r>
    </w:p>
    <w:p w14:paraId="54FF4B00" w14:textId="77777777" w:rsidR="003F26B9" w:rsidRDefault="003F26B9" w:rsidP="003F26B9">
      <w:pPr>
        <w:pStyle w:val="affffffffffff5"/>
      </w:pPr>
      <w:r>
        <w:t xml:space="preserve">GB/T 19596 </w:t>
      </w:r>
      <w:r>
        <w:rPr>
          <w:rFonts w:hint="eastAsia"/>
        </w:rPr>
        <w:t>电动汽车术语</w:t>
      </w:r>
    </w:p>
    <w:p w14:paraId="60ED177D" w14:textId="395F79D5" w:rsidR="003F26B9" w:rsidRDefault="003F26B9" w:rsidP="003F26B9">
      <w:pPr>
        <w:pStyle w:val="affffffffffff5"/>
      </w:pPr>
      <w:r>
        <w:rPr>
          <w:rFonts w:hint="eastAsia"/>
        </w:rPr>
        <w:t>GB/T 19753—2021 轻型混合动力电动汽车能量消耗量试验方法</w:t>
      </w:r>
    </w:p>
    <w:p w14:paraId="161C5C86" w14:textId="77777777" w:rsidR="00B265BC" w:rsidRPr="00E030F9" w:rsidRDefault="00FD59EB" w:rsidP="00FD59EB">
      <w:pPr>
        <w:pStyle w:val="afff7"/>
        <w:spacing w:before="312" w:after="312"/>
      </w:pPr>
      <w:bookmarkStart w:id="40" w:name="_Toc97190720"/>
      <w:r>
        <w:rPr>
          <w:rFonts w:hint="eastAsia"/>
          <w:szCs w:val="21"/>
        </w:rPr>
        <w:t>术语和定义</w:t>
      </w:r>
      <w:bookmarkEnd w:id="40"/>
    </w:p>
    <w:bookmarkStart w:id="41" w:name="_Toc26986532" w:displacedByCustomXml="next"/>
    <w:bookmarkEnd w:id="41" w:displacedByCustomXml="next"/>
    <w:sdt>
      <w:sdtPr>
        <w:rPr>
          <w:rFonts w:hint="eastAsia"/>
        </w:rPr>
        <w:id w:val="-1909835108"/>
        <w:placeholder>
          <w:docPart w:val="BD85B6B64455479793F2FB3CA0AF83D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59164D55" w14:textId="2F3B2E8C" w:rsidR="003C010C" w:rsidRDefault="003F26B9" w:rsidP="00BA263B">
          <w:pPr>
            <w:pStyle w:val="afffff6"/>
            <w:ind w:firstLine="420"/>
          </w:pPr>
          <w:r>
            <w:rPr>
              <w:rFonts w:hint="eastAsia"/>
            </w:rPr>
            <w:t>GB</w:t>
          </w:r>
          <w:r>
            <w:t>/T 19596</w:t>
          </w:r>
          <w:r>
            <w:rPr>
              <w:rFonts w:hint="eastAsia"/>
            </w:rPr>
            <w:t>界定的术语和定义适用于本文件。</w:t>
          </w:r>
        </w:p>
      </w:sdtContent>
    </w:sdt>
    <w:p w14:paraId="6BDE0E7F" w14:textId="77777777" w:rsidR="003F26B9" w:rsidRDefault="003F26B9" w:rsidP="003F26B9">
      <w:pPr>
        <w:pStyle w:val="afff7"/>
        <w:spacing w:before="312" w:after="312"/>
      </w:pPr>
      <w:r>
        <w:rPr>
          <w:rFonts w:hint="eastAsia"/>
        </w:rPr>
        <w:t>型式认证的申请</w:t>
      </w:r>
    </w:p>
    <w:p w14:paraId="40DF0CF5" w14:textId="77777777" w:rsidR="003F26B9" w:rsidRDefault="003F26B9" w:rsidP="003F26B9">
      <w:pPr>
        <w:pStyle w:val="afffffffff9"/>
      </w:pPr>
      <w:r>
        <w:rPr>
          <w:rFonts w:hint="eastAsia"/>
        </w:rPr>
        <w:t>对某一车型或系族燃料消耗量的型式认证申请应由制造商或其法定代表人提出。</w:t>
      </w:r>
    </w:p>
    <w:p w14:paraId="4800DF5B" w14:textId="77777777" w:rsidR="003F26B9" w:rsidRPr="005F11AA" w:rsidRDefault="003F26B9" w:rsidP="003F26B9">
      <w:pPr>
        <w:pStyle w:val="afffffffff9"/>
      </w:pPr>
      <w:r>
        <w:rPr>
          <w:rFonts w:hint="eastAsia"/>
        </w:rPr>
        <w:t>申</w:t>
      </w:r>
      <w:r w:rsidRPr="005F11AA">
        <w:rPr>
          <w:rFonts w:hint="eastAsia"/>
        </w:rPr>
        <w:t>请时应附有下述文件及详细资料（如果有示意图，应以适当的比例充分说明细节）：</w:t>
      </w:r>
    </w:p>
    <w:p w14:paraId="6485836B" w14:textId="06BF549B" w:rsidR="003F26B9" w:rsidRPr="005F11AA" w:rsidRDefault="003F26B9" w:rsidP="003F26B9">
      <w:pPr>
        <w:pStyle w:val="afe"/>
      </w:pPr>
      <w:r w:rsidRPr="005F11AA">
        <w:rPr>
          <w:rFonts w:hint="eastAsia"/>
        </w:rPr>
        <w:t>附录</w:t>
      </w:r>
      <w:r w:rsidRPr="005F11AA">
        <w:t xml:space="preserve">A </w:t>
      </w:r>
      <w:r w:rsidRPr="005F11AA">
        <w:rPr>
          <w:rFonts w:hint="eastAsia"/>
        </w:rPr>
        <w:t>规定的发动机系统特征说明；</w:t>
      </w:r>
    </w:p>
    <w:p w14:paraId="710F8625" w14:textId="7D00198F" w:rsidR="003F26B9" w:rsidRPr="005F11AA" w:rsidRDefault="00E21B96" w:rsidP="003F26B9">
      <w:pPr>
        <w:pStyle w:val="afe"/>
      </w:pPr>
      <w:r w:rsidRPr="005F11AA">
        <w:rPr>
          <w:rFonts w:hint="eastAsia"/>
        </w:rPr>
        <w:t>适用的</w:t>
      </w:r>
      <w:r w:rsidR="003F26B9" w:rsidRPr="005F11AA">
        <w:rPr>
          <w:rFonts w:hint="eastAsia"/>
        </w:rPr>
        <w:t>附录</w:t>
      </w:r>
      <w:r w:rsidR="003F26B9" w:rsidRPr="005F11AA">
        <w:t>B</w:t>
      </w:r>
      <w:r w:rsidR="00582AC2" w:rsidRPr="005F11AA">
        <w:rPr>
          <w:rFonts w:hint="eastAsia"/>
        </w:rPr>
        <w:t>～</w:t>
      </w:r>
      <w:r w:rsidR="00F92AA4" w:rsidRPr="005F11AA">
        <w:rPr>
          <w:rFonts w:hint="eastAsia"/>
        </w:rPr>
        <w:t>附录D</w:t>
      </w:r>
      <w:r w:rsidR="003F26B9" w:rsidRPr="005F11AA">
        <w:rPr>
          <w:rFonts w:hint="eastAsia"/>
        </w:rPr>
        <w:t>规定的燃料消耗量型式认证申请报告，但不填写其中</w:t>
      </w:r>
      <w:r w:rsidRPr="005F11AA">
        <w:rPr>
          <w:rFonts w:hint="eastAsia"/>
        </w:rPr>
        <w:t>B.8、C.8、D.6.3、D.7.3和D.8.3</w:t>
      </w:r>
      <w:r w:rsidR="003F26B9" w:rsidRPr="005F11AA">
        <w:rPr>
          <w:rFonts w:hint="eastAsia"/>
        </w:rPr>
        <w:t>的内容。</w:t>
      </w:r>
    </w:p>
    <w:p w14:paraId="7B9A3751" w14:textId="77777777" w:rsidR="003F26B9" w:rsidRPr="005F11AA" w:rsidRDefault="003F26B9" w:rsidP="003F26B9">
      <w:pPr>
        <w:pStyle w:val="afffffffff9"/>
      </w:pPr>
      <w:r w:rsidRPr="005F11AA">
        <w:rPr>
          <w:rFonts w:hint="eastAsia"/>
        </w:rPr>
        <w:t>应向负责型式认证试验的检测机构提交代表认证车型或系族的样车。</w:t>
      </w:r>
    </w:p>
    <w:p w14:paraId="6DF21B65" w14:textId="77777777" w:rsidR="003F26B9" w:rsidRPr="005F11AA" w:rsidRDefault="003F26B9" w:rsidP="003F26B9">
      <w:pPr>
        <w:pStyle w:val="afff7"/>
        <w:spacing w:before="312" w:after="312"/>
      </w:pPr>
      <w:r w:rsidRPr="005F11AA">
        <w:rPr>
          <w:rFonts w:hint="eastAsia"/>
        </w:rPr>
        <w:t>燃料消耗量的测定</w:t>
      </w:r>
    </w:p>
    <w:p w14:paraId="7C11EE4B" w14:textId="3FB6A074" w:rsidR="003F26B9" w:rsidRPr="003F26B9" w:rsidRDefault="003F26B9" w:rsidP="003F26B9">
      <w:pPr>
        <w:pStyle w:val="11"/>
        <w:ind w:firstLineChars="200" w:firstLine="420"/>
        <w:rPr>
          <w:rFonts w:ascii="宋体" w:hAnsi="宋体"/>
        </w:rPr>
      </w:pPr>
      <w:r w:rsidRPr="005F11AA">
        <w:rPr>
          <w:rFonts w:ascii="宋体" w:hAnsi="宋体" w:hint="eastAsia"/>
        </w:rPr>
        <w:t>汽油、柴油、两用燃料及双燃料车辆的燃料消耗量应按</w:t>
      </w:r>
      <w:r w:rsidRPr="005F11AA">
        <w:rPr>
          <w:rFonts w:ascii="宋体" w:hAnsi="宋体"/>
        </w:rPr>
        <w:t>GB/T 19233</w:t>
      </w:r>
      <w:r w:rsidRPr="005F11AA">
        <w:rPr>
          <w:rFonts w:ascii="宋体" w:hAnsi="宋体" w:hint="eastAsia"/>
        </w:rPr>
        <w:t>—2020、采用全球统一轻型车辆测试循环（WLTC）进行测定。可外接充电及不可外接充电式混合动力车辆的燃料消耗量应按GB/T</w:t>
      </w:r>
      <w:r w:rsidRPr="005F11AA">
        <w:rPr>
          <w:rFonts w:ascii="宋体" w:hAnsi="宋体"/>
        </w:rPr>
        <w:t> </w:t>
      </w:r>
      <w:r w:rsidRPr="005F11AA">
        <w:rPr>
          <w:rFonts w:ascii="宋体" w:hAnsi="宋体" w:hint="eastAsia"/>
        </w:rPr>
        <w:t>19753—2021、采用全球统一轻型车辆测试循环（WLTC）进行测定。</w:t>
      </w:r>
    </w:p>
    <w:p w14:paraId="5C229B04" w14:textId="77777777" w:rsidR="003F26B9" w:rsidRDefault="003F26B9" w:rsidP="003F26B9">
      <w:pPr>
        <w:pStyle w:val="afff7"/>
        <w:spacing w:before="312" w:after="312"/>
      </w:pPr>
      <w:r>
        <w:rPr>
          <w:rFonts w:hint="eastAsia"/>
        </w:rPr>
        <w:t>型式认证值的确定和记录</w:t>
      </w:r>
    </w:p>
    <w:p w14:paraId="36A1DC98" w14:textId="602DB594" w:rsidR="003F26B9" w:rsidRPr="00156E63" w:rsidRDefault="003F26B9" w:rsidP="00BF59C8">
      <w:pPr>
        <w:pStyle w:val="afffffffff9"/>
      </w:pPr>
      <w:r>
        <w:rPr>
          <w:rFonts w:hint="eastAsia"/>
        </w:rPr>
        <w:lastRenderedPageBreak/>
        <w:t>负责型式认证试验的检测机构应按</w:t>
      </w:r>
      <w:r>
        <w:t>GB/T 19233</w:t>
      </w:r>
      <w:r>
        <w:rPr>
          <w:rFonts w:hint="eastAsia"/>
        </w:rPr>
        <w:t>—2020确定汽油、柴油、两用燃料及双燃料车辆的燃料消耗量型式认证值（综合燃料消耗量）</w:t>
      </w:r>
      <w:r w:rsidR="00BF59C8" w:rsidRPr="00156E63">
        <w:rPr>
          <w:rFonts w:hint="eastAsia"/>
        </w:rPr>
        <w:t>；</w:t>
      </w:r>
      <w:r w:rsidRPr="00156E63">
        <w:rPr>
          <w:rFonts w:hint="eastAsia"/>
        </w:rPr>
        <w:t>按GB/T 19753—2021确定不可外接充电式混合动力车辆的</w:t>
      </w:r>
      <w:r w:rsidR="00584ED7" w:rsidRPr="00156E63">
        <w:rPr>
          <w:rFonts w:hint="eastAsia"/>
        </w:rPr>
        <w:t>燃料</w:t>
      </w:r>
      <w:r w:rsidRPr="00156E63">
        <w:rPr>
          <w:rFonts w:hint="eastAsia"/>
        </w:rPr>
        <w:t>消耗量型式认证值</w:t>
      </w:r>
      <w:r w:rsidR="0067618E" w:rsidRPr="00156E63">
        <w:rPr>
          <w:rFonts w:hint="eastAsia"/>
        </w:rPr>
        <w:t>（综合燃料消耗量）</w:t>
      </w:r>
      <w:r w:rsidR="00BF59C8" w:rsidRPr="00156E63">
        <w:rPr>
          <w:rFonts w:hint="eastAsia"/>
        </w:rPr>
        <w:t>；</w:t>
      </w:r>
      <w:r w:rsidR="00917D94" w:rsidRPr="00156E63">
        <w:rPr>
          <w:rFonts w:hint="eastAsia"/>
        </w:rPr>
        <w:t>按GB/T 19753—2021</w:t>
      </w:r>
      <w:r w:rsidR="00BF59C8" w:rsidRPr="00156E63">
        <w:rPr>
          <w:rFonts w:hint="eastAsia"/>
        </w:rPr>
        <w:t>确定车型</w:t>
      </w:r>
      <w:r w:rsidR="00A72084" w:rsidRPr="00156E63">
        <w:rPr>
          <w:rFonts w:hint="eastAsia"/>
        </w:rPr>
        <w:t>O</w:t>
      </w:r>
      <w:r w:rsidR="00A72084" w:rsidRPr="00156E63">
        <w:t>VC-HEV</w:t>
      </w:r>
      <w:r w:rsidR="00BF59C8" w:rsidRPr="00156E63">
        <w:rPr>
          <w:rFonts w:hint="eastAsia"/>
        </w:rPr>
        <w:t>燃料消耗量及</w:t>
      </w:r>
      <w:r w:rsidR="00A72084" w:rsidRPr="00156E63">
        <w:rPr>
          <w:rFonts w:hint="eastAsia"/>
        </w:rPr>
        <w:t>O</w:t>
      </w:r>
      <w:r w:rsidR="00A72084" w:rsidRPr="00156E63">
        <w:t>VC-HEV</w:t>
      </w:r>
      <w:r w:rsidR="00BF59C8" w:rsidRPr="00156E63">
        <w:rPr>
          <w:rFonts w:hint="eastAsia"/>
        </w:rPr>
        <w:t>电能消耗量型式认证值，并按GB/T 19753—2021中G</w:t>
      </w:r>
      <w:r w:rsidR="00BF59C8" w:rsidRPr="00156E63">
        <w:t>.3</w:t>
      </w:r>
      <w:r w:rsidR="00BF59C8" w:rsidRPr="00156E63">
        <w:rPr>
          <w:rFonts w:hint="eastAsia"/>
        </w:rPr>
        <w:t>计算其折算燃料消耗量。燃用汽油的可外接充电式混合动力乘用车，电能消耗量应按GB/T 37340中简单折算法折算为汽油燃料消耗量；燃用柴油的可外接充电式混合动力乘用车，电能消耗量应按GB/T 37340中简单折算法折算为柴油燃料消耗量。</w:t>
      </w:r>
    </w:p>
    <w:p w14:paraId="7A987B85" w14:textId="0EFCC2CE" w:rsidR="003F26B9" w:rsidRDefault="003F26B9" w:rsidP="003F26B9">
      <w:pPr>
        <w:pStyle w:val="afffffffff9"/>
      </w:pPr>
      <w:r w:rsidRPr="00156E63">
        <w:rPr>
          <w:rFonts w:hint="eastAsia"/>
        </w:rPr>
        <w:t>将6</w:t>
      </w:r>
      <w:r w:rsidRPr="00156E63">
        <w:t>.1</w:t>
      </w:r>
      <w:r w:rsidRPr="00156E63">
        <w:rPr>
          <w:rFonts w:hint="eastAsia"/>
        </w:rPr>
        <w:t>确定的</w:t>
      </w:r>
      <w:r w:rsidR="0067618E" w:rsidRPr="00156E63">
        <w:rPr>
          <w:rFonts w:hint="eastAsia"/>
        </w:rPr>
        <w:t>综合</w:t>
      </w:r>
      <w:r w:rsidRPr="00156E63">
        <w:rPr>
          <w:rFonts w:hint="eastAsia"/>
        </w:rPr>
        <w:t>燃料消耗量型式认证值</w:t>
      </w:r>
      <w:r w:rsidR="00BF59C8" w:rsidRPr="00156E63">
        <w:rPr>
          <w:rFonts w:hint="eastAsia"/>
        </w:rPr>
        <w:t>或折算燃料消耗量型式认证值</w:t>
      </w:r>
      <w:r>
        <w:rPr>
          <w:rFonts w:hint="eastAsia"/>
        </w:rPr>
        <w:t>与式（1）</w:t>
      </w:r>
      <w:r>
        <w:rPr>
          <w:rFonts w:ascii="Times New Roman" w:hint="eastAsia"/>
        </w:rPr>
        <w:t>~</w:t>
      </w:r>
      <w:r>
        <w:rPr>
          <w:rFonts w:hint="eastAsia"/>
        </w:rPr>
        <w:t>式（6）中的相应限值进行比较，并将型式认证值和比较结果记录在附录</w:t>
      </w:r>
      <w:r>
        <w:t>B</w:t>
      </w:r>
      <w:r w:rsidR="00A3744F">
        <w:rPr>
          <w:rFonts w:hint="eastAsia"/>
        </w:rPr>
        <w:t>～</w:t>
      </w:r>
      <w:r w:rsidR="00AE7BF7">
        <w:rPr>
          <w:rFonts w:hint="eastAsia"/>
        </w:rPr>
        <w:t>附录</w:t>
      </w:r>
      <w:r w:rsidR="00BF59C8">
        <w:rPr>
          <w:rFonts w:hint="eastAsia"/>
        </w:rPr>
        <w:t>D</w:t>
      </w:r>
      <w:r>
        <w:rPr>
          <w:rFonts w:hint="eastAsia"/>
        </w:rPr>
        <w:t>规定的燃料消耗量型式认证报告中。</w:t>
      </w:r>
    </w:p>
    <w:p w14:paraId="0F726899" w14:textId="77777777" w:rsidR="003F26B9" w:rsidRDefault="003F26B9" w:rsidP="003F26B9">
      <w:pPr>
        <w:pStyle w:val="afff7"/>
        <w:spacing w:before="312" w:after="312"/>
      </w:pPr>
      <w:r>
        <w:rPr>
          <w:rFonts w:hint="eastAsia"/>
        </w:rPr>
        <w:t>燃料消耗量限值</w:t>
      </w:r>
    </w:p>
    <w:p w14:paraId="4341A7F9" w14:textId="07E913C8" w:rsidR="00582AC2" w:rsidRDefault="00A3744F" w:rsidP="003F26B9">
      <w:pPr>
        <w:pStyle w:val="afffffffff9"/>
      </w:pPr>
      <w:r>
        <w:rPr>
          <w:rFonts w:hint="eastAsia"/>
        </w:rPr>
        <w:t>车型</w:t>
      </w:r>
      <w:r w:rsidR="00582AC2">
        <w:rPr>
          <w:rFonts w:hint="eastAsia"/>
        </w:rPr>
        <w:t>燃料消耗量型式认证值应不高于</w:t>
      </w:r>
      <w:r w:rsidR="0067618E">
        <w:rPr>
          <w:rFonts w:hint="eastAsia"/>
        </w:rPr>
        <w:t>7.2～7.3</w:t>
      </w:r>
      <w:r w:rsidR="00582AC2">
        <w:rPr>
          <w:rFonts w:hint="eastAsia"/>
        </w:rPr>
        <w:t>中的相应限值</w:t>
      </w:r>
      <w:r>
        <w:rPr>
          <w:rFonts w:hint="eastAsia"/>
        </w:rPr>
        <w:t>。</w:t>
      </w:r>
    </w:p>
    <w:p w14:paraId="33237173" w14:textId="29FDB4E9" w:rsidR="003F26B9" w:rsidRDefault="003F26B9" w:rsidP="003F26B9">
      <w:pPr>
        <w:pStyle w:val="afffffffff9"/>
      </w:pPr>
      <w:r>
        <w:rPr>
          <w:rFonts w:hint="eastAsia"/>
        </w:rPr>
        <w:t>装有手动挡变速器且具有</w:t>
      </w:r>
      <w:r w:rsidRPr="00380657">
        <w:rPr>
          <w:rFonts w:hint="eastAsia"/>
        </w:rPr>
        <w:t>三排</w:t>
      </w:r>
      <w:r>
        <w:rPr>
          <w:rFonts w:hint="eastAsia"/>
        </w:rPr>
        <w:t>以下座椅</w:t>
      </w:r>
      <w:r>
        <w:rPr>
          <w:vertAlign w:val="superscript"/>
        </w:rPr>
        <w:footnoteReference w:id="1"/>
      </w:r>
      <w:r>
        <w:rPr>
          <w:vertAlign w:val="superscript"/>
        </w:rPr>
        <w:t>)</w:t>
      </w:r>
      <w:r>
        <w:t>的</w:t>
      </w:r>
      <w:r>
        <w:rPr>
          <w:rFonts w:hint="eastAsia"/>
        </w:rPr>
        <w:t>车辆的燃料消耗量限值应按式（1）</w:t>
      </w:r>
      <w:r>
        <w:rPr>
          <w:rFonts w:ascii="Times New Roman"/>
        </w:rPr>
        <w:t>~</w:t>
      </w:r>
      <w:r>
        <w:rPr>
          <w:rFonts w:hint="eastAsia"/>
        </w:rPr>
        <w:t>式（3）计算，计算结果圆整（四舍五入）至小数点后两位：</w:t>
      </w:r>
    </w:p>
    <w:p w14:paraId="71C427A2" w14:textId="658B86BD" w:rsidR="003F26B9" w:rsidRPr="005F11AA" w:rsidRDefault="003F26B9" w:rsidP="00687337">
      <w:pPr>
        <w:pStyle w:val="affffffffffff5"/>
        <w:snapToGrid w:val="0"/>
        <w:spacing w:before="50" w:after="50"/>
        <w:rPr>
          <w:rFonts w:hAnsi="宋体"/>
        </w:rPr>
      </w:pPr>
      <w:r w:rsidRPr="005F11AA">
        <w:rPr>
          <w:rFonts w:hAnsi="宋体" w:hint="eastAsia"/>
        </w:rPr>
        <w:t>如果整车整备质量</w:t>
      </w:r>
      <m:oMath>
        <m:r>
          <w:rPr>
            <w:rFonts w:ascii="Cambria Math"/>
            <w:szCs w:val="21"/>
          </w:rPr>
          <m:t>CM</m:t>
        </m:r>
        <m:r>
          <w:rPr>
            <w:rFonts w:ascii="Cambria Math"/>
            <w:szCs w:val="21"/>
          </w:rPr>
          <m:t>≤</m:t>
        </m:r>
        <m:r>
          <w:rPr>
            <w:rFonts w:ascii="Cambria Math" w:hint="eastAsia"/>
            <w:szCs w:val="21"/>
          </w:rPr>
          <m:t>1090</m:t>
        </m:r>
      </m:oMath>
      <w:r w:rsidRPr="005F11AA">
        <w:rPr>
          <w:rFonts w:hAnsi="宋体" w:hint="eastAsia"/>
        </w:rPr>
        <w:t>，则</w:t>
      </w:r>
    </w:p>
    <w:p w14:paraId="0D317069" w14:textId="47CC76F7" w:rsidR="003F26B9" w:rsidRPr="005F11AA" w:rsidRDefault="003F26B9" w:rsidP="003F26B9">
      <w:pPr>
        <w:pStyle w:val="MTDisplayEquation"/>
        <w:snapToGrid w:val="0"/>
        <w:spacing w:before="50" w:after="50"/>
        <w:jc w:val="right"/>
      </w:pPr>
      <w:r w:rsidRPr="005F11AA">
        <w:tab/>
      </w:r>
      <m:oMath>
        <m:r>
          <w:rPr>
            <w:rFonts w:ascii="Cambria Math"/>
            <w:szCs w:val="21"/>
          </w:rPr>
          <m:t>F</m:t>
        </m:r>
        <m:sSub>
          <m:sSubPr>
            <m:ctrlPr>
              <w:rPr>
                <w:rFonts w:ascii="Cambria Math" w:hAnsi="Cambria Math"/>
                <w:i/>
                <w:szCs w:val="21"/>
              </w:rPr>
            </m:ctrlPr>
          </m:sSubPr>
          <m:e>
            <m:r>
              <w:rPr>
                <w:rFonts w:ascii="Cambria Math"/>
                <w:szCs w:val="21"/>
              </w:rPr>
              <m:t>C</m:t>
            </m:r>
          </m:e>
          <m:sub>
            <m:r>
              <m:rPr>
                <m:sty m:val="p"/>
              </m:rPr>
              <w:rPr>
                <w:rFonts w:ascii="Cambria Math"/>
                <w:szCs w:val="21"/>
              </w:rPr>
              <m:t>L</m:t>
            </m:r>
          </m:sub>
        </m:sSub>
        <m:r>
          <w:rPr>
            <w:rFonts w:ascii="Cambria Math"/>
            <w:szCs w:val="21"/>
          </w:rPr>
          <m:t>=</m:t>
        </m:r>
        <m:r>
          <w:rPr>
            <w:rFonts w:ascii="Cambria Math" w:hint="eastAsia"/>
            <w:szCs w:val="21"/>
          </w:rPr>
          <m:t>5.90</m:t>
        </m:r>
      </m:oMath>
      <w:r w:rsidRPr="005F11AA">
        <w:t>………………………………………………</w:t>
      </w:r>
      <w:r w:rsidRPr="005F11AA">
        <w:fldChar w:fldCharType="begin"/>
      </w:r>
      <w:r w:rsidRPr="005F11AA">
        <w:instrText xml:space="preserve"> MACROBUTTON MTPlaceRef \* MERGEFORMAT </w:instrText>
      </w:r>
      <w:r w:rsidRPr="005F11AA">
        <w:fldChar w:fldCharType="begin"/>
      </w:r>
      <w:r w:rsidRPr="005F11AA">
        <w:instrText xml:space="preserve"> SEQ MTEqn \h \* MERGEFORMAT </w:instrText>
      </w:r>
      <w:r w:rsidRPr="005F11AA">
        <w:fldChar w:fldCharType="end"/>
      </w:r>
      <w:r w:rsidRPr="005F11AA">
        <w:instrText>(</w:instrText>
      </w:r>
      <w:fldSimple w:instr=" SEQ MTEqn \c \* Arabic \* MERGEFORMAT ">
        <w:r w:rsidRPr="005F11AA">
          <w:instrText>1</w:instrText>
        </w:r>
      </w:fldSimple>
      <w:r w:rsidRPr="005F11AA">
        <w:instrText>)</w:instrText>
      </w:r>
      <w:r w:rsidRPr="005F11AA">
        <w:fldChar w:fldCharType="end"/>
      </w:r>
    </w:p>
    <w:p w14:paraId="3CB217AE" w14:textId="0F5C1BA8" w:rsidR="003F26B9" w:rsidRPr="005F11AA" w:rsidRDefault="003F26B9" w:rsidP="00687337">
      <w:pPr>
        <w:pStyle w:val="affffffffffff5"/>
        <w:snapToGrid w:val="0"/>
        <w:spacing w:before="50" w:after="50"/>
        <w:rPr>
          <w:rFonts w:hAnsi="宋体"/>
          <w:szCs w:val="21"/>
        </w:rPr>
      </w:pPr>
      <w:r w:rsidRPr="005F11AA">
        <w:rPr>
          <w:rFonts w:hAnsi="宋体" w:hint="eastAsia"/>
          <w:szCs w:val="21"/>
        </w:rPr>
        <w:t>如果</w:t>
      </w:r>
      <m:oMath>
        <m:r>
          <w:rPr>
            <w:rFonts w:ascii="Cambria Math" w:hint="eastAsia"/>
            <w:szCs w:val="21"/>
          </w:rPr>
          <m:t>1090</m:t>
        </m:r>
        <m:r>
          <w:rPr>
            <w:rFonts w:ascii="Cambria Math"/>
            <w:szCs w:val="21"/>
          </w:rPr>
          <m:t>&lt;CM</m:t>
        </m:r>
        <m:r>
          <w:rPr>
            <w:rFonts w:ascii="Cambria Math"/>
            <w:szCs w:val="21"/>
          </w:rPr>
          <m:t>≤</m:t>
        </m:r>
        <m:r>
          <w:rPr>
            <w:rFonts w:ascii="Cambria Math"/>
            <w:szCs w:val="21"/>
          </w:rPr>
          <m:t>2510</m:t>
        </m:r>
      </m:oMath>
      <w:r w:rsidRPr="005F11AA">
        <w:rPr>
          <w:rFonts w:hAnsi="宋体" w:hint="eastAsia"/>
          <w:szCs w:val="21"/>
        </w:rPr>
        <w:t>，则</w:t>
      </w:r>
    </w:p>
    <w:p w14:paraId="17433625" w14:textId="496FBE82" w:rsidR="003F26B9" w:rsidRPr="005F11AA" w:rsidRDefault="003F26B9" w:rsidP="003F26B9">
      <w:pPr>
        <w:pStyle w:val="MTDisplayEquation"/>
        <w:snapToGrid w:val="0"/>
        <w:spacing w:before="50" w:after="50"/>
        <w:jc w:val="right"/>
      </w:pPr>
      <w:r w:rsidRPr="005F11AA">
        <w:tab/>
      </w:r>
      <m:oMath>
        <m:r>
          <w:rPr>
            <w:rFonts w:ascii="Cambria Math"/>
            <w:szCs w:val="21"/>
          </w:rPr>
          <m:t>F</m:t>
        </m:r>
        <m:sSub>
          <m:sSubPr>
            <m:ctrlPr>
              <w:rPr>
                <w:rFonts w:ascii="Cambria Math" w:hAnsi="Cambria Math"/>
                <w:i/>
                <w:szCs w:val="21"/>
              </w:rPr>
            </m:ctrlPr>
          </m:sSubPr>
          <m:e>
            <m:r>
              <w:rPr>
                <w:rFonts w:ascii="Cambria Math"/>
                <w:szCs w:val="21"/>
              </w:rPr>
              <m:t>C</m:t>
            </m:r>
          </m:e>
          <m:sub>
            <m:r>
              <m:rPr>
                <m:sty m:val="p"/>
              </m:rPr>
              <w:rPr>
                <w:rFonts w:ascii="Cambria Math"/>
                <w:szCs w:val="21"/>
              </w:rPr>
              <m:t>L</m:t>
            </m:r>
          </m:sub>
        </m:sSub>
        <m:r>
          <w:rPr>
            <w:rFonts w:ascii="Cambria Math"/>
            <w:szCs w:val="21"/>
          </w:rPr>
          <m:t>=0.00</m:t>
        </m:r>
        <m:r>
          <w:rPr>
            <w:rFonts w:ascii="Cambria Math" w:hint="eastAsia"/>
            <w:szCs w:val="21"/>
          </w:rPr>
          <m:t>34</m:t>
        </m:r>
        <m:r>
          <w:rPr>
            <w:rFonts w:ascii="Cambria Math"/>
            <w:szCs w:val="21"/>
          </w:rPr>
          <m:t>×</m:t>
        </m:r>
        <m:r>
          <w:rPr>
            <w:rFonts w:ascii="Cambria Math"/>
            <w:szCs w:val="21"/>
          </w:rPr>
          <m:t>(CM</m:t>
        </m:r>
        <m:r>
          <w:rPr>
            <w:rFonts w:ascii="Cambria Math" w:eastAsia="微软雅黑" w:hAnsi="Cambria Math" w:cs="微软雅黑" w:hint="eastAsia"/>
            <w:szCs w:val="21"/>
          </w:rPr>
          <m:t>-</m:t>
        </m:r>
        <m:r>
          <w:rPr>
            <w:rFonts w:ascii="Cambria Math"/>
            <w:szCs w:val="21"/>
          </w:rPr>
          <m:t>1</m:t>
        </m:r>
        <m:r>
          <w:rPr>
            <w:rFonts w:ascii="Cambria Math" w:hint="eastAsia"/>
            <w:szCs w:val="21"/>
          </w:rPr>
          <m:t>580</m:t>
        </m:r>
        <m:r>
          <w:rPr>
            <w:rFonts w:ascii="Cambria Math"/>
            <w:szCs w:val="21"/>
          </w:rPr>
          <m:t>)+</m:t>
        </m:r>
        <m:r>
          <w:rPr>
            <w:rFonts w:ascii="Cambria Math" w:hint="eastAsia"/>
            <w:szCs w:val="21"/>
          </w:rPr>
          <m:t>7.57</m:t>
        </m:r>
      </m:oMath>
      <w:r w:rsidRPr="005F11AA">
        <w:t>……………………………………</w:t>
      </w:r>
      <w:r w:rsidRPr="005F11AA">
        <w:fldChar w:fldCharType="begin"/>
      </w:r>
      <w:r w:rsidRPr="005F11AA">
        <w:instrText xml:space="preserve"> MACROBUTTON MTPlaceRef \* MERGEFORMAT </w:instrText>
      </w:r>
      <w:r w:rsidRPr="005F11AA">
        <w:fldChar w:fldCharType="begin"/>
      </w:r>
      <w:r w:rsidRPr="005F11AA">
        <w:instrText xml:space="preserve"> SEQ MTEqn \h \* MERGEFORMAT </w:instrText>
      </w:r>
      <w:r w:rsidRPr="005F11AA">
        <w:fldChar w:fldCharType="end"/>
      </w:r>
      <w:r w:rsidRPr="005F11AA">
        <w:instrText>(</w:instrText>
      </w:r>
      <w:fldSimple w:instr=" SEQ MTEqn \c \* Arabic \* MERGEFORMAT ">
        <w:r w:rsidRPr="005F11AA">
          <w:instrText>2</w:instrText>
        </w:r>
      </w:fldSimple>
      <w:r w:rsidRPr="005F11AA">
        <w:instrText>)</w:instrText>
      </w:r>
      <w:r w:rsidRPr="005F11AA">
        <w:fldChar w:fldCharType="end"/>
      </w:r>
    </w:p>
    <w:p w14:paraId="0880EB4F" w14:textId="7546ED40" w:rsidR="003F26B9" w:rsidRPr="005F11AA" w:rsidRDefault="003F26B9" w:rsidP="00687337">
      <w:pPr>
        <w:pStyle w:val="affffffffffff5"/>
        <w:snapToGrid w:val="0"/>
        <w:spacing w:before="50" w:after="50"/>
        <w:rPr>
          <w:rFonts w:hAnsi="宋体"/>
          <w:szCs w:val="21"/>
        </w:rPr>
      </w:pPr>
      <w:r w:rsidRPr="005F11AA">
        <w:rPr>
          <w:rFonts w:hAnsi="宋体"/>
          <w:szCs w:val="21"/>
        </w:rPr>
        <w:t>如果</w:t>
      </w:r>
      <m:oMath>
        <m:r>
          <w:rPr>
            <w:rFonts w:ascii="Cambria Math"/>
            <w:szCs w:val="21"/>
          </w:rPr>
          <m:t>CM&gt;2510</m:t>
        </m:r>
      </m:oMath>
      <w:r w:rsidRPr="005F11AA">
        <w:rPr>
          <w:rFonts w:hAnsi="宋体" w:hint="eastAsia"/>
          <w:szCs w:val="21"/>
        </w:rPr>
        <w:t>，则</w:t>
      </w:r>
    </w:p>
    <w:p w14:paraId="54CFDC36" w14:textId="02C97BD4" w:rsidR="003F26B9" w:rsidRPr="005F11AA" w:rsidRDefault="003F26B9" w:rsidP="003F26B9">
      <w:pPr>
        <w:pStyle w:val="MTDisplayEquation"/>
        <w:snapToGrid w:val="0"/>
        <w:spacing w:before="50" w:after="50"/>
        <w:jc w:val="right"/>
        <w:rPr>
          <w:szCs w:val="21"/>
        </w:rPr>
      </w:pPr>
      <w:r w:rsidRPr="005F11AA">
        <w:rPr>
          <w:szCs w:val="21"/>
        </w:rPr>
        <w:tab/>
      </w:r>
      <m:oMath>
        <m:r>
          <w:rPr>
            <w:rFonts w:ascii="Cambria Math"/>
            <w:szCs w:val="21"/>
          </w:rPr>
          <m:t>F</m:t>
        </m:r>
        <m:sSub>
          <m:sSubPr>
            <m:ctrlPr>
              <w:rPr>
                <w:rFonts w:ascii="Cambria Math" w:hAnsi="Cambria Math"/>
                <w:i/>
                <w:szCs w:val="21"/>
              </w:rPr>
            </m:ctrlPr>
          </m:sSubPr>
          <m:e>
            <m:r>
              <w:rPr>
                <w:rFonts w:ascii="Cambria Math"/>
                <w:szCs w:val="21"/>
              </w:rPr>
              <m:t>C</m:t>
            </m:r>
          </m:e>
          <m:sub>
            <m:r>
              <m:rPr>
                <m:sty m:val="p"/>
              </m:rPr>
              <w:rPr>
                <w:rFonts w:ascii="Cambria Math"/>
                <w:szCs w:val="21"/>
              </w:rPr>
              <m:t>L</m:t>
            </m:r>
          </m:sub>
        </m:sSub>
        <m:r>
          <w:rPr>
            <w:rFonts w:ascii="Cambria Math"/>
            <w:szCs w:val="21"/>
          </w:rPr>
          <m:t>=</m:t>
        </m:r>
        <m:r>
          <m:rPr>
            <m:sty m:val="p"/>
          </m:rPr>
          <w:rPr>
            <w:rFonts w:ascii="Cambria Math" w:hint="eastAsia"/>
            <w:szCs w:val="21"/>
          </w:rPr>
          <m:t>10.73</m:t>
        </m:r>
      </m:oMath>
      <w:r w:rsidRPr="005F11AA">
        <w:rPr>
          <w:szCs w:val="21"/>
        </w:rPr>
        <w:t>………………………………………………</w:t>
      </w:r>
      <w:r w:rsidRPr="005F11AA">
        <w:rPr>
          <w:szCs w:val="21"/>
        </w:rPr>
        <w:fldChar w:fldCharType="begin"/>
      </w:r>
      <w:r w:rsidRPr="005F11AA">
        <w:rPr>
          <w:szCs w:val="21"/>
        </w:rPr>
        <w:instrText xml:space="preserve"> MACROBUTTON MTPlaceRef \* MERGEFORMAT </w:instrText>
      </w:r>
      <w:r w:rsidRPr="005F11AA">
        <w:rPr>
          <w:szCs w:val="21"/>
        </w:rPr>
        <w:fldChar w:fldCharType="begin"/>
      </w:r>
      <w:r w:rsidRPr="005F11AA">
        <w:rPr>
          <w:szCs w:val="21"/>
        </w:rPr>
        <w:instrText xml:space="preserve"> SEQ MTEqn \h \* MERGEFORMAT </w:instrText>
      </w:r>
      <w:r w:rsidRPr="005F11AA">
        <w:rPr>
          <w:szCs w:val="21"/>
        </w:rPr>
        <w:fldChar w:fldCharType="end"/>
      </w:r>
      <w:r w:rsidRPr="005F11AA">
        <w:rPr>
          <w:szCs w:val="21"/>
        </w:rPr>
        <w:instrText>(</w:instrText>
      </w:r>
      <w:r w:rsidRPr="005F11AA">
        <w:rPr>
          <w:szCs w:val="21"/>
        </w:rPr>
        <w:fldChar w:fldCharType="begin"/>
      </w:r>
      <w:r w:rsidRPr="005F11AA">
        <w:rPr>
          <w:szCs w:val="21"/>
        </w:rPr>
        <w:instrText xml:space="preserve"> SEQ MTEqn \c \* Arabic \* MERGEFORMAT </w:instrText>
      </w:r>
      <w:r w:rsidRPr="005F11AA">
        <w:rPr>
          <w:szCs w:val="21"/>
        </w:rPr>
        <w:fldChar w:fldCharType="separate"/>
      </w:r>
      <w:r w:rsidRPr="005F11AA">
        <w:rPr>
          <w:szCs w:val="21"/>
        </w:rPr>
        <w:instrText>3</w:instrText>
      </w:r>
      <w:r w:rsidRPr="005F11AA">
        <w:rPr>
          <w:szCs w:val="21"/>
        </w:rPr>
        <w:fldChar w:fldCharType="end"/>
      </w:r>
      <w:r w:rsidRPr="005F11AA">
        <w:rPr>
          <w:szCs w:val="21"/>
        </w:rPr>
        <w:instrText>)</w:instrText>
      </w:r>
      <w:r w:rsidRPr="005F11AA">
        <w:rPr>
          <w:szCs w:val="21"/>
        </w:rPr>
        <w:fldChar w:fldCharType="end"/>
      </w:r>
    </w:p>
    <w:p w14:paraId="453FEB65" w14:textId="77777777" w:rsidR="003F26B9" w:rsidRPr="005F11AA" w:rsidRDefault="003F26B9" w:rsidP="003F26B9">
      <w:pPr>
        <w:pStyle w:val="affffffffffff5"/>
        <w:spacing w:before="50" w:after="50"/>
        <w:rPr>
          <w:rFonts w:hAnsi="宋体"/>
          <w:szCs w:val="21"/>
        </w:rPr>
      </w:pPr>
      <w:r w:rsidRPr="005F11AA">
        <w:rPr>
          <w:rFonts w:hAnsi="宋体"/>
          <w:szCs w:val="21"/>
        </w:rPr>
        <w:t>式中</w:t>
      </w:r>
      <w:r w:rsidRPr="005F11AA">
        <w:rPr>
          <w:rFonts w:hAnsi="宋体" w:hint="eastAsia"/>
          <w:szCs w:val="21"/>
        </w:rPr>
        <w:t>：</w:t>
      </w:r>
    </w:p>
    <w:p w14:paraId="40364B1F" w14:textId="131AF248" w:rsidR="003F26B9" w:rsidRPr="005F11AA" w:rsidRDefault="00687337" w:rsidP="008506DF">
      <w:pPr>
        <w:pStyle w:val="affffffffffff5"/>
        <w:tabs>
          <w:tab w:val="left" w:pos="851"/>
        </w:tabs>
        <w:spacing w:before="50" w:after="50"/>
        <w:rPr>
          <w:szCs w:val="21"/>
        </w:rPr>
      </w:pPr>
      <m:oMath>
        <m:r>
          <w:rPr>
            <w:rFonts w:ascii="Cambria Math"/>
            <w:szCs w:val="21"/>
          </w:rPr>
          <m:t>CM</m:t>
        </m:r>
      </m:oMath>
      <w:r w:rsidR="008506DF">
        <w:rPr>
          <w:rFonts w:ascii="Times New Roman"/>
          <w:szCs w:val="21"/>
        </w:rPr>
        <w:tab/>
      </w:r>
      <w:r w:rsidR="003F26B9" w:rsidRPr="008506DF">
        <w:rPr>
          <w:rFonts w:ascii="Times New Roman"/>
          <w:szCs w:val="21"/>
        </w:rPr>
        <w:t>——</w:t>
      </w:r>
      <w:r w:rsidR="003F26B9" w:rsidRPr="005F11AA">
        <w:rPr>
          <w:rFonts w:hint="eastAsia"/>
          <w:szCs w:val="21"/>
        </w:rPr>
        <w:t>整车整备质量，单位为千克（</w:t>
      </w:r>
      <w:r w:rsidR="003F26B9" w:rsidRPr="005F11AA">
        <w:rPr>
          <w:rFonts w:ascii="Times New Roman"/>
          <w:szCs w:val="21"/>
        </w:rPr>
        <w:t>kg</w:t>
      </w:r>
      <w:r w:rsidR="003F26B9" w:rsidRPr="005F11AA">
        <w:rPr>
          <w:rFonts w:hint="eastAsia"/>
          <w:szCs w:val="21"/>
        </w:rPr>
        <w:t>）；</w:t>
      </w:r>
    </w:p>
    <w:p w14:paraId="7DECBE66" w14:textId="2E5F858D" w:rsidR="003F26B9" w:rsidRPr="005F11AA" w:rsidRDefault="00687337" w:rsidP="00535EEB">
      <w:pPr>
        <w:pStyle w:val="affffffffffff5"/>
        <w:tabs>
          <w:tab w:val="left" w:pos="851"/>
        </w:tabs>
        <w:spacing w:before="50" w:after="50"/>
        <w:rPr>
          <w:szCs w:val="21"/>
        </w:rPr>
      </w:pPr>
      <m:oMath>
        <m:r>
          <w:rPr>
            <w:rFonts w:ascii="Cambria Math"/>
            <w:szCs w:val="21"/>
          </w:rPr>
          <m:t>F</m:t>
        </m:r>
        <m:sSub>
          <m:sSubPr>
            <m:ctrlPr>
              <w:rPr>
                <w:rFonts w:ascii="Cambria Math" w:hAnsi="Cambria Math"/>
                <w:i/>
                <w:szCs w:val="21"/>
              </w:rPr>
            </m:ctrlPr>
          </m:sSubPr>
          <m:e>
            <m:r>
              <w:rPr>
                <w:rFonts w:ascii="Cambria Math"/>
                <w:szCs w:val="21"/>
              </w:rPr>
              <m:t>C</m:t>
            </m:r>
          </m:e>
          <m:sub>
            <m:r>
              <m:rPr>
                <m:sty m:val="p"/>
              </m:rPr>
              <w:rPr>
                <w:rFonts w:ascii="Cambria Math"/>
                <w:szCs w:val="21"/>
              </w:rPr>
              <m:t>L</m:t>
            </m:r>
          </m:sub>
        </m:sSub>
      </m:oMath>
      <w:r w:rsidR="008506DF">
        <w:rPr>
          <w:rFonts w:ascii="Times New Roman"/>
          <w:szCs w:val="21"/>
        </w:rPr>
        <w:tab/>
      </w:r>
      <w:r w:rsidR="008506DF" w:rsidRPr="008506DF">
        <w:rPr>
          <w:rFonts w:ascii="Times New Roman"/>
          <w:szCs w:val="21"/>
        </w:rPr>
        <w:t>——</w:t>
      </w:r>
      <w:r w:rsidR="003F26B9" w:rsidRPr="005F11AA">
        <w:rPr>
          <w:rFonts w:hint="eastAsia"/>
          <w:szCs w:val="21"/>
        </w:rPr>
        <w:t>车型燃料消耗量限值，单位为升每百千米（</w:t>
      </w:r>
      <w:r w:rsidR="003F26B9" w:rsidRPr="005F11AA">
        <w:rPr>
          <w:rFonts w:ascii="Times New Roman"/>
          <w:szCs w:val="21"/>
        </w:rPr>
        <w:t>L/100 km</w:t>
      </w:r>
      <w:r w:rsidR="003F26B9" w:rsidRPr="005F11AA">
        <w:rPr>
          <w:rFonts w:hint="eastAsia"/>
          <w:szCs w:val="21"/>
        </w:rPr>
        <w:t>）。</w:t>
      </w:r>
    </w:p>
    <w:p w14:paraId="7E513C99" w14:textId="0B71ED62" w:rsidR="003F26B9" w:rsidRPr="005F11AA" w:rsidRDefault="003F26B9" w:rsidP="003F26B9">
      <w:pPr>
        <w:pStyle w:val="afffffffff9"/>
      </w:pPr>
      <w:r w:rsidRPr="005F11AA">
        <w:rPr>
          <w:rFonts w:hint="eastAsia"/>
        </w:rPr>
        <w:t>其</w:t>
      </w:r>
      <w:r w:rsidR="00BE6A38" w:rsidRPr="005F11AA">
        <w:rPr>
          <w:rFonts w:hint="eastAsia"/>
        </w:rPr>
        <w:t>他</w:t>
      </w:r>
      <w:r w:rsidRPr="005F11AA">
        <w:rPr>
          <w:rFonts w:hint="eastAsia"/>
        </w:rPr>
        <w:t>车辆的燃料消耗量限值应按式（4）</w:t>
      </w:r>
      <w:r w:rsidRPr="005F11AA">
        <w:rPr>
          <w:rFonts w:ascii="Times New Roman"/>
        </w:rPr>
        <w:t>~</w:t>
      </w:r>
      <w:r w:rsidRPr="005F11AA">
        <w:rPr>
          <w:rFonts w:hint="eastAsia"/>
        </w:rPr>
        <w:t>式（6）计算，计算结果圆整（四舍五入）至小数点后两位：</w:t>
      </w:r>
    </w:p>
    <w:p w14:paraId="0D8EA901" w14:textId="0E68A292" w:rsidR="003F26B9" w:rsidRPr="005F11AA" w:rsidRDefault="003F26B9" w:rsidP="00687337">
      <w:pPr>
        <w:pStyle w:val="affffffffffff5"/>
        <w:snapToGrid w:val="0"/>
        <w:spacing w:before="50" w:after="50"/>
        <w:rPr>
          <w:rFonts w:hAnsi="宋体"/>
          <w:szCs w:val="21"/>
        </w:rPr>
      </w:pPr>
      <w:r w:rsidRPr="005F11AA">
        <w:rPr>
          <w:rFonts w:hAnsi="宋体" w:hint="eastAsia"/>
          <w:szCs w:val="21"/>
        </w:rPr>
        <w:t>如果整车整备质量</w:t>
      </w:r>
      <m:oMath>
        <m:r>
          <w:rPr>
            <w:rFonts w:ascii="Cambria Math"/>
            <w:szCs w:val="21"/>
          </w:rPr>
          <m:t>CM</m:t>
        </m:r>
        <m:r>
          <w:rPr>
            <w:rFonts w:ascii="Cambria Math"/>
            <w:szCs w:val="21"/>
          </w:rPr>
          <m:t>≤</m:t>
        </m:r>
        <m:r>
          <w:rPr>
            <w:rFonts w:ascii="Cambria Math" w:hint="eastAsia"/>
            <w:szCs w:val="21"/>
          </w:rPr>
          <m:t>1090</m:t>
        </m:r>
      </m:oMath>
      <w:r w:rsidRPr="005F11AA">
        <w:rPr>
          <w:rFonts w:hAnsi="宋体" w:hint="eastAsia"/>
          <w:szCs w:val="21"/>
        </w:rPr>
        <w:t>，则</w:t>
      </w:r>
    </w:p>
    <w:p w14:paraId="34F642BC" w14:textId="72A5F443" w:rsidR="003F26B9" w:rsidRPr="005F11AA" w:rsidRDefault="003F26B9" w:rsidP="003F26B9">
      <w:pPr>
        <w:pStyle w:val="MTDisplayEquation"/>
        <w:snapToGrid w:val="0"/>
        <w:spacing w:before="50" w:after="50"/>
        <w:jc w:val="right"/>
        <w:rPr>
          <w:szCs w:val="21"/>
        </w:rPr>
      </w:pPr>
      <w:r w:rsidRPr="005F11AA">
        <w:rPr>
          <w:szCs w:val="21"/>
        </w:rPr>
        <w:tab/>
      </w:r>
      <m:oMath>
        <m:r>
          <w:rPr>
            <w:rFonts w:ascii="Cambria Math"/>
            <w:szCs w:val="21"/>
          </w:rPr>
          <m:t>F</m:t>
        </m:r>
        <m:sSub>
          <m:sSubPr>
            <m:ctrlPr>
              <w:rPr>
                <w:rFonts w:ascii="Cambria Math" w:hAnsi="Cambria Math"/>
                <w:i/>
                <w:szCs w:val="21"/>
              </w:rPr>
            </m:ctrlPr>
          </m:sSubPr>
          <m:e>
            <m:r>
              <w:rPr>
                <w:rFonts w:ascii="Cambria Math"/>
                <w:szCs w:val="21"/>
              </w:rPr>
              <m:t>C</m:t>
            </m:r>
          </m:e>
          <m:sub>
            <m:r>
              <m:rPr>
                <m:sty m:val="p"/>
              </m:rPr>
              <w:rPr>
                <w:rFonts w:ascii="Cambria Math"/>
                <w:szCs w:val="21"/>
              </w:rPr>
              <m:t>L</m:t>
            </m:r>
          </m:sub>
        </m:sSub>
        <m:r>
          <w:rPr>
            <w:rFonts w:ascii="Cambria Math"/>
            <w:szCs w:val="21"/>
          </w:rPr>
          <m:t>=</m:t>
        </m:r>
        <m:r>
          <w:rPr>
            <w:rFonts w:ascii="Cambria Math" w:hint="eastAsia"/>
            <w:szCs w:val="21"/>
          </w:rPr>
          <m:t>6.31</m:t>
        </m:r>
      </m:oMath>
      <w:r w:rsidRPr="005F11AA">
        <w:rPr>
          <w:szCs w:val="21"/>
        </w:rPr>
        <w:t>………………………………………………</w:t>
      </w:r>
      <w:r w:rsidRPr="005F11AA">
        <w:rPr>
          <w:szCs w:val="21"/>
        </w:rPr>
        <w:fldChar w:fldCharType="begin"/>
      </w:r>
      <w:r w:rsidRPr="005F11AA">
        <w:rPr>
          <w:szCs w:val="21"/>
        </w:rPr>
        <w:instrText xml:space="preserve"> MACROBUTTON MTPlaceRef \* MERGEFORMAT </w:instrText>
      </w:r>
      <w:r w:rsidRPr="005F11AA">
        <w:rPr>
          <w:szCs w:val="21"/>
        </w:rPr>
        <w:fldChar w:fldCharType="begin"/>
      </w:r>
      <w:r w:rsidRPr="005F11AA">
        <w:rPr>
          <w:szCs w:val="21"/>
        </w:rPr>
        <w:instrText xml:space="preserve"> SEQ MTEqn \h \* MERGEFORMAT </w:instrText>
      </w:r>
      <w:r w:rsidRPr="005F11AA">
        <w:rPr>
          <w:szCs w:val="21"/>
        </w:rPr>
        <w:fldChar w:fldCharType="end"/>
      </w:r>
      <w:r w:rsidRPr="005F11AA">
        <w:rPr>
          <w:szCs w:val="21"/>
        </w:rPr>
        <w:instrText>(</w:instrText>
      </w:r>
      <w:r w:rsidRPr="005F11AA">
        <w:rPr>
          <w:szCs w:val="21"/>
        </w:rPr>
        <w:fldChar w:fldCharType="begin"/>
      </w:r>
      <w:r w:rsidRPr="005F11AA">
        <w:rPr>
          <w:szCs w:val="21"/>
        </w:rPr>
        <w:instrText xml:space="preserve"> SEQ MTEqn \c \* Arabic \* MERGEFORMAT </w:instrText>
      </w:r>
      <w:r w:rsidRPr="005F11AA">
        <w:rPr>
          <w:szCs w:val="21"/>
        </w:rPr>
        <w:fldChar w:fldCharType="separate"/>
      </w:r>
      <w:r w:rsidRPr="005F11AA">
        <w:rPr>
          <w:szCs w:val="21"/>
        </w:rPr>
        <w:instrText>4</w:instrText>
      </w:r>
      <w:r w:rsidRPr="005F11AA">
        <w:rPr>
          <w:szCs w:val="21"/>
        </w:rPr>
        <w:fldChar w:fldCharType="end"/>
      </w:r>
      <w:r w:rsidRPr="005F11AA">
        <w:rPr>
          <w:szCs w:val="21"/>
        </w:rPr>
        <w:instrText>)</w:instrText>
      </w:r>
      <w:r w:rsidRPr="005F11AA">
        <w:rPr>
          <w:szCs w:val="21"/>
        </w:rPr>
        <w:fldChar w:fldCharType="end"/>
      </w:r>
    </w:p>
    <w:p w14:paraId="666B090D" w14:textId="398B72AF" w:rsidR="003F26B9" w:rsidRPr="00DD25B8" w:rsidRDefault="003F26B9" w:rsidP="00687337">
      <w:pPr>
        <w:pStyle w:val="affffffffffff5"/>
        <w:snapToGrid w:val="0"/>
        <w:spacing w:before="50" w:after="50"/>
        <w:rPr>
          <w:rFonts w:hAnsi="宋体"/>
          <w:szCs w:val="21"/>
        </w:rPr>
      </w:pPr>
      <w:r w:rsidRPr="005F11AA">
        <w:rPr>
          <w:rFonts w:hAnsi="宋体" w:hint="eastAsia"/>
          <w:szCs w:val="21"/>
        </w:rPr>
        <w:t>如果</w:t>
      </w:r>
      <m:oMath>
        <m:r>
          <w:rPr>
            <w:rFonts w:ascii="Cambria Math" w:hint="eastAsia"/>
            <w:szCs w:val="21"/>
          </w:rPr>
          <m:t>1090</m:t>
        </m:r>
        <m:r>
          <w:rPr>
            <w:rFonts w:ascii="Cambria Math"/>
            <w:szCs w:val="21"/>
          </w:rPr>
          <m:t>&lt;CM</m:t>
        </m:r>
        <m:r>
          <w:rPr>
            <w:rFonts w:ascii="Cambria Math"/>
            <w:szCs w:val="21"/>
          </w:rPr>
          <m:t>≤</m:t>
        </m:r>
        <m:r>
          <w:rPr>
            <w:rFonts w:ascii="Cambria Math"/>
            <w:szCs w:val="21"/>
          </w:rPr>
          <m:t>2510</m:t>
        </m:r>
      </m:oMath>
      <w:r w:rsidRPr="005F11AA">
        <w:rPr>
          <w:rFonts w:hint="eastAsia"/>
          <w:szCs w:val="21"/>
        </w:rPr>
        <w:t>，</w:t>
      </w:r>
      <w:r w:rsidRPr="005F11AA">
        <w:rPr>
          <w:rFonts w:hAnsi="宋体" w:hint="eastAsia"/>
          <w:szCs w:val="21"/>
        </w:rPr>
        <w:t>则</w:t>
      </w:r>
    </w:p>
    <w:p w14:paraId="334720FF" w14:textId="48DCC14D" w:rsidR="003F26B9" w:rsidRPr="00582AC2" w:rsidRDefault="003F26B9" w:rsidP="003F26B9">
      <w:pPr>
        <w:pStyle w:val="MTDisplayEquation"/>
        <w:snapToGrid w:val="0"/>
        <w:spacing w:before="50" w:after="50"/>
        <w:jc w:val="right"/>
      </w:pPr>
      <w:r w:rsidRPr="00582AC2">
        <w:tab/>
      </w:r>
      <m:oMath>
        <m:r>
          <w:rPr>
            <w:rFonts w:ascii="Cambria Math"/>
            <w:szCs w:val="21"/>
          </w:rPr>
          <m:t>F</m:t>
        </m:r>
        <m:sSub>
          <m:sSubPr>
            <m:ctrlPr>
              <w:rPr>
                <w:rFonts w:ascii="Cambria Math" w:hAnsi="Cambria Math"/>
                <w:i/>
                <w:szCs w:val="21"/>
              </w:rPr>
            </m:ctrlPr>
          </m:sSubPr>
          <m:e>
            <m:r>
              <w:rPr>
                <w:rFonts w:ascii="Cambria Math"/>
                <w:szCs w:val="21"/>
              </w:rPr>
              <m:t>C</m:t>
            </m:r>
          </m:e>
          <m:sub>
            <m:r>
              <m:rPr>
                <m:sty m:val="p"/>
              </m:rPr>
              <w:rPr>
                <w:rFonts w:ascii="Cambria Math"/>
                <w:szCs w:val="21"/>
              </w:rPr>
              <m:t>L</m:t>
            </m:r>
          </m:sub>
        </m:sSub>
        <m:r>
          <w:rPr>
            <w:rFonts w:ascii="Cambria Math"/>
            <w:szCs w:val="21"/>
          </w:rPr>
          <m:t>=0.00</m:t>
        </m:r>
        <m:r>
          <w:rPr>
            <w:rFonts w:ascii="Cambria Math" w:hint="eastAsia"/>
            <w:szCs w:val="21"/>
          </w:rPr>
          <m:t>35</m:t>
        </m:r>
        <m:r>
          <w:rPr>
            <w:rFonts w:ascii="Cambria Math"/>
            <w:szCs w:val="21"/>
          </w:rPr>
          <m:t>×</m:t>
        </m:r>
        <m:r>
          <w:rPr>
            <w:rFonts w:ascii="Cambria Math"/>
            <w:szCs w:val="21"/>
          </w:rPr>
          <m:t>(CM</m:t>
        </m:r>
        <m:r>
          <w:rPr>
            <w:rFonts w:ascii="Cambria Math" w:eastAsia="微软雅黑" w:hAnsi="Cambria Math" w:cs="微软雅黑" w:hint="eastAsia"/>
            <w:szCs w:val="21"/>
          </w:rPr>
          <m:t>-</m:t>
        </m:r>
        <m:r>
          <w:rPr>
            <w:rFonts w:ascii="Cambria Math"/>
            <w:szCs w:val="21"/>
          </w:rPr>
          <m:t>15</m:t>
        </m:r>
        <m:r>
          <w:rPr>
            <w:rFonts w:ascii="Cambria Math" w:hint="eastAsia"/>
            <w:szCs w:val="21"/>
          </w:rPr>
          <m:t>80</m:t>
        </m:r>
        <m:r>
          <w:rPr>
            <w:rFonts w:ascii="Cambria Math"/>
            <w:szCs w:val="21"/>
          </w:rPr>
          <m:t>)+</m:t>
        </m:r>
        <m:r>
          <w:rPr>
            <w:rFonts w:ascii="Cambria Math" w:hint="eastAsia"/>
            <w:szCs w:val="21"/>
          </w:rPr>
          <m:t>8.02</m:t>
        </m:r>
      </m:oMath>
      <w:r w:rsidRPr="00582AC2">
        <w:t>…………………………………</w:t>
      </w:r>
      <w:r w:rsidRPr="00582AC2">
        <w:fldChar w:fldCharType="begin"/>
      </w:r>
      <w:r w:rsidRPr="00582AC2">
        <w:instrText xml:space="preserve"> MACROBUTTON MTPlaceRef \* MERGEFORMAT </w:instrText>
      </w:r>
      <w:r w:rsidRPr="00582AC2">
        <w:fldChar w:fldCharType="begin"/>
      </w:r>
      <w:r w:rsidRPr="00582AC2">
        <w:instrText xml:space="preserve"> SEQ MTEqn \h \* MERGEFORMAT </w:instrText>
      </w:r>
      <w:r w:rsidRPr="00582AC2">
        <w:fldChar w:fldCharType="end"/>
      </w:r>
      <w:r w:rsidRPr="00582AC2">
        <w:instrText>(</w:instrText>
      </w:r>
      <w:fldSimple w:instr=" SEQ MTEqn \c \* Arabic \* MERGEFORMAT ">
        <w:r w:rsidRPr="00582AC2">
          <w:instrText>5</w:instrText>
        </w:r>
      </w:fldSimple>
      <w:r w:rsidRPr="00582AC2">
        <w:instrText>)</w:instrText>
      </w:r>
      <w:r w:rsidRPr="00582AC2">
        <w:fldChar w:fldCharType="end"/>
      </w:r>
    </w:p>
    <w:p w14:paraId="4AC9B858" w14:textId="62BD90AE" w:rsidR="003F26B9" w:rsidRPr="006A3589" w:rsidRDefault="003F26B9" w:rsidP="00687337">
      <w:pPr>
        <w:pStyle w:val="affffffffffff5"/>
        <w:snapToGrid w:val="0"/>
        <w:spacing w:before="50" w:after="50"/>
        <w:rPr>
          <w:rFonts w:hAnsi="宋体"/>
          <w:szCs w:val="21"/>
        </w:rPr>
      </w:pPr>
      <w:r w:rsidRPr="006A3589">
        <w:rPr>
          <w:rFonts w:hAnsi="宋体"/>
          <w:szCs w:val="21"/>
        </w:rPr>
        <w:t>如果</w:t>
      </w:r>
      <m:oMath>
        <m:r>
          <w:rPr>
            <w:rFonts w:ascii="Cambria Math"/>
            <w:szCs w:val="21"/>
          </w:rPr>
          <m:t>CM&gt;2510</m:t>
        </m:r>
      </m:oMath>
      <w:r w:rsidRPr="006A3589">
        <w:rPr>
          <w:rFonts w:hAnsi="宋体" w:hint="eastAsia"/>
          <w:szCs w:val="21"/>
        </w:rPr>
        <w:t>，则</w:t>
      </w:r>
    </w:p>
    <w:p w14:paraId="37B1DC6A" w14:textId="4EC842D5" w:rsidR="003F26B9" w:rsidRPr="006A3589" w:rsidRDefault="003F26B9" w:rsidP="003F26B9">
      <w:pPr>
        <w:pStyle w:val="MTDisplayEquation"/>
        <w:snapToGrid w:val="0"/>
        <w:spacing w:before="50" w:after="50"/>
        <w:jc w:val="right"/>
        <w:rPr>
          <w:szCs w:val="21"/>
        </w:rPr>
      </w:pPr>
      <w:r w:rsidRPr="006A3589">
        <w:rPr>
          <w:szCs w:val="21"/>
        </w:rPr>
        <w:tab/>
      </w:r>
      <m:oMath>
        <m:r>
          <w:rPr>
            <w:rFonts w:ascii="Cambria Math"/>
            <w:szCs w:val="21"/>
          </w:rPr>
          <m:t>F</m:t>
        </m:r>
        <m:sSub>
          <m:sSubPr>
            <m:ctrlPr>
              <w:rPr>
                <w:rFonts w:ascii="Cambria Math" w:hAnsi="Cambria Math"/>
                <w:i/>
                <w:szCs w:val="21"/>
              </w:rPr>
            </m:ctrlPr>
          </m:sSubPr>
          <m:e>
            <m:r>
              <w:rPr>
                <w:rFonts w:ascii="Cambria Math"/>
                <w:szCs w:val="21"/>
              </w:rPr>
              <m:t>C</m:t>
            </m:r>
          </m:e>
          <m:sub>
            <m:r>
              <m:rPr>
                <m:sty m:val="p"/>
              </m:rPr>
              <w:rPr>
                <w:rFonts w:ascii="Cambria Math"/>
                <w:szCs w:val="21"/>
              </w:rPr>
              <m:t>L</m:t>
            </m:r>
          </m:sub>
        </m:sSub>
        <m:r>
          <w:rPr>
            <w:rFonts w:ascii="Cambria Math"/>
            <w:szCs w:val="21"/>
          </w:rPr>
          <m:t>=1</m:t>
        </m:r>
        <m:r>
          <w:rPr>
            <w:rFonts w:ascii="Cambria Math" w:hint="eastAsia"/>
            <w:szCs w:val="21"/>
          </w:rPr>
          <m:t>1</m:t>
        </m:r>
        <m:r>
          <w:rPr>
            <w:rFonts w:ascii="Cambria Math"/>
            <w:szCs w:val="21"/>
          </w:rPr>
          <m:t>.</m:t>
        </m:r>
        <m:r>
          <w:rPr>
            <w:rFonts w:ascii="Cambria Math" w:hint="eastAsia"/>
            <w:szCs w:val="21"/>
          </w:rPr>
          <m:t>28</m:t>
        </m:r>
      </m:oMath>
      <w:r w:rsidRPr="006A3589">
        <w:rPr>
          <w:szCs w:val="21"/>
        </w:rPr>
        <w:t>………………………………………………</w:t>
      </w:r>
      <w:r w:rsidRPr="006A3589">
        <w:rPr>
          <w:szCs w:val="21"/>
        </w:rPr>
        <w:fldChar w:fldCharType="begin"/>
      </w:r>
      <w:r w:rsidRPr="006A3589">
        <w:rPr>
          <w:szCs w:val="21"/>
        </w:rPr>
        <w:instrText xml:space="preserve"> MACROBUTTON MTPlaceRef \* MERGEFORMAT </w:instrText>
      </w:r>
      <w:r w:rsidRPr="006A3589">
        <w:rPr>
          <w:szCs w:val="21"/>
        </w:rPr>
        <w:fldChar w:fldCharType="begin"/>
      </w:r>
      <w:r w:rsidRPr="006A3589">
        <w:rPr>
          <w:szCs w:val="21"/>
        </w:rPr>
        <w:instrText xml:space="preserve"> SEQ MTEqn \h \* MERGEFORMAT </w:instrText>
      </w:r>
      <w:r w:rsidRPr="006A3589">
        <w:rPr>
          <w:szCs w:val="21"/>
        </w:rPr>
        <w:fldChar w:fldCharType="end"/>
      </w:r>
      <w:r w:rsidRPr="006A3589">
        <w:rPr>
          <w:szCs w:val="21"/>
        </w:rPr>
        <w:instrText>(</w:instrText>
      </w:r>
      <w:r w:rsidRPr="006A3589">
        <w:rPr>
          <w:szCs w:val="21"/>
        </w:rPr>
        <w:fldChar w:fldCharType="begin"/>
      </w:r>
      <w:r w:rsidRPr="006A3589">
        <w:rPr>
          <w:szCs w:val="21"/>
        </w:rPr>
        <w:instrText xml:space="preserve"> SEQ MTEqn \c \* Arabic \* MERGEFORMAT </w:instrText>
      </w:r>
      <w:r w:rsidRPr="006A3589">
        <w:rPr>
          <w:szCs w:val="21"/>
        </w:rPr>
        <w:fldChar w:fldCharType="separate"/>
      </w:r>
      <w:r w:rsidRPr="006A3589">
        <w:rPr>
          <w:szCs w:val="21"/>
        </w:rPr>
        <w:instrText>6</w:instrText>
      </w:r>
      <w:r w:rsidRPr="006A3589">
        <w:rPr>
          <w:szCs w:val="21"/>
        </w:rPr>
        <w:fldChar w:fldCharType="end"/>
      </w:r>
      <w:r w:rsidRPr="006A3589">
        <w:rPr>
          <w:szCs w:val="21"/>
        </w:rPr>
        <w:instrText>)</w:instrText>
      </w:r>
      <w:r w:rsidRPr="006A3589">
        <w:rPr>
          <w:szCs w:val="21"/>
        </w:rPr>
        <w:fldChar w:fldCharType="end"/>
      </w:r>
    </w:p>
    <w:p w14:paraId="3D619D2F" w14:textId="77777777" w:rsidR="003F26B9" w:rsidRPr="006A3589" w:rsidRDefault="003F26B9" w:rsidP="003F26B9">
      <w:pPr>
        <w:pStyle w:val="affffffffffff5"/>
        <w:tabs>
          <w:tab w:val="left" w:pos="851"/>
        </w:tabs>
        <w:spacing w:before="50" w:after="50"/>
        <w:rPr>
          <w:rFonts w:hAnsi="宋体"/>
          <w:szCs w:val="21"/>
        </w:rPr>
      </w:pPr>
      <w:r w:rsidRPr="006A3589">
        <w:rPr>
          <w:rFonts w:hAnsi="宋体"/>
          <w:szCs w:val="21"/>
        </w:rPr>
        <w:t>式中</w:t>
      </w:r>
      <w:r w:rsidRPr="006A3589">
        <w:rPr>
          <w:rFonts w:hAnsi="宋体" w:hint="eastAsia"/>
          <w:szCs w:val="21"/>
        </w:rPr>
        <w:t>：</w:t>
      </w:r>
    </w:p>
    <w:p w14:paraId="64D7E346" w14:textId="016E9BA3" w:rsidR="003F26B9" w:rsidRPr="006A3589" w:rsidRDefault="00687337" w:rsidP="008506DF">
      <w:pPr>
        <w:pStyle w:val="affffffffffff5"/>
        <w:tabs>
          <w:tab w:val="left" w:pos="851"/>
        </w:tabs>
        <w:spacing w:before="50" w:after="50"/>
        <w:rPr>
          <w:szCs w:val="21"/>
        </w:rPr>
      </w:pPr>
      <m:oMath>
        <m:r>
          <w:rPr>
            <w:rFonts w:ascii="Cambria Math"/>
            <w:szCs w:val="21"/>
          </w:rPr>
          <m:t>CM</m:t>
        </m:r>
      </m:oMath>
      <w:r w:rsidR="008506DF">
        <w:rPr>
          <w:rFonts w:ascii="Times New Roman"/>
          <w:szCs w:val="21"/>
        </w:rPr>
        <w:tab/>
      </w:r>
      <w:r w:rsidR="008506DF" w:rsidRPr="008506DF">
        <w:rPr>
          <w:rFonts w:ascii="Times New Roman"/>
          <w:szCs w:val="21"/>
        </w:rPr>
        <w:t>——</w:t>
      </w:r>
      <w:r w:rsidR="003F26B9" w:rsidRPr="006A3589">
        <w:rPr>
          <w:rFonts w:hint="eastAsia"/>
          <w:szCs w:val="21"/>
        </w:rPr>
        <w:t>整车整备质量，单位为千克（</w:t>
      </w:r>
      <w:r w:rsidR="003F26B9" w:rsidRPr="006A3589">
        <w:rPr>
          <w:rFonts w:ascii="Times New Roman"/>
          <w:szCs w:val="21"/>
        </w:rPr>
        <w:t>kg</w:t>
      </w:r>
      <w:r w:rsidR="003F26B9" w:rsidRPr="006A3589">
        <w:rPr>
          <w:rFonts w:hint="eastAsia"/>
          <w:szCs w:val="21"/>
        </w:rPr>
        <w:t>）；</w:t>
      </w:r>
    </w:p>
    <w:p w14:paraId="4936CE0B" w14:textId="32A767AB" w:rsidR="003F26B9" w:rsidRPr="006A3589" w:rsidRDefault="00687337" w:rsidP="00535EEB">
      <w:pPr>
        <w:pStyle w:val="affffffffffff5"/>
        <w:tabs>
          <w:tab w:val="left" w:pos="851"/>
        </w:tabs>
        <w:spacing w:before="50" w:after="50"/>
        <w:rPr>
          <w:szCs w:val="21"/>
        </w:rPr>
      </w:pPr>
      <m:oMath>
        <m:r>
          <w:rPr>
            <w:rFonts w:ascii="Cambria Math"/>
            <w:szCs w:val="21"/>
          </w:rPr>
          <m:t>F</m:t>
        </m:r>
        <m:sSub>
          <m:sSubPr>
            <m:ctrlPr>
              <w:rPr>
                <w:rFonts w:ascii="Cambria Math" w:hAnsi="Cambria Math"/>
                <w:i/>
                <w:szCs w:val="21"/>
              </w:rPr>
            </m:ctrlPr>
          </m:sSubPr>
          <m:e>
            <m:r>
              <w:rPr>
                <w:rFonts w:ascii="Cambria Math"/>
                <w:szCs w:val="21"/>
              </w:rPr>
              <m:t>C</m:t>
            </m:r>
          </m:e>
          <m:sub>
            <m:r>
              <m:rPr>
                <m:sty m:val="p"/>
              </m:rPr>
              <w:rPr>
                <w:rFonts w:ascii="Cambria Math"/>
                <w:szCs w:val="21"/>
              </w:rPr>
              <m:t>L</m:t>
            </m:r>
          </m:sub>
        </m:sSub>
      </m:oMath>
      <w:r w:rsidR="008506DF">
        <w:rPr>
          <w:rFonts w:ascii="Times New Roman"/>
          <w:szCs w:val="21"/>
        </w:rPr>
        <w:tab/>
      </w:r>
      <w:r w:rsidR="008506DF" w:rsidRPr="008506DF">
        <w:rPr>
          <w:rFonts w:ascii="Times New Roman"/>
          <w:szCs w:val="21"/>
        </w:rPr>
        <w:t>——</w:t>
      </w:r>
      <w:r w:rsidR="003F26B9" w:rsidRPr="006A3589">
        <w:rPr>
          <w:rFonts w:hint="eastAsia"/>
          <w:szCs w:val="21"/>
        </w:rPr>
        <w:t>车型燃料消耗量限值，单位为升每百千米（</w:t>
      </w:r>
      <w:r w:rsidR="003F26B9" w:rsidRPr="006A3589">
        <w:rPr>
          <w:rFonts w:ascii="Times New Roman"/>
          <w:szCs w:val="21"/>
        </w:rPr>
        <w:t>L/100 km</w:t>
      </w:r>
      <w:r w:rsidR="003F26B9" w:rsidRPr="006A3589">
        <w:rPr>
          <w:rFonts w:hint="eastAsia"/>
          <w:szCs w:val="21"/>
        </w:rPr>
        <w:t>）。</w:t>
      </w:r>
    </w:p>
    <w:p w14:paraId="568B5F20" w14:textId="77777777" w:rsidR="003F26B9" w:rsidRDefault="003F26B9" w:rsidP="00E9168E">
      <w:pPr>
        <w:pStyle w:val="afffffffff9"/>
      </w:pPr>
      <w:r>
        <w:rPr>
          <w:rFonts w:hint="eastAsia"/>
        </w:rPr>
        <w:t>与限值对应</w:t>
      </w:r>
      <w:r>
        <w:t>CO</w:t>
      </w:r>
      <w:r>
        <w:rPr>
          <w:vertAlign w:val="subscript"/>
        </w:rPr>
        <w:t>2</w:t>
      </w:r>
      <w:r>
        <w:rPr>
          <w:rFonts w:hint="eastAsia"/>
        </w:rPr>
        <w:t>排放量的参考值应按式（</w:t>
      </w:r>
      <w:r>
        <w:t>7</w:t>
      </w:r>
      <w:r>
        <w:rPr>
          <w:rFonts w:hint="eastAsia"/>
        </w:rPr>
        <w:t>）进行计算，计算结果圆整（四舍五入）至小数点后两位：</w:t>
      </w:r>
    </w:p>
    <w:p w14:paraId="3BCD3461" w14:textId="17C062BA" w:rsidR="003F26B9" w:rsidRPr="00380657" w:rsidRDefault="003F26B9" w:rsidP="00687337">
      <w:pPr>
        <w:pStyle w:val="MTDisplayEquation"/>
        <w:jc w:val="right"/>
        <w:rPr>
          <w:szCs w:val="21"/>
        </w:rPr>
      </w:pPr>
      <w:r w:rsidRPr="00380657">
        <w:rPr>
          <w:szCs w:val="21"/>
        </w:rPr>
        <w:tab/>
      </w:r>
      <m:oMath>
        <m:sSub>
          <m:sSubPr>
            <m:ctrlPr>
              <w:rPr>
                <w:rFonts w:ascii="Cambria Math" w:hAnsi="Cambria Math"/>
                <w:i/>
                <w:szCs w:val="21"/>
              </w:rPr>
            </m:ctrlPr>
          </m:sSubPr>
          <m:e>
            <m:r>
              <w:rPr>
                <w:rFonts w:ascii="Cambria Math"/>
                <w:szCs w:val="21"/>
              </w:rPr>
              <m:t>R</m:t>
            </m:r>
          </m:e>
          <m:sub>
            <m:r>
              <m:rPr>
                <m:nor/>
              </m:rPr>
              <w:rPr>
                <w:rFonts w:ascii="Cambria Math"/>
                <w:szCs w:val="21"/>
              </w:rPr>
              <m:t>c</m:t>
            </m:r>
            <m:sSub>
              <m:sSubPr>
                <m:ctrlPr>
                  <w:rPr>
                    <w:rFonts w:ascii="Cambria Math" w:hAnsi="Cambria Math"/>
                    <w:szCs w:val="21"/>
                  </w:rPr>
                </m:ctrlPr>
              </m:sSubPr>
              <m:e>
                <m:r>
                  <m:rPr>
                    <m:nor/>
                  </m:rPr>
                  <w:rPr>
                    <w:rFonts w:ascii="Cambria Math"/>
                    <w:szCs w:val="21"/>
                  </w:rPr>
                  <m:t>o</m:t>
                </m:r>
              </m:e>
              <m:sub>
                <m:r>
                  <w:rPr>
                    <w:rFonts w:ascii="Cambria Math"/>
                    <w:szCs w:val="21"/>
                  </w:rPr>
                  <m:t>2</m:t>
                </m:r>
                <m:ctrlPr>
                  <w:rPr>
                    <w:rFonts w:ascii="Cambria Math" w:hAnsi="Cambria Math"/>
                    <w:i/>
                    <w:szCs w:val="21"/>
                  </w:rPr>
                </m:ctrlPr>
              </m:sub>
            </m:sSub>
          </m:sub>
        </m:sSub>
        <m:r>
          <w:rPr>
            <w:rFonts w:ascii="Cambria Math"/>
            <w:szCs w:val="21"/>
          </w:rPr>
          <m:t>=</m:t>
        </m:r>
        <m:sSub>
          <m:sSubPr>
            <m:ctrlPr>
              <w:rPr>
                <w:rFonts w:ascii="Cambria Math" w:hAnsi="Cambria Math"/>
                <w:i/>
                <w:szCs w:val="21"/>
              </w:rPr>
            </m:ctrlPr>
          </m:sSubPr>
          <m:e>
            <m:r>
              <w:rPr>
                <w:rFonts w:ascii="Cambria Math"/>
                <w:szCs w:val="21"/>
              </w:rPr>
              <m:t>K</m:t>
            </m:r>
          </m:e>
          <m:sub>
            <m:r>
              <m:rPr>
                <m:nor/>
              </m:rPr>
              <w:rPr>
                <w:rFonts w:ascii="Cambria Math"/>
                <w:szCs w:val="21"/>
              </w:rPr>
              <m:t>c</m:t>
            </m:r>
            <m:sSub>
              <m:sSubPr>
                <m:ctrlPr>
                  <w:rPr>
                    <w:rFonts w:ascii="Cambria Math" w:hAnsi="Cambria Math"/>
                    <w:szCs w:val="21"/>
                  </w:rPr>
                </m:ctrlPr>
              </m:sSubPr>
              <m:e>
                <m:r>
                  <m:rPr>
                    <m:nor/>
                  </m:rPr>
                  <w:rPr>
                    <w:rFonts w:ascii="Cambria Math"/>
                    <w:szCs w:val="21"/>
                  </w:rPr>
                  <m:t>o</m:t>
                </m:r>
              </m:e>
              <m:sub>
                <m:r>
                  <w:rPr>
                    <w:rFonts w:ascii="Cambria Math"/>
                    <w:szCs w:val="21"/>
                  </w:rPr>
                  <m:t>2</m:t>
                </m:r>
                <m:ctrlPr>
                  <w:rPr>
                    <w:rFonts w:ascii="Cambria Math" w:hAnsi="Cambria Math"/>
                    <w:i/>
                    <w:szCs w:val="21"/>
                  </w:rPr>
                </m:ctrlPr>
              </m:sub>
            </m:sSub>
          </m:sub>
        </m:sSub>
        <m:r>
          <w:rPr>
            <w:rFonts w:ascii="Cambria Math"/>
            <w:szCs w:val="21"/>
          </w:rPr>
          <m:t>×</m:t>
        </m:r>
        <m:r>
          <w:rPr>
            <w:rFonts w:ascii="Cambria Math"/>
            <w:szCs w:val="21"/>
          </w:rPr>
          <m:t>F</m:t>
        </m:r>
        <m:sSub>
          <m:sSubPr>
            <m:ctrlPr>
              <w:rPr>
                <w:rFonts w:ascii="Cambria Math" w:hAnsi="Cambria Math"/>
                <w:i/>
                <w:szCs w:val="21"/>
              </w:rPr>
            </m:ctrlPr>
          </m:sSubPr>
          <m:e>
            <m:r>
              <w:rPr>
                <w:rFonts w:ascii="Cambria Math"/>
                <w:szCs w:val="21"/>
              </w:rPr>
              <m:t>C</m:t>
            </m:r>
          </m:e>
          <m:sub>
            <m:r>
              <m:rPr>
                <m:sty m:val="p"/>
              </m:rPr>
              <w:rPr>
                <w:rFonts w:ascii="Cambria Math"/>
                <w:szCs w:val="21"/>
              </w:rPr>
              <m:t>L</m:t>
            </m:r>
          </m:sub>
        </m:sSub>
        <m:r>
          <w:rPr>
            <w:rFonts w:ascii="Cambria Math"/>
            <w:szCs w:val="21"/>
          </w:rPr>
          <m:t>/100</m:t>
        </m:r>
      </m:oMath>
      <w:r w:rsidRPr="00380657">
        <w:rPr>
          <w:szCs w:val="21"/>
        </w:rPr>
        <w:t>…………………………………………</w:t>
      </w:r>
      <w:r w:rsidRPr="00380657">
        <w:rPr>
          <w:szCs w:val="21"/>
        </w:rPr>
        <w:fldChar w:fldCharType="begin"/>
      </w:r>
      <w:r w:rsidRPr="00380657">
        <w:rPr>
          <w:szCs w:val="21"/>
        </w:rPr>
        <w:instrText xml:space="preserve"> MACROBUTTON MTPlaceRef \* MERGEFORMAT </w:instrText>
      </w:r>
      <w:r w:rsidRPr="00380657">
        <w:rPr>
          <w:szCs w:val="21"/>
        </w:rPr>
        <w:fldChar w:fldCharType="begin"/>
      </w:r>
      <w:r w:rsidRPr="00380657">
        <w:rPr>
          <w:szCs w:val="21"/>
        </w:rPr>
        <w:instrText xml:space="preserve"> SEQ MTEqn \h \* MERGEFORMAT </w:instrText>
      </w:r>
      <w:r w:rsidRPr="00380657">
        <w:rPr>
          <w:szCs w:val="21"/>
        </w:rPr>
        <w:fldChar w:fldCharType="end"/>
      </w:r>
      <w:r w:rsidRPr="00380657">
        <w:rPr>
          <w:szCs w:val="21"/>
        </w:rPr>
        <w:instrText>(</w:instrText>
      </w:r>
      <w:r w:rsidRPr="00380657">
        <w:rPr>
          <w:szCs w:val="21"/>
        </w:rPr>
        <w:fldChar w:fldCharType="begin"/>
      </w:r>
      <w:r w:rsidRPr="00380657">
        <w:rPr>
          <w:szCs w:val="21"/>
        </w:rPr>
        <w:instrText xml:space="preserve"> SEQ MTEqn \c \* Arabic \* MERGEFORMAT </w:instrText>
      </w:r>
      <w:r w:rsidRPr="00380657">
        <w:rPr>
          <w:szCs w:val="21"/>
        </w:rPr>
        <w:fldChar w:fldCharType="separate"/>
      </w:r>
      <w:r w:rsidRPr="00380657">
        <w:rPr>
          <w:szCs w:val="21"/>
        </w:rPr>
        <w:instrText>7</w:instrText>
      </w:r>
      <w:r w:rsidRPr="00380657">
        <w:rPr>
          <w:szCs w:val="21"/>
        </w:rPr>
        <w:fldChar w:fldCharType="end"/>
      </w:r>
      <w:r w:rsidRPr="00380657">
        <w:rPr>
          <w:szCs w:val="21"/>
        </w:rPr>
        <w:instrText>)</w:instrText>
      </w:r>
      <w:r w:rsidRPr="00380657">
        <w:rPr>
          <w:szCs w:val="21"/>
        </w:rPr>
        <w:fldChar w:fldCharType="end"/>
      </w:r>
    </w:p>
    <w:p w14:paraId="4A5F3A57" w14:textId="77777777" w:rsidR="003F26B9" w:rsidRPr="00380657" w:rsidRDefault="003F26B9" w:rsidP="003F26B9">
      <w:pPr>
        <w:pStyle w:val="affffffffffff5"/>
        <w:tabs>
          <w:tab w:val="left" w:pos="851"/>
        </w:tabs>
        <w:snapToGrid w:val="0"/>
        <w:spacing w:before="50" w:after="50"/>
        <w:rPr>
          <w:rFonts w:hAnsi="宋体"/>
          <w:szCs w:val="21"/>
        </w:rPr>
      </w:pPr>
      <w:r w:rsidRPr="00380657">
        <w:rPr>
          <w:rFonts w:hAnsi="宋体"/>
          <w:szCs w:val="21"/>
        </w:rPr>
        <w:lastRenderedPageBreak/>
        <w:t>式中</w:t>
      </w:r>
      <w:r w:rsidRPr="00380657">
        <w:rPr>
          <w:rFonts w:hAnsi="宋体" w:hint="eastAsia"/>
          <w:szCs w:val="21"/>
        </w:rPr>
        <w:t>：</w:t>
      </w:r>
    </w:p>
    <w:p w14:paraId="424DF1EC" w14:textId="59BD0511" w:rsidR="003F26B9" w:rsidRPr="00380657" w:rsidRDefault="00000000" w:rsidP="00535EEB">
      <w:pPr>
        <w:pStyle w:val="affffffffffff5"/>
        <w:tabs>
          <w:tab w:val="left" w:pos="851"/>
        </w:tabs>
        <w:snapToGrid w:val="0"/>
        <w:spacing w:before="50" w:after="50"/>
        <w:rPr>
          <w:rFonts w:hAnsi="宋体"/>
          <w:szCs w:val="21"/>
        </w:rPr>
      </w:pPr>
      <m:oMath>
        <m:sSub>
          <m:sSubPr>
            <m:ctrlPr>
              <w:rPr>
                <w:rFonts w:ascii="Cambria Math" w:hAnsi="Cambria Math"/>
                <w:i/>
                <w:szCs w:val="21"/>
              </w:rPr>
            </m:ctrlPr>
          </m:sSubPr>
          <m:e>
            <m:r>
              <w:rPr>
                <w:rFonts w:ascii="Cambria Math"/>
                <w:szCs w:val="21"/>
              </w:rPr>
              <m:t>R</m:t>
            </m:r>
          </m:e>
          <m:sub>
            <m:r>
              <m:rPr>
                <m:nor/>
              </m:rPr>
              <w:rPr>
                <w:rFonts w:ascii="Cambria Math"/>
                <w:szCs w:val="21"/>
              </w:rPr>
              <m:t>c</m:t>
            </m:r>
            <m:sSub>
              <m:sSubPr>
                <m:ctrlPr>
                  <w:rPr>
                    <w:rFonts w:ascii="Cambria Math" w:hAnsi="Cambria Math"/>
                    <w:szCs w:val="21"/>
                  </w:rPr>
                </m:ctrlPr>
              </m:sSubPr>
              <m:e>
                <m:r>
                  <m:rPr>
                    <m:nor/>
                  </m:rPr>
                  <w:rPr>
                    <w:rFonts w:ascii="Cambria Math"/>
                    <w:szCs w:val="21"/>
                  </w:rPr>
                  <m:t>o</m:t>
                </m:r>
              </m:e>
              <m:sub>
                <m:r>
                  <w:rPr>
                    <w:rFonts w:ascii="Cambria Math"/>
                    <w:szCs w:val="21"/>
                  </w:rPr>
                  <m:t>2</m:t>
                </m:r>
                <m:ctrlPr>
                  <w:rPr>
                    <w:rFonts w:ascii="Cambria Math" w:hAnsi="Cambria Math"/>
                    <w:i/>
                    <w:szCs w:val="21"/>
                  </w:rPr>
                </m:ctrlPr>
              </m:sub>
            </m:sSub>
          </m:sub>
        </m:sSub>
      </m:oMath>
      <w:r w:rsidR="008506DF">
        <w:rPr>
          <w:rFonts w:ascii="Times New Roman"/>
          <w:szCs w:val="21"/>
        </w:rPr>
        <w:tab/>
      </w:r>
      <w:r w:rsidR="008506DF" w:rsidRPr="008506DF">
        <w:rPr>
          <w:rFonts w:ascii="Times New Roman"/>
          <w:szCs w:val="21"/>
        </w:rPr>
        <w:t>——</w:t>
      </w:r>
      <w:r w:rsidR="003F26B9" w:rsidRPr="00380657">
        <w:rPr>
          <w:rFonts w:hAnsi="宋体" w:hint="eastAsia"/>
          <w:szCs w:val="21"/>
        </w:rPr>
        <w:t>车型燃料消耗量限值对应</w:t>
      </w:r>
      <w:r w:rsidR="003F26B9" w:rsidRPr="00380657">
        <w:rPr>
          <w:rFonts w:hAnsi="宋体"/>
          <w:szCs w:val="21"/>
        </w:rPr>
        <w:t>CO</w:t>
      </w:r>
      <w:r w:rsidR="003F26B9" w:rsidRPr="00380657">
        <w:rPr>
          <w:rFonts w:hAnsi="宋体"/>
          <w:szCs w:val="21"/>
          <w:vertAlign w:val="subscript"/>
        </w:rPr>
        <w:t>2</w:t>
      </w:r>
      <w:r w:rsidR="003F26B9" w:rsidRPr="00380657">
        <w:rPr>
          <w:rFonts w:hAnsi="宋体" w:hint="eastAsia"/>
          <w:szCs w:val="21"/>
        </w:rPr>
        <w:t>排放量的参考值，单位为克每千米（</w:t>
      </w:r>
      <w:r w:rsidR="003F26B9" w:rsidRPr="00380657">
        <w:rPr>
          <w:rFonts w:ascii="Times New Roman"/>
          <w:szCs w:val="21"/>
        </w:rPr>
        <w:t>g/km</w:t>
      </w:r>
      <w:r w:rsidR="003F26B9" w:rsidRPr="00380657">
        <w:rPr>
          <w:rFonts w:hAnsi="宋体" w:hint="eastAsia"/>
          <w:szCs w:val="21"/>
        </w:rPr>
        <w:t>）；</w:t>
      </w:r>
    </w:p>
    <w:p w14:paraId="4346CE2A" w14:textId="62A44339" w:rsidR="003F26B9" w:rsidRPr="00380657" w:rsidRDefault="00000000" w:rsidP="008506DF">
      <w:pPr>
        <w:pStyle w:val="affffffffffff5"/>
        <w:tabs>
          <w:tab w:val="left" w:pos="851"/>
        </w:tabs>
        <w:snapToGrid w:val="0"/>
        <w:spacing w:before="50" w:after="50"/>
        <w:ind w:leftChars="200" w:left="1275" w:hangingChars="407" w:hanging="855"/>
        <w:rPr>
          <w:rFonts w:hAnsi="宋体"/>
          <w:szCs w:val="21"/>
        </w:rPr>
      </w:pPr>
      <m:oMath>
        <m:sSub>
          <m:sSubPr>
            <m:ctrlPr>
              <w:rPr>
                <w:rFonts w:ascii="Cambria Math" w:hAnsi="Cambria Math"/>
                <w:i/>
                <w:szCs w:val="21"/>
              </w:rPr>
            </m:ctrlPr>
          </m:sSubPr>
          <m:e>
            <m:r>
              <w:rPr>
                <w:rFonts w:ascii="Cambria Math"/>
                <w:szCs w:val="21"/>
              </w:rPr>
              <m:t>K</m:t>
            </m:r>
          </m:e>
          <m:sub>
            <m:r>
              <m:rPr>
                <m:nor/>
              </m:rPr>
              <w:rPr>
                <w:rFonts w:ascii="Cambria Math"/>
                <w:szCs w:val="21"/>
              </w:rPr>
              <m:t>c</m:t>
            </m:r>
            <m:sSub>
              <m:sSubPr>
                <m:ctrlPr>
                  <w:rPr>
                    <w:rFonts w:ascii="Cambria Math" w:hAnsi="Cambria Math"/>
                    <w:szCs w:val="21"/>
                  </w:rPr>
                </m:ctrlPr>
              </m:sSubPr>
              <m:e>
                <m:r>
                  <m:rPr>
                    <m:nor/>
                  </m:rPr>
                  <w:rPr>
                    <w:rFonts w:ascii="Cambria Math"/>
                    <w:szCs w:val="21"/>
                  </w:rPr>
                  <m:t>o</m:t>
                </m:r>
              </m:e>
              <m:sub>
                <m:r>
                  <w:rPr>
                    <w:rFonts w:ascii="Cambria Math"/>
                    <w:szCs w:val="21"/>
                  </w:rPr>
                  <m:t>2</m:t>
                </m:r>
                <m:ctrlPr>
                  <w:rPr>
                    <w:rFonts w:ascii="Cambria Math" w:hAnsi="Cambria Math"/>
                    <w:i/>
                    <w:szCs w:val="21"/>
                  </w:rPr>
                </m:ctrlPr>
              </m:sub>
            </m:sSub>
          </m:sub>
        </m:sSub>
      </m:oMath>
      <w:r w:rsidR="008506DF">
        <w:rPr>
          <w:rFonts w:ascii="Times New Roman"/>
          <w:szCs w:val="21"/>
        </w:rPr>
        <w:tab/>
      </w:r>
      <w:r w:rsidR="008506DF" w:rsidRPr="008506DF">
        <w:rPr>
          <w:rFonts w:ascii="Times New Roman"/>
          <w:szCs w:val="21"/>
        </w:rPr>
        <w:t>——</w:t>
      </w:r>
      <w:r w:rsidR="003F26B9" w:rsidRPr="00380657">
        <w:rPr>
          <w:rFonts w:hAnsi="宋体" w:hint="eastAsia"/>
          <w:szCs w:val="21"/>
        </w:rPr>
        <w:t>转换系数，对于燃用汽油的车型为</w:t>
      </w:r>
      <w:r w:rsidR="003F26B9" w:rsidRPr="00380657">
        <w:rPr>
          <w:rFonts w:ascii="Times New Roman"/>
          <w:szCs w:val="21"/>
        </w:rPr>
        <w:t>2.37×</w:t>
      </w:r>
      <m:oMath>
        <m:sSup>
          <m:sSupPr>
            <m:ctrlPr>
              <w:rPr>
                <w:rFonts w:ascii="Cambria Math" w:hAnsi="Cambria Math"/>
                <w:szCs w:val="21"/>
              </w:rPr>
            </m:ctrlPr>
          </m:sSupPr>
          <m:e>
            <m:r>
              <m:rPr>
                <m:nor/>
              </m:rPr>
              <w:rPr>
                <w:rFonts w:ascii="Times New Roman"/>
                <w:szCs w:val="21"/>
              </w:rPr>
              <m:t>10</m:t>
            </m:r>
          </m:e>
          <m:sup>
            <m:r>
              <m:rPr>
                <m:nor/>
              </m:rPr>
              <w:rPr>
                <w:rFonts w:ascii="Times New Roman"/>
                <w:szCs w:val="21"/>
              </w:rPr>
              <m:t>3</m:t>
            </m:r>
          </m:sup>
        </m:sSup>
      </m:oMath>
      <w:r w:rsidR="003F26B9" w:rsidRPr="00380657">
        <w:rPr>
          <w:rFonts w:hAnsi="宋体" w:hint="eastAsia"/>
          <w:szCs w:val="21"/>
        </w:rPr>
        <w:t>，燃用柴油的车型为</w:t>
      </w:r>
      <w:r w:rsidR="003F26B9" w:rsidRPr="00380657">
        <w:rPr>
          <w:rFonts w:ascii="Times New Roman"/>
          <w:szCs w:val="21"/>
        </w:rPr>
        <w:t>2.60×</w:t>
      </w:r>
      <m:oMath>
        <m:sSup>
          <m:sSupPr>
            <m:ctrlPr>
              <w:rPr>
                <w:rFonts w:ascii="Cambria Math" w:hAnsi="Cambria Math"/>
                <w:szCs w:val="21"/>
              </w:rPr>
            </m:ctrlPr>
          </m:sSupPr>
          <m:e>
            <m:r>
              <m:rPr>
                <m:nor/>
              </m:rPr>
              <w:rPr>
                <w:rFonts w:ascii="Times New Roman"/>
                <w:szCs w:val="21"/>
              </w:rPr>
              <m:t>10</m:t>
            </m:r>
          </m:e>
          <m:sup>
            <m:r>
              <m:rPr>
                <m:nor/>
              </m:rPr>
              <w:rPr>
                <w:rFonts w:ascii="Times New Roman"/>
                <w:szCs w:val="21"/>
              </w:rPr>
              <m:t>3</m:t>
            </m:r>
          </m:sup>
        </m:sSup>
      </m:oMath>
      <w:r w:rsidR="003F26B9" w:rsidRPr="00380657">
        <w:rPr>
          <w:rFonts w:hAnsi="宋体" w:hint="eastAsia"/>
          <w:szCs w:val="21"/>
        </w:rPr>
        <w:t>，单位为克每升（</w:t>
      </w:r>
      <w:r w:rsidR="003F26B9" w:rsidRPr="00380657">
        <w:rPr>
          <w:rFonts w:ascii="Times New Roman"/>
          <w:szCs w:val="21"/>
        </w:rPr>
        <w:t>g/L</w:t>
      </w:r>
      <w:r w:rsidR="003F26B9" w:rsidRPr="00380657">
        <w:rPr>
          <w:rFonts w:hAnsi="宋体" w:hint="eastAsia"/>
          <w:szCs w:val="21"/>
        </w:rPr>
        <w:t>）</w:t>
      </w:r>
      <w:r w:rsidR="006A3589">
        <w:rPr>
          <w:rFonts w:hAnsi="宋体" w:hint="eastAsia"/>
          <w:szCs w:val="21"/>
        </w:rPr>
        <w:t>；</w:t>
      </w:r>
    </w:p>
    <w:p w14:paraId="0E5FFC86" w14:textId="5E2B798C" w:rsidR="003F26B9" w:rsidRPr="00380657" w:rsidRDefault="00687337" w:rsidP="00535EEB">
      <w:pPr>
        <w:pStyle w:val="affffffffffff5"/>
        <w:tabs>
          <w:tab w:val="left" w:pos="851"/>
        </w:tabs>
        <w:spacing w:before="50" w:after="50"/>
        <w:rPr>
          <w:szCs w:val="21"/>
        </w:rPr>
      </w:pPr>
      <m:oMath>
        <m:r>
          <w:rPr>
            <w:rFonts w:ascii="Cambria Math"/>
            <w:szCs w:val="21"/>
          </w:rPr>
          <m:t>F</m:t>
        </m:r>
        <m:sSub>
          <m:sSubPr>
            <m:ctrlPr>
              <w:rPr>
                <w:rFonts w:ascii="Cambria Math" w:hAnsi="Cambria Math"/>
                <w:i/>
                <w:szCs w:val="21"/>
              </w:rPr>
            </m:ctrlPr>
          </m:sSubPr>
          <m:e>
            <m:r>
              <w:rPr>
                <w:rFonts w:ascii="Cambria Math"/>
                <w:szCs w:val="21"/>
              </w:rPr>
              <m:t>C</m:t>
            </m:r>
          </m:e>
          <m:sub>
            <m:r>
              <m:rPr>
                <m:sty m:val="p"/>
              </m:rPr>
              <w:rPr>
                <w:rFonts w:ascii="Cambria Math"/>
                <w:szCs w:val="21"/>
              </w:rPr>
              <m:t>L</m:t>
            </m:r>
          </m:sub>
        </m:sSub>
      </m:oMath>
      <w:r w:rsidR="008506DF">
        <w:rPr>
          <w:rFonts w:ascii="Times New Roman"/>
          <w:szCs w:val="21"/>
        </w:rPr>
        <w:tab/>
      </w:r>
      <w:r w:rsidR="008506DF" w:rsidRPr="008506DF">
        <w:rPr>
          <w:rFonts w:ascii="Times New Roman"/>
          <w:szCs w:val="21"/>
        </w:rPr>
        <w:t>——</w:t>
      </w:r>
      <w:r w:rsidR="003F26B9" w:rsidRPr="00380657">
        <w:rPr>
          <w:rFonts w:hint="eastAsia"/>
          <w:szCs w:val="21"/>
        </w:rPr>
        <w:t>车型燃料消耗量限值，单位为升每百千米（</w:t>
      </w:r>
      <w:r w:rsidR="003F26B9" w:rsidRPr="00380657">
        <w:rPr>
          <w:rFonts w:ascii="Times New Roman"/>
          <w:szCs w:val="21"/>
        </w:rPr>
        <w:t>L/100</w:t>
      </w:r>
      <w:r w:rsidR="003F26B9" w:rsidRPr="00380657">
        <w:rPr>
          <w:rFonts w:ascii="Times New Roman" w:eastAsia="Times New Roman"/>
          <w:szCs w:val="21"/>
        </w:rPr>
        <w:t> </w:t>
      </w:r>
      <w:r w:rsidR="003F26B9" w:rsidRPr="00380657">
        <w:rPr>
          <w:rFonts w:ascii="Times New Roman"/>
          <w:szCs w:val="21"/>
        </w:rPr>
        <w:t>km</w:t>
      </w:r>
      <w:r w:rsidR="003F26B9" w:rsidRPr="00380657">
        <w:rPr>
          <w:rFonts w:hint="eastAsia"/>
          <w:szCs w:val="21"/>
        </w:rPr>
        <w:t>）。</w:t>
      </w:r>
    </w:p>
    <w:p w14:paraId="13675D4D" w14:textId="77777777" w:rsidR="003F26B9" w:rsidRDefault="003F26B9" w:rsidP="00E9168E">
      <w:pPr>
        <w:pStyle w:val="afff7"/>
        <w:spacing w:before="312" w:after="312"/>
      </w:pPr>
      <w:r>
        <w:rPr>
          <w:rFonts w:hint="eastAsia"/>
        </w:rPr>
        <w:t>生产一致性</w:t>
      </w:r>
    </w:p>
    <w:p w14:paraId="7A7D9EF0" w14:textId="1580FB65" w:rsidR="003F26B9" w:rsidRDefault="003F26B9" w:rsidP="003F26B9">
      <w:pPr>
        <w:pStyle w:val="affffffffffff5"/>
      </w:pPr>
      <w:r>
        <w:rPr>
          <w:rFonts w:hint="eastAsia"/>
        </w:rPr>
        <w:t>汽油、柴油、两用燃料及双燃料车辆的燃料消耗量应满足</w:t>
      </w:r>
      <w:r>
        <w:t>GB/T 19233</w:t>
      </w:r>
      <w:r w:rsidR="00E9168E">
        <w:rPr>
          <w:rFonts w:hint="eastAsia"/>
        </w:rPr>
        <w:t>—2020</w:t>
      </w:r>
      <w:r>
        <w:t xml:space="preserve"> </w:t>
      </w:r>
      <w:r>
        <w:rPr>
          <w:rFonts w:hint="eastAsia"/>
        </w:rPr>
        <w:t>有关生产一致性的要求。可外接充电及不可外接充电式混合动力电动车辆的燃料消耗量应满足</w:t>
      </w:r>
      <w:r>
        <w:t>GB/T 19</w:t>
      </w:r>
      <w:r>
        <w:rPr>
          <w:rFonts w:hint="eastAsia"/>
        </w:rPr>
        <w:t>75</w:t>
      </w:r>
      <w:r>
        <w:t>3</w:t>
      </w:r>
      <w:r w:rsidR="00E9168E">
        <w:rPr>
          <w:rFonts w:hint="eastAsia"/>
        </w:rPr>
        <w:t>—2021</w:t>
      </w:r>
      <w:r>
        <w:t xml:space="preserve"> </w:t>
      </w:r>
      <w:r>
        <w:rPr>
          <w:rFonts w:hint="eastAsia"/>
        </w:rPr>
        <w:t>有关生产一致性的要求。</w:t>
      </w:r>
    </w:p>
    <w:p w14:paraId="40475932" w14:textId="5874D688" w:rsidR="003F26B9" w:rsidRPr="005F11AA" w:rsidRDefault="005C5408" w:rsidP="00E9168E">
      <w:pPr>
        <w:pStyle w:val="afff7"/>
        <w:spacing w:before="312" w:after="312"/>
      </w:pPr>
      <w:r w:rsidRPr="005F11AA">
        <w:rPr>
          <w:rFonts w:hint="eastAsia"/>
        </w:rPr>
        <w:t>同一型式判定</w:t>
      </w:r>
    </w:p>
    <w:p w14:paraId="3A8ACD27" w14:textId="30325913" w:rsidR="00E9168E" w:rsidRPr="004A5F8F" w:rsidRDefault="006D6313" w:rsidP="006D6313">
      <w:pPr>
        <w:pStyle w:val="afffffffff9"/>
        <w:rPr>
          <w:szCs w:val="21"/>
        </w:rPr>
      </w:pPr>
      <w:r w:rsidRPr="004A5F8F">
        <w:rPr>
          <w:rFonts w:hint="eastAsia"/>
        </w:rPr>
        <w:t>车辆符合下列特征时，可按同一型式确定燃料消耗量：</w:t>
      </w:r>
    </w:p>
    <w:p w14:paraId="6F5BB038" w14:textId="77777777" w:rsidR="00E9168E" w:rsidRPr="00E9168E" w:rsidRDefault="00E9168E">
      <w:pPr>
        <w:pStyle w:val="afe"/>
        <w:numPr>
          <w:ilvl w:val="0"/>
          <w:numId w:val="34"/>
        </w:numPr>
        <w:rPr>
          <w:rFonts w:ascii="微软雅黑" w:eastAsia="微软雅黑"/>
          <w:szCs w:val="21"/>
        </w:rPr>
      </w:pPr>
      <w:r>
        <w:rPr>
          <w:rFonts w:hint="eastAsia"/>
        </w:rPr>
        <w:t>发动机基本特性、参数和部件相同（同轻型汽车排气污染物要求）；</w:t>
      </w:r>
    </w:p>
    <w:p w14:paraId="2B843BE5" w14:textId="0FEDA4A1" w:rsidR="00E9168E" w:rsidRDefault="00E9168E" w:rsidP="00E9168E">
      <w:pPr>
        <w:pStyle w:val="afe"/>
        <w:rPr>
          <w:rFonts w:ascii="微软雅黑" w:eastAsia="微软雅黑"/>
          <w:szCs w:val="21"/>
        </w:rPr>
      </w:pPr>
      <w:r>
        <w:rPr>
          <w:rFonts w:ascii="Times New Roman" w:eastAsia="微软雅黑"/>
          <w:sz w:val="14"/>
          <w:szCs w:val="14"/>
        </w:rPr>
        <w:t> </w:t>
      </w:r>
      <w:r>
        <w:rPr>
          <w:rFonts w:hint="eastAsia"/>
        </w:rPr>
        <w:t>排气污染控制装置相同（同轻型汽车排气污染物要求）；</w:t>
      </w:r>
    </w:p>
    <w:p w14:paraId="0AFA9B3C" w14:textId="65F1BE1F" w:rsidR="00E9168E" w:rsidRDefault="00E9168E" w:rsidP="00E9168E">
      <w:pPr>
        <w:pStyle w:val="afe"/>
        <w:rPr>
          <w:rFonts w:ascii="微软雅黑" w:eastAsia="微软雅黑"/>
          <w:szCs w:val="21"/>
        </w:rPr>
      </w:pPr>
      <w:r>
        <w:rPr>
          <w:rFonts w:hint="eastAsia"/>
        </w:rPr>
        <w:t>车身前部形状相同，且迎风面积相同或减少；</w:t>
      </w:r>
    </w:p>
    <w:p w14:paraId="4B21F482" w14:textId="5DEA4D4D" w:rsidR="00E9168E" w:rsidRDefault="00E9168E" w:rsidP="00E9168E">
      <w:pPr>
        <w:pStyle w:val="afe"/>
        <w:rPr>
          <w:rFonts w:ascii="微软雅黑" w:eastAsia="微软雅黑"/>
          <w:szCs w:val="21"/>
        </w:rPr>
      </w:pPr>
      <w:r>
        <w:rPr>
          <w:rFonts w:hint="eastAsia"/>
        </w:rPr>
        <w:t>座椅数量（排数）相同或减少，且基础车型燃</w:t>
      </w:r>
      <w:r w:rsidR="005C5408">
        <w:rPr>
          <w:rFonts w:hint="eastAsia"/>
        </w:rPr>
        <w:t>料</w:t>
      </w:r>
      <w:r>
        <w:rPr>
          <w:rFonts w:hint="eastAsia"/>
        </w:rPr>
        <w:t>消耗量满足视同车型对应的限值要求；</w:t>
      </w:r>
    </w:p>
    <w:p w14:paraId="70AE0367" w14:textId="6E4E737B" w:rsidR="00E9168E" w:rsidRDefault="00E9168E" w:rsidP="00E9168E">
      <w:pPr>
        <w:pStyle w:val="afe"/>
        <w:rPr>
          <w:rFonts w:ascii="微软雅黑" w:eastAsia="微软雅黑"/>
          <w:szCs w:val="21"/>
        </w:rPr>
      </w:pPr>
      <w:r>
        <w:rPr>
          <w:rFonts w:hint="eastAsia"/>
        </w:rPr>
        <w:t>驱动型式相同；</w:t>
      </w:r>
    </w:p>
    <w:p w14:paraId="5EC58100" w14:textId="71BCE49D" w:rsidR="00E9168E" w:rsidRDefault="00E9168E" w:rsidP="00E9168E">
      <w:pPr>
        <w:pStyle w:val="afe"/>
        <w:rPr>
          <w:rFonts w:ascii="微软雅黑" w:eastAsia="微软雅黑"/>
          <w:szCs w:val="21"/>
        </w:rPr>
      </w:pPr>
      <w:r>
        <w:rPr>
          <w:rFonts w:hint="eastAsia"/>
        </w:rPr>
        <w:t>变速器型式相同；</w:t>
      </w:r>
    </w:p>
    <w:p w14:paraId="59F2BD22" w14:textId="32BC3149" w:rsidR="00E9168E" w:rsidRDefault="00E9168E" w:rsidP="00E9168E">
      <w:pPr>
        <w:pStyle w:val="afe"/>
        <w:rPr>
          <w:rFonts w:ascii="微软雅黑" w:eastAsia="微软雅黑"/>
          <w:szCs w:val="21"/>
        </w:rPr>
      </w:pPr>
      <w:r>
        <w:rPr>
          <w:rFonts w:hint="eastAsia"/>
        </w:rPr>
        <w:t>每一挡位传动比相同或变化不超过8％；</w:t>
      </w:r>
    </w:p>
    <w:p w14:paraId="504E9CEA" w14:textId="5C78B87C" w:rsidR="00E9168E" w:rsidRDefault="00E9168E" w:rsidP="00E9168E">
      <w:pPr>
        <w:pStyle w:val="afe"/>
        <w:rPr>
          <w:rFonts w:ascii="微软雅黑" w:eastAsia="微软雅黑"/>
          <w:szCs w:val="21"/>
        </w:rPr>
      </w:pPr>
      <w:r>
        <w:rPr>
          <w:rFonts w:hint="eastAsia"/>
        </w:rPr>
        <w:t>由选装轮胎滚动周长不同引起的总速比变化不超过8％；</w:t>
      </w:r>
    </w:p>
    <w:p w14:paraId="72E6957F" w14:textId="60FA3C2B" w:rsidR="00E9168E" w:rsidRDefault="00E9168E" w:rsidP="00E9168E">
      <w:pPr>
        <w:pStyle w:val="afe"/>
        <w:rPr>
          <w:rFonts w:ascii="微软雅黑" w:eastAsia="微软雅黑"/>
          <w:szCs w:val="21"/>
        </w:rPr>
      </w:pPr>
      <w:r>
        <w:rPr>
          <w:rFonts w:hint="eastAsia"/>
        </w:rPr>
        <w:t>整备质量相同或减少，且基础车型燃</w:t>
      </w:r>
      <w:r w:rsidR="005C5408">
        <w:rPr>
          <w:rFonts w:hint="eastAsia"/>
        </w:rPr>
        <w:t>料</w:t>
      </w:r>
      <w:r>
        <w:rPr>
          <w:rFonts w:hint="eastAsia"/>
        </w:rPr>
        <w:t>消耗量满足视同车型对应的限值要求；</w:t>
      </w:r>
    </w:p>
    <w:p w14:paraId="130216D6" w14:textId="4C215673" w:rsidR="00E9168E" w:rsidRDefault="00E9168E" w:rsidP="00E9168E">
      <w:pPr>
        <w:pStyle w:val="afe"/>
        <w:rPr>
          <w:rFonts w:ascii="微软雅黑" w:eastAsia="微软雅黑"/>
          <w:szCs w:val="21"/>
        </w:rPr>
      </w:pPr>
      <w:r>
        <w:rPr>
          <w:rFonts w:hint="eastAsia"/>
        </w:rPr>
        <w:t>车辆使用最低燃油标号相同；</w:t>
      </w:r>
    </w:p>
    <w:p w14:paraId="67A2611F" w14:textId="260FDA6C" w:rsidR="00E9168E" w:rsidRDefault="00E9168E" w:rsidP="00E9168E">
      <w:pPr>
        <w:pStyle w:val="afffffffff9"/>
      </w:pPr>
      <w:r>
        <w:rPr>
          <w:rFonts w:hint="eastAsia"/>
        </w:rPr>
        <w:t>对于混合动力电动车辆，除9.1要求外，还应符合下列条件：</w:t>
      </w:r>
    </w:p>
    <w:p w14:paraId="3359A338" w14:textId="3A00EAE4" w:rsidR="00E9168E" w:rsidRPr="00E9168E" w:rsidRDefault="00E9168E">
      <w:pPr>
        <w:pStyle w:val="afe"/>
        <w:numPr>
          <w:ilvl w:val="0"/>
          <w:numId w:val="35"/>
        </w:numPr>
        <w:rPr>
          <w:rFonts w:ascii="微软雅黑" w:eastAsia="微软雅黑"/>
          <w:szCs w:val="21"/>
        </w:rPr>
      </w:pPr>
      <w:r>
        <w:rPr>
          <w:rFonts w:hint="eastAsia"/>
        </w:rPr>
        <w:t>混合动力汽车分类（串联、并联、混联、是否有外接充电模式、是否有行驶模式手动选择功能）相同；</w:t>
      </w:r>
    </w:p>
    <w:p w14:paraId="10D75E2F" w14:textId="665ABC94" w:rsidR="00E9168E" w:rsidRDefault="00E9168E" w:rsidP="00E9168E">
      <w:pPr>
        <w:pStyle w:val="afe"/>
        <w:rPr>
          <w:rFonts w:ascii="微软雅黑" w:eastAsia="微软雅黑"/>
          <w:szCs w:val="21"/>
        </w:rPr>
      </w:pPr>
      <w:r>
        <w:rPr>
          <w:rFonts w:hint="eastAsia"/>
        </w:rPr>
        <w:t>储能装置单体型号、生产企业相同；</w:t>
      </w:r>
    </w:p>
    <w:p w14:paraId="3144E573" w14:textId="0E354B11" w:rsidR="00E9168E" w:rsidRDefault="00E9168E" w:rsidP="00E9168E">
      <w:pPr>
        <w:pStyle w:val="afe"/>
        <w:rPr>
          <w:rFonts w:ascii="微软雅黑" w:eastAsia="微软雅黑"/>
          <w:szCs w:val="21"/>
        </w:rPr>
      </w:pPr>
      <w:r>
        <w:rPr>
          <w:rFonts w:hint="eastAsia"/>
        </w:rPr>
        <w:t>储能装置总成总标称电压、总标称容量相同；</w:t>
      </w:r>
    </w:p>
    <w:p w14:paraId="3B234558" w14:textId="74019DEC" w:rsidR="00E9168E" w:rsidRDefault="00E9168E" w:rsidP="00E9168E">
      <w:pPr>
        <w:pStyle w:val="afe"/>
        <w:rPr>
          <w:rFonts w:ascii="微软雅黑" w:eastAsia="微软雅黑"/>
          <w:szCs w:val="21"/>
        </w:rPr>
      </w:pPr>
      <w:r>
        <w:rPr>
          <w:rFonts w:hint="eastAsia"/>
        </w:rPr>
        <w:t>驱动电机/发电机的型号、位置、数量、生产企业相同；</w:t>
      </w:r>
    </w:p>
    <w:p w14:paraId="53280F45" w14:textId="033FF00E" w:rsidR="00E9168E" w:rsidRDefault="00E9168E" w:rsidP="00E9168E">
      <w:pPr>
        <w:pStyle w:val="afe"/>
        <w:rPr>
          <w:rFonts w:ascii="微软雅黑" w:eastAsia="微软雅黑"/>
          <w:szCs w:val="21"/>
        </w:rPr>
      </w:pPr>
      <w:r>
        <w:rPr>
          <w:rFonts w:hint="eastAsia"/>
        </w:rPr>
        <w:t>控制系统（整车控制器、车载能源管理系统、驱动电机控制器等）软件和硬件型号及生产企业相同；</w:t>
      </w:r>
    </w:p>
    <w:p w14:paraId="42DE9CCA" w14:textId="438497FE" w:rsidR="00E9168E" w:rsidRDefault="00E9168E" w:rsidP="00E9168E">
      <w:pPr>
        <w:pStyle w:val="afe"/>
        <w:rPr>
          <w:rFonts w:ascii="微软雅黑" w:eastAsia="微软雅黑"/>
          <w:szCs w:val="21"/>
        </w:rPr>
      </w:pPr>
      <w:r>
        <w:rPr>
          <w:rFonts w:hint="eastAsia"/>
        </w:rPr>
        <w:t>冷却型式相同（液冷、空冷）。</w:t>
      </w:r>
    </w:p>
    <w:p w14:paraId="1FC7FCE2" w14:textId="77777777" w:rsidR="003F26B9" w:rsidRDefault="003F26B9" w:rsidP="00E9168E">
      <w:pPr>
        <w:pStyle w:val="afff7"/>
        <w:spacing w:before="312" w:after="312"/>
      </w:pPr>
      <w:r>
        <w:rPr>
          <w:rFonts w:hint="eastAsia"/>
        </w:rPr>
        <w:t>实施日期</w:t>
      </w:r>
    </w:p>
    <w:p w14:paraId="380D4BA4" w14:textId="153EC6E6" w:rsidR="00F11E8B" w:rsidRPr="00F11E8B" w:rsidRDefault="00F11E8B" w:rsidP="00F11E8B">
      <w:pPr>
        <w:pStyle w:val="affffffffffff5"/>
      </w:pPr>
      <w:r w:rsidRPr="004A5F8F">
        <w:rPr>
          <w:rFonts w:hint="eastAsia"/>
        </w:rPr>
        <w:t>对于新申请型式批准的车型，自本文件实施之日起开始执行；对于已获得车辆型式批准的车型，自本文件实施之日起第25个月开始执行。</w:t>
      </w:r>
    </w:p>
    <w:p w14:paraId="20D47E39" w14:textId="77777777" w:rsidR="00BE298C" w:rsidRPr="001E66FC" w:rsidRDefault="00BE298C" w:rsidP="00E9168E">
      <w:pPr>
        <w:pStyle w:val="affffffffffffe"/>
        <w:ind w:left="0"/>
        <w:rPr>
          <w:rFonts w:ascii="Times New Roman"/>
        </w:rPr>
        <w:sectPr w:rsidR="00BE298C" w:rsidRPr="001E66FC" w:rsidSect="00F4341F">
          <w:pgSz w:w="11906" w:h="16838" w:code="9"/>
          <w:pgMar w:top="1928" w:right="1134" w:bottom="1134" w:left="1134" w:header="1418" w:footer="1134" w:gutter="284"/>
          <w:pgNumType w:start="1"/>
          <w:cols w:space="425"/>
          <w:formProt w:val="0"/>
          <w:docGrid w:type="lines" w:linePitch="312"/>
        </w:sectPr>
      </w:pPr>
    </w:p>
    <w:p w14:paraId="0B34EB58" w14:textId="72503A89" w:rsidR="00BE298C" w:rsidRDefault="00BE298C" w:rsidP="00BE298C">
      <w:pPr>
        <w:pStyle w:val="aff1"/>
        <w:rPr>
          <w:vanish w:val="0"/>
        </w:rPr>
      </w:pPr>
      <w:bookmarkStart w:id="42" w:name="BookMark5"/>
      <w:bookmarkEnd w:id="20"/>
    </w:p>
    <w:p w14:paraId="0AE28419" w14:textId="07B50894" w:rsidR="00BE298C" w:rsidRDefault="00BE298C" w:rsidP="00BE298C">
      <w:pPr>
        <w:pStyle w:val="aff7"/>
        <w:rPr>
          <w:vanish w:val="0"/>
        </w:rPr>
      </w:pPr>
    </w:p>
    <w:p w14:paraId="4716C425" w14:textId="7EDFD587" w:rsidR="00BE298C" w:rsidRDefault="00BE298C" w:rsidP="00BE298C">
      <w:pPr>
        <w:pStyle w:val="affe"/>
        <w:spacing w:after="156"/>
      </w:pPr>
      <w:r>
        <w:br/>
      </w:r>
      <w:r>
        <w:rPr>
          <w:rFonts w:hint="eastAsia"/>
        </w:rPr>
        <w:t>（规范性）</w:t>
      </w:r>
      <w:r>
        <w:br/>
      </w:r>
      <w:r>
        <w:rPr>
          <w:rFonts w:hint="eastAsia"/>
        </w:rPr>
        <w:t>发动机系统特征说明</w:t>
      </w:r>
    </w:p>
    <w:p w14:paraId="1E23CBC7" w14:textId="77777777" w:rsidR="00BE298C" w:rsidRDefault="00BE298C" w:rsidP="00BE298C">
      <w:pPr>
        <w:pStyle w:val="afff"/>
        <w:spacing w:before="156" w:after="156"/>
      </w:pPr>
      <w:r>
        <w:rPr>
          <w:rFonts w:hint="eastAsia"/>
        </w:rPr>
        <w:t>制造厂</w:t>
      </w:r>
    </w:p>
    <w:p w14:paraId="5E4D45AB" w14:textId="118CB7CC" w:rsidR="00BE298C" w:rsidRDefault="00BE298C" w:rsidP="00BE298C">
      <w:pPr>
        <w:pStyle w:val="affffffffffff5"/>
        <w:rPr>
          <w:rFonts w:ascii="Times New Roman"/>
          <w:szCs w:val="21"/>
        </w:rPr>
      </w:pPr>
      <w:r>
        <w:rPr>
          <w:rFonts w:ascii="Times New Roman" w:hAnsi="宋体" w:hint="eastAsia"/>
          <w:szCs w:val="21"/>
        </w:rPr>
        <w:t>制造厂：</w:t>
      </w:r>
      <w:r>
        <w:rPr>
          <w:rFonts w:ascii="Times New Roman" w:hAnsi="宋体" w:hint="eastAsia"/>
          <w:szCs w:val="21"/>
          <w:u w:val="single"/>
        </w:rPr>
        <w:t xml:space="preserve"> </w:t>
      </w:r>
      <w:r>
        <w:rPr>
          <w:rFonts w:ascii="Times New Roman" w:hAnsi="宋体"/>
          <w:szCs w:val="21"/>
          <w:u w:val="single"/>
        </w:rPr>
        <w:t xml:space="preserve">                                                                           </w:t>
      </w:r>
    </w:p>
    <w:p w14:paraId="5576A0B0" w14:textId="7DDCC37F" w:rsidR="00BE298C" w:rsidRPr="00BE298C" w:rsidRDefault="00BE298C" w:rsidP="00BE298C">
      <w:pPr>
        <w:pStyle w:val="affffffffffff5"/>
        <w:rPr>
          <w:rFonts w:ascii="Times New Roman"/>
          <w:szCs w:val="21"/>
          <w:u w:val="single"/>
        </w:rPr>
      </w:pPr>
      <w:r>
        <w:rPr>
          <w:rFonts w:ascii="Times New Roman" w:hAnsi="宋体" w:hint="eastAsia"/>
          <w:szCs w:val="21"/>
        </w:rPr>
        <w:t>制造厂的发动机型号：</w:t>
      </w:r>
      <w:r>
        <w:rPr>
          <w:rFonts w:ascii="Times New Roman" w:hAnsi="宋体" w:hint="eastAsia"/>
          <w:szCs w:val="21"/>
          <w:u w:val="single"/>
        </w:rPr>
        <w:t xml:space="preserve"> </w:t>
      </w:r>
      <w:r>
        <w:rPr>
          <w:rFonts w:ascii="Times New Roman" w:hAnsi="宋体"/>
          <w:szCs w:val="21"/>
          <w:u w:val="single"/>
        </w:rPr>
        <w:t xml:space="preserve">                                                               </w:t>
      </w:r>
    </w:p>
    <w:p w14:paraId="42FF6B89" w14:textId="77777777" w:rsidR="00BE298C" w:rsidRDefault="00BE298C" w:rsidP="00BE298C">
      <w:pPr>
        <w:pStyle w:val="afff"/>
        <w:spacing w:before="156" w:after="156"/>
      </w:pPr>
      <w:r>
        <w:rPr>
          <w:rFonts w:hint="eastAsia"/>
        </w:rPr>
        <w:t>内燃机</w:t>
      </w:r>
    </w:p>
    <w:p w14:paraId="5BCD3A50" w14:textId="77777777" w:rsidR="00BE298C" w:rsidRDefault="00BE298C" w:rsidP="00BE298C">
      <w:pPr>
        <w:pStyle w:val="afff0"/>
        <w:spacing w:before="156" w:after="156"/>
      </w:pPr>
      <w:r>
        <w:rPr>
          <w:rFonts w:hint="eastAsia"/>
        </w:rPr>
        <w:t>发动机特性资料</w:t>
      </w:r>
    </w:p>
    <w:p w14:paraId="6B42FD34" w14:textId="2CE0CD2F" w:rsidR="00BE298C" w:rsidRDefault="00BE298C" w:rsidP="00BE298C">
      <w:pPr>
        <w:pStyle w:val="afffffffffff6"/>
      </w:pPr>
      <w:r>
        <w:rPr>
          <w:rFonts w:hint="eastAsia"/>
        </w:rPr>
        <w:t>工作原理：点燃式</w:t>
      </w:r>
      <w:r>
        <w:t>/</w:t>
      </w:r>
      <w:r>
        <w:rPr>
          <w:rFonts w:hint="eastAsia"/>
        </w:rPr>
        <w:t>压燃式，四冲程</w:t>
      </w:r>
      <w:r>
        <w:t>/</w:t>
      </w:r>
      <w:r>
        <w:rPr>
          <w:rFonts w:hint="eastAsia"/>
        </w:rPr>
        <w:t>二冲程</w:t>
      </w:r>
      <w:r w:rsidR="00014FEB">
        <w:rPr>
          <w:rStyle w:val="afffffff3"/>
        </w:rPr>
        <w:footnoteReference w:id="2"/>
      </w:r>
      <w:r w:rsidR="00014FEB" w:rsidRPr="00014FEB">
        <w:rPr>
          <w:rStyle w:val="afffffff3"/>
        </w:rPr>
        <w:t>)</w:t>
      </w:r>
      <w:r>
        <w:rPr>
          <w:rFonts w:hint="eastAsia"/>
        </w:rPr>
        <w:t xml:space="preserve"> </w:t>
      </w:r>
    </w:p>
    <w:p w14:paraId="03F8B48C" w14:textId="63914DAF" w:rsidR="00BE298C" w:rsidRDefault="00BE298C" w:rsidP="00BE298C">
      <w:pPr>
        <w:pStyle w:val="afffffffffff6"/>
      </w:pPr>
      <w:r>
        <w:rPr>
          <w:rFonts w:hint="eastAsia"/>
        </w:rPr>
        <w:t>气缸数目、排列和点火次序：</w:t>
      </w:r>
      <w:r>
        <w:rPr>
          <w:rFonts w:hint="eastAsia"/>
          <w:u w:val="single"/>
        </w:rPr>
        <w:t xml:space="preserve"> </w:t>
      </w:r>
      <w:r>
        <w:rPr>
          <w:u w:val="single"/>
        </w:rPr>
        <w:t xml:space="preserve">                                                     </w:t>
      </w:r>
    </w:p>
    <w:p w14:paraId="77330DB0" w14:textId="6EC128ED" w:rsidR="00BE298C" w:rsidRDefault="00BE298C" w:rsidP="00BE298C">
      <w:pPr>
        <w:pStyle w:val="afffffffffff6"/>
      </w:pPr>
      <w:r>
        <w:rPr>
          <w:rFonts w:hint="eastAsia"/>
        </w:rPr>
        <w:t>缸径</w:t>
      </w:r>
      <w:r w:rsidR="00014FEB">
        <w:rPr>
          <w:rStyle w:val="afffffff3"/>
        </w:rPr>
        <w:footnoteReference w:id="3"/>
      </w:r>
      <w:r w:rsidR="00014FEB" w:rsidRPr="00014FEB">
        <w:rPr>
          <w:rStyle w:val="afffffff3"/>
        </w:rPr>
        <w:t>)</w:t>
      </w:r>
      <w:r>
        <w:rPr>
          <w:rFonts w:hint="eastAsia"/>
        </w:rPr>
        <w:t>：</w:t>
      </w:r>
      <w:r>
        <w:rPr>
          <w:u w:val="single"/>
        </w:rPr>
        <w:t xml:space="preserve">              </w:t>
      </w:r>
      <w:r>
        <w:t>mm</w:t>
      </w:r>
    </w:p>
    <w:p w14:paraId="7CA106EE" w14:textId="6553088A" w:rsidR="00BE298C" w:rsidRDefault="00BE298C" w:rsidP="00BE298C">
      <w:pPr>
        <w:pStyle w:val="afffffffffff6"/>
      </w:pPr>
      <w:r>
        <w:rPr>
          <w:rFonts w:hint="eastAsia"/>
        </w:rPr>
        <w:t>行程</w:t>
      </w:r>
      <w:r>
        <w:rPr>
          <w:vertAlign w:val="superscript"/>
        </w:rPr>
        <w:t>3)</w:t>
      </w:r>
      <w:r>
        <w:rPr>
          <w:rFonts w:hint="eastAsia"/>
        </w:rPr>
        <w:t>：</w:t>
      </w:r>
      <w:r>
        <w:rPr>
          <w:u w:val="single"/>
        </w:rPr>
        <w:t xml:space="preserve">              </w:t>
      </w:r>
      <w:r>
        <w:t>mm</w:t>
      </w:r>
    </w:p>
    <w:p w14:paraId="4893CB2D" w14:textId="24B3C780" w:rsidR="00BE298C" w:rsidRDefault="00BE298C" w:rsidP="00BE298C">
      <w:pPr>
        <w:pStyle w:val="afffffffffff6"/>
      </w:pPr>
      <w:r>
        <w:rPr>
          <w:rFonts w:hint="eastAsia"/>
        </w:rPr>
        <w:t>发动机排量</w:t>
      </w:r>
      <w:r w:rsidR="00014FEB">
        <w:rPr>
          <w:rStyle w:val="afffffff3"/>
        </w:rPr>
        <w:footnoteReference w:id="4"/>
      </w:r>
      <w:r w:rsidR="00014FEB" w:rsidRPr="00014FEB">
        <w:rPr>
          <w:rStyle w:val="afffffff3"/>
        </w:rPr>
        <w:t>)</w:t>
      </w:r>
      <w:r>
        <w:rPr>
          <w:rFonts w:hint="eastAsia"/>
        </w:rPr>
        <w:t>：</w:t>
      </w:r>
      <w:r>
        <w:rPr>
          <w:rFonts w:hint="eastAsia"/>
          <w:u w:val="single"/>
        </w:rPr>
        <w:t xml:space="preserve"> </w:t>
      </w:r>
      <w:r>
        <w:rPr>
          <w:u w:val="single"/>
        </w:rPr>
        <w:t xml:space="preserve">            </w:t>
      </w:r>
      <w:r>
        <w:t>cm</w:t>
      </w:r>
      <w:r>
        <w:rPr>
          <w:vertAlign w:val="superscript"/>
        </w:rPr>
        <w:t>3</w:t>
      </w:r>
    </w:p>
    <w:p w14:paraId="68E65AC8" w14:textId="3591D171" w:rsidR="00BE298C" w:rsidRDefault="00BE298C" w:rsidP="00BE298C">
      <w:pPr>
        <w:pStyle w:val="afffffffffff6"/>
      </w:pPr>
      <w:r>
        <w:rPr>
          <w:rFonts w:hint="eastAsia"/>
        </w:rPr>
        <w:t>容积压缩比</w:t>
      </w:r>
      <w:r w:rsidR="00014FEB">
        <w:rPr>
          <w:rStyle w:val="afffffff3"/>
        </w:rPr>
        <w:footnoteReference w:id="5"/>
      </w:r>
      <w:r w:rsidR="00014FEB" w:rsidRPr="00014FEB">
        <w:rPr>
          <w:rStyle w:val="afffffff3"/>
        </w:rPr>
        <w:t>)</w:t>
      </w:r>
      <w:r>
        <w:rPr>
          <w:rFonts w:hint="eastAsia"/>
        </w:rPr>
        <w:t>：</w:t>
      </w:r>
      <w:r>
        <w:rPr>
          <w:rFonts w:hint="eastAsia"/>
          <w:u w:val="single"/>
        </w:rPr>
        <w:t xml:space="preserve"> </w:t>
      </w:r>
      <w:r>
        <w:rPr>
          <w:u w:val="single"/>
        </w:rPr>
        <w:t xml:space="preserve">               </w:t>
      </w:r>
    </w:p>
    <w:p w14:paraId="683597E6" w14:textId="281C8931" w:rsidR="00BE298C" w:rsidRDefault="00BE298C" w:rsidP="00BE298C">
      <w:pPr>
        <w:pStyle w:val="afffffffffff6"/>
      </w:pPr>
      <w:r>
        <w:rPr>
          <w:rFonts w:hint="eastAsia"/>
        </w:rPr>
        <w:t>燃烧室、活塞顶图样：</w:t>
      </w:r>
      <w:r>
        <w:rPr>
          <w:rFonts w:hint="eastAsia"/>
          <w:u w:val="single"/>
        </w:rPr>
        <w:t xml:space="preserve"> </w:t>
      </w:r>
      <w:r>
        <w:rPr>
          <w:u w:val="single"/>
        </w:rPr>
        <w:t xml:space="preserve">                                                           </w:t>
      </w:r>
    </w:p>
    <w:p w14:paraId="6B114C50" w14:textId="578A2963" w:rsidR="00BE298C" w:rsidRDefault="00BE298C" w:rsidP="00BE298C">
      <w:pPr>
        <w:pStyle w:val="afffffffffff6"/>
      </w:pPr>
      <w:r>
        <w:rPr>
          <w:rFonts w:hint="eastAsia"/>
        </w:rPr>
        <w:t>怠速转速</w:t>
      </w:r>
      <w:r>
        <w:rPr>
          <w:vertAlign w:val="superscript"/>
        </w:rPr>
        <w:t>5)</w:t>
      </w:r>
      <w:r>
        <w:rPr>
          <w:rFonts w:hint="eastAsia"/>
        </w:rPr>
        <w:t>：</w:t>
      </w:r>
      <w:r>
        <w:rPr>
          <w:rFonts w:hint="eastAsia"/>
          <w:u w:val="single"/>
        </w:rPr>
        <w:t xml:space="preserve"> </w:t>
      </w:r>
      <w:r>
        <w:rPr>
          <w:u w:val="single"/>
        </w:rPr>
        <w:t xml:space="preserve">                   </w:t>
      </w:r>
      <w:r>
        <w:rPr>
          <w:rFonts w:hint="eastAsia"/>
        </w:rPr>
        <w:t>r/</w:t>
      </w:r>
      <w:r>
        <w:t>min</w:t>
      </w:r>
    </w:p>
    <w:p w14:paraId="11A97946" w14:textId="29A6E6B9" w:rsidR="00BE298C" w:rsidRDefault="00BE298C" w:rsidP="00BE298C">
      <w:pPr>
        <w:pStyle w:val="afffffffffff6"/>
      </w:pPr>
      <w:r>
        <w:rPr>
          <w:rFonts w:hint="eastAsia"/>
        </w:rPr>
        <w:t>制造者规定的发动机怠速时排气中一氧化碳的容积含量</w:t>
      </w:r>
      <w:r>
        <w:rPr>
          <w:vertAlign w:val="superscript"/>
        </w:rPr>
        <w:t>3)</w:t>
      </w:r>
      <w:r>
        <w:rPr>
          <w:rFonts w:hint="eastAsia"/>
        </w:rPr>
        <w:t>（仅对点燃式发动机）：</w:t>
      </w:r>
      <w:r>
        <w:rPr>
          <w:rFonts w:hint="eastAsia"/>
          <w:u w:val="single"/>
        </w:rPr>
        <w:t xml:space="preserve"> </w:t>
      </w:r>
      <w:r>
        <w:rPr>
          <w:u w:val="single"/>
        </w:rPr>
        <w:t xml:space="preserve">        </w:t>
      </w:r>
      <w:r>
        <w:t>%</w:t>
      </w:r>
    </w:p>
    <w:p w14:paraId="2D9E2E99" w14:textId="46FCEE0F" w:rsidR="00BE298C" w:rsidRDefault="00BE298C" w:rsidP="00BE298C">
      <w:pPr>
        <w:pStyle w:val="afffffffffff6"/>
      </w:pPr>
      <w:r>
        <w:rPr>
          <w:rFonts w:hint="eastAsia"/>
        </w:rPr>
        <w:t>在</w:t>
      </w:r>
      <w:r>
        <w:rPr>
          <w:rFonts w:hint="eastAsia"/>
          <w:u w:val="single"/>
        </w:rPr>
        <w:t xml:space="preserve"> </w:t>
      </w:r>
      <w:r>
        <w:rPr>
          <w:u w:val="single"/>
        </w:rPr>
        <w:t xml:space="preserve">          </w:t>
      </w:r>
      <w:r>
        <w:rPr>
          <w:rFonts w:hint="eastAsia"/>
        </w:rPr>
        <w:t>r/</w:t>
      </w:r>
      <w:r>
        <w:t>min</w:t>
      </w:r>
      <w:r>
        <w:rPr>
          <w:rFonts w:hint="eastAsia"/>
        </w:rPr>
        <w:t>下的最大净功率 ：</w:t>
      </w:r>
      <w:r>
        <w:rPr>
          <w:rFonts w:hint="eastAsia"/>
          <w:u w:val="single"/>
        </w:rPr>
        <w:t xml:space="preserve"> </w:t>
      </w:r>
      <w:r>
        <w:rPr>
          <w:u w:val="single"/>
        </w:rPr>
        <w:t xml:space="preserve">              </w:t>
      </w:r>
      <w:r>
        <w:t xml:space="preserve">kW </w:t>
      </w:r>
    </w:p>
    <w:p w14:paraId="286E77F4" w14:textId="1F25B017" w:rsidR="00BE298C" w:rsidRDefault="00BE298C" w:rsidP="00BE298C">
      <w:pPr>
        <w:pStyle w:val="afff0"/>
        <w:spacing w:before="156" w:after="156"/>
      </w:pPr>
      <w:r>
        <w:rPr>
          <w:rFonts w:hint="eastAsia"/>
        </w:rPr>
        <w:t>生产企业推荐的燃料：</w:t>
      </w:r>
      <w:r w:rsidRPr="00BE298C">
        <w:rPr>
          <w:rFonts w:hint="eastAsia"/>
          <w:u w:val="single"/>
        </w:rPr>
        <w:t xml:space="preserve"> </w:t>
      </w:r>
      <w:r w:rsidRPr="00BE298C">
        <w:rPr>
          <w:u w:val="single"/>
        </w:rPr>
        <w:t xml:space="preserve">                         </w:t>
      </w:r>
    </w:p>
    <w:p w14:paraId="30FC9359" w14:textId="77777777" w:rsidR="00BE298C" w:rsidRDefault="00BE298C" w:rsidP="003E3FCF">
      <w:pPr>
        <w:pStyle w:val="afff0"/>
        <w:spacing w:before="156" w:after="156"/>
      </w:pPr>
      <w:r>
        <w:rPr>
          <w:rFonts w:hint="eastAsia"/>
        </w:rPr>
        <w:t>燃油供给</w:t>
      </w:r>
    </w:p>
    <w:p w14:paraId="64AD90A6" w14:textId="77777777" w:rsidR="00BE298C" w:rsidRDefault="00BE298C" w:rsidP="003E3FCF">
      <w:pPr>
        <w:pStyle w:val="afffffffffff6"/>
      </w:pPr>
      <w:r>
        <w:rPr>
          <w:rFonts w:hint="eastAsia"/>
        </w:rPr>
        <w:t>燃料喷射式（仅指压燃式）：是</w:t>
      </w:r>
      <w:r>
        <w:t>/</w:t>
      </w:r>
      <w:r>
        <w:rPr>
          <w:rFonts w:hint="eastAsia"/>
        </w:rPr>
        <w:t>不是</w:t>
      </w:r>
      <w:r>
        <w:rPr>
          <w:vertAlign w:val="superscript"/>
        </w:rPr>
        <w:t>2)</w:t>
      </w:r>
    </w:p>
    <w:p w14:paraId="71932FE8" w14:textId="39783C08" w:rsidR="00BE298C" w:rsidRDefault="00BE298C" w:rsidP="003E3FCF">
      <w:pPr>
        <w:pStyle w:val="afffffffffff7"/>
      </w:pPr>
      <w:r>
        <w:rPr>
          <w:rFonts w:hint="eastAsia"/>
        </w:rPr>
        <w:t>系统说明：</w:t>
      </w:r>
      <w:r w:rsidR="0033616E">
        <w:rPr>
          <w:rFonts w:hint="eastAsia"/>
          <w:u w:val="single"/>
        </w:rPr>
        <w:t xml:space="preserve"> </w:t>
      </w:r>
      <w:r w:rsidR="0033616E">
        <w:rPr>
          <w:u w:val="single"/>
        </w:rPr>
        <w:t xml:space="preserve">                                                                   </w:t>
      </w:r>
    </w:p>
    <w:p w14:paraId="36A1BDEF" w14:textId="77777777" w:rsidR="00BE298C" w:rsidRDefault="00BE298C" w:rsidP="003E3FCF">
      <w:pPr>
        <w:pStyle w:val="afffffffffff7"/>
      </w:pPr>
      <w:r>
        <w:rPr>
          <w:rFonts w:hint="eastAsia"/>
        </w:rPr>
        <w:t>工作原理：直喷式</w:t>
      </w:r>
      <w:r>
        <w:t>/</w:t>
      </w:r>
      <w:r>
        <w:rPr>
          <w:rFonts w:hint="eastAsia"/>
        </w:rPr>
        <w:t>预燃室式</w:t>
      </w:r>
      <w:r>
        <w:t>/</w:t>
      </w:r>
      <w:r>
        <w:rPr>
          <w:rFonts w:hint="eastAsia"/>
        </w:rPr>
        <w:t>涡流燃烧室式</w:t>
      </w:r>
      <w:r>
        <w:rPr>
          <w:vertAlign w:val="superscript"/>
        </w:rPr>
        <w:t>2)</w:t>
      </w:r>
    </w:p>
    <w:p w14:paraId="76004DF7" w14:textId="77777777" w:rsidR="00BE298C" w:rsidRDefault="00BE298C" w:rsidP="003E3FCF">
      <w:pPr>
        <w:pStyle w:val="afffffffffff7"/>
      </w:pPr>
      <w:r>
        <w:rPr>
          <w:rFonts w:hint="eastAsia"/>
        </w:rPr>
        <w:t>喷油泵</w:t>
      </w:r>
    </w:p>
    <w:p w14:paraId="04BBFC43" w14:textId="2F13B6C4" w:rsidR="00BE298C" w:rsidRDefault="00BE298C" w:rsidP="003E3FCF">
      <w:pPr>
        <w:pStyle w:val="afffffffffff8"/>
      </w:pPr>
      <w:r>
        <w:rPr>
          <w:rFonts w:hint="eastAsia"/>
        </w:rPr>
        <w:t>厂牌：</w:t>
      </w:r>
      <w:r w:rsidR="0033616E">
        <w:rPr>
          <w:rFonts w:hint="eastAsia"/>
          <w:u w:val="single"/>
        </w:rPr>
        <w:t xml:space="preserve"> </w:t>
      </w:r>
      <w:r w:rsidR="0033616E">
        <w:rPr>
          <w:u w:val="single"/>
        </w:rPr>
        <w:t xml:space="preserve">                    </w:t>
      </w:r>
    </w:p>
    <w:p w14:paraId="3AC94FCF" w14:textId="4871AED2" w:rsidR="00BE298C" w:rsidRDefault="00BE298C" w:rsidP="003E3FCF">
      <w:pPr>
        <w:pStyle w:val="afffffffffff8"/>
      </w:pPr>
      <w:r>
        <w:rPr>
          <w:rFonts w:hint="eastAsia"/>
        </w:rPr>
        <w:t>型号：</w:t>
      </w:r>
      <w:r w:rsidR="0033616E">
        <w:rPr>
          <w:rFonts w:hint="eastAsia"/>
          <w:u w:val="single"/>
        </w:rPr>
        <w:t xml:space="preserve"> </w:t>
      </w:r>
      <w:r w:rsidR="0033616E">
        <w:rPr>
          <w:u w:val="single"/>
        </w:rPr>
        <w:t xml:space="preserve">                    </w:t>
      </w:r>
    </w:p>
    <w:p w14:paraId="58079E40" w14:textId="77CADDAB" w:rsidR="00BE298C" w:rsidRDefault="00BE298C" w:rsidP="003E3FCF">
      <w:pPr>
        <w:pStyle w:val="afffffffffff8"/>
      </w:pPr>
      <w:r>
        <w:rPr>
          <w:rFonts w:hint="eastAsia"/>
        </w:rPr>
        <w:t>最大供油量：</w:t>
      </w:r>
      <w:r>
        <w:rPr>
          <w:rFonts w:hint="eastAsia"/>
          <w:vertAlign w:val="superscript"/>
        </w:rPr>
        <w:t>2)</w:t>
      </w:r>
      <w:r w:rsidR="00A3744F">
        <w:rPr>
          <w:rFonts w:hint="eastAsia"/>
          <w:vertAlign w:val="superscript"/>
        </w:rPr>
        <w:t>，</w:t>
      </w:r>
      <w:r>
        <w:rPr>
          <w:rFonts w:hint="eastAsia"/>
          <w:vertAlign w:val="superscript"/>
        </w:rPr>
        <w:t>5)</w:t>
      </w:r>
      <w:r w:rsidR="0033616E">
        <w:rPr>
          <w:rFonts w:hint="eastAsia"/>
          <w:u w:val="single"/>
        </w:rPr>
        <w:t xml:space="preserve"> </w:t>
      </w:r>
      <w:r w:rsidR="0033616E">
        <w:rPr>
          <w:u w:val="single"/>
        </w:rPr>
        <w:t xml:space="preserve">        </w:t>
      </w:r>
      <w:r>
        <w:t>mm</w:t>
      </w:r>
      <w:r>
        <w:rPr>
          <w:vertAlign w:val="superscript"/>
        </w:rPr>
        <w:t>3</w:t>
      </w:r>
      <w:r>
        <w:t>/</w:t>
      </w:r>
      <w:r>
        <w:rPr>
          <w:rFonts w:hint="eastAsia"/>
        </w:rPr>
        <w:t>冲程，或者在泵的转速为</w:t>
      </w:r>
      <w:r w:rsidR="0033616E">
        <w:rPr>
          <w:rFonts w:hint="eastAsia"/>
          <w:u w:val="single"/>
        </w:rPr>
        <w:t xml:space="preserve"> </w:t>
      </w:r>
      <w:r w:rsidR="0033616E">
        <w:rPr>
          <w:u w:val="single"/>
        </w:rPr>
        <w:t xml:space="preserve">     </w:t>
      </w:r>
      <w:r>
        <w:rPr>
          <w:rFonts w:hint="eastAsia"/>
        </w:rPr>
        <w:t>r/</w:t>
      </w:r>
      <w:r>
        <w:t>min</w:t>
      </w:r>
      <w:r>
        <w:rPr>
          <w:rFonts w:hint="eastAsia"/>
        </w:rPr>
        <w:t>下，</w:t>
      </w:r>
      <w:r w:rsidR="0033616E">
        <w:rPr>
          <w:rFonts w:hint="eastAsia"/>
          <w:u w:val="single"/>
        </w:rPr>
        <w:t xml:space="preserve"> </w:t>
      </w:r>
      <w:r w:rsidR="0033616E">
        <w:rPr>
          <w:u w:val="single"/>
        </w:rPr>
        <w:t xml:space="preserve">        </w:t>
      </w:r>
      <w:r>
        <w:t>mm</w:t>
      </w:r>
      <w:r>
        <w:rPr>
          <w:vertAlign w:val="superscript"/>
        </w:rPr>
        <w:t>3</w:t>
      </w:r>
      <w:r>
        <w:t>/</w:t>
      </w:r>
      <w:r>
        <w:rPr>
          <w:rFonts w:hint="eastAsia"/>
        </w:rPr>
        <w:t>循环，或者以供油</w:t>
      </w:r>
      <w:r>
        <w:t>/</w:t>
      </w:r>
      <w:r>
        <w:rPr>
          <w:rFonts w:hint="eastAsia"/>
        </w:rPr>
        <w:t>特性曲线表示：</w:t>
      </w:r>
      <w:r w:rsidR="0033616E">
        <w:rPr>
          <w:rFonts w:hint="eastAsia"/>
          <w:u w:val="single"/>
        </w:rPr>
        <w:t xml:space="preserve"> </w:t>
      </w:r>
      <w:r w:rsidR="0033616E">
        <w:rPr>
          <w:u w:val="single"/>
        </w:rPr>
        <w:t xml:space="preserve">                                     </w:t>
      </w:r>
    </w:p>
    <w:p w14:paraId="374EE63A" w14:textId="635C2871" w:rsidR="00BE298C" w:rsidRDefault="00BE298C" w:rsidP="003E3FCF">
      <w:pPr>
        <w:pStyle w:val="afffffffffff8"/>
      </w:pPr>
      <w:r>
        <w:rPr>
          <w:rFonts w:hint="eastAsia"/>
        </w:rPr>
        <w:t>喷油正时</w:t>
      </w:r>
      <w:r>
        <w:rPr>
          <w:rFonts w:hint="eastAsia"/>
          <w:vertAlign w:val="superscript"/>
        </w:rPr>
        <w:t>5)</w:t>
      </w:r>
      <w:r>
        <w:rPr>
          <w:rFonts w:hint="eastAsia"/>
        </w:rPr>
        <w:t>：</w:t>
      </w:r>
      <w:r w:rsidR="0033616E">
        <w:rPr>
          <w:rFonts w:hint="eastAsia"/>
          <w:u w:val="single"/>
        </w:rPr>
        <w:t xml:space="preserve"> </w:t>
      </w:r>
      <w:r w:rsidR="0033616E">
        <w:rPr>
          <w:u w:val="single"/>
        </w:rPr>
        <w:t xml:space="preserve">                                                </w:t>
      </w:r>
    </w:p>
    <w:p w14:paraId="68E304E7" w14:textId="3DD5B52F" w:rsidR="00BE298C" w:rsidRDefault="00BE298C" w:rsidP="003E3FCF">
      <w:pPr>
        <w:pStyle w:val="afffffffffff8"/>
      </w:pPr>
      <w:r>
        <w:rPr>
          <w:rFonts w:hint="eastAsia"/>
        </w:rPr>
        <w:lastRenderedPageBreak/>
        <w:t>喷油提前曲线</w:t>
      </w:r>
      <w:r w:rsidR="005510A3">
        <w:rPr>
          <w:rFonts w:hint="eastAsia"/>
          <w:vertAlign w:val="superscript"/>
        </w:rPr>
        <w:t>5</w:t>
      </w:r>
      <w:r>
        <w:rPr>
          <w:rFonts w:hint="eastAsia"/>
          <w:vertAlign w:val="superscript"/>
        </w:rPr>
        <w:t>)</w:t>
      </w:r>
      <w:r>
        <w:rPr>
          <w:rFonts w:hint="eastAsia"/>
        </w:rPr>
        <w:t>：</w:t>
      </w:r>
      <w:r w:rsidR="0033616E">
        <w:rPr>
          <w:rFonts w:hint="eastAsia"/>
          <w:u w:val="single"/>
        </w:rPr>
        <w:t xml:space="preserve"> </w:t>
      </w:r>
      <w:r w:rsidR="0033616E">
        <w:rPr>
          <w:u w:val="single"/>
        </w:rPr>
        <w:t xml:space="preserve">                                                </w:t>
      </w:r>
    </w:p>
    <w:p w14:paraId="683FF6D8" w14:textId="77777777" w:rsidR="00BE298C" w:rsidRDefault="00BE298C" w:rsidP="003E3FCF">
      <w:pPr>
        <w:pStyle w:val="afffffffffff8"/>
      </w:pPr>
      <w:r>
        <w:rPr>
          <w:rFonts w:hint="eastAsia"/>
        </w:rPr>
        <w:t>标定程序：试验台</w:t>
      </w:r>
      <w:r>
        <w:t>/</w:t>
      </w:r>
      <w:r>
        <w:rPr>
          <w:rFonts w:hint="eastAsia"/>
        </w:rPr>
        <w:t>发动机</w:t>
      </w:r>
      <w:r>
        <w:rPr>
          <w:rFonts w:hint="eastAsia"/>
          <w:vertAlign w:val="superscript"/>
        </w:rPr>
        <w:t>2)</w:t>
      </w:r>
    </w:p>
    <w:p w14:paraId="78EDB001" w14:textId="77777777" w:rsidR="00BE298C" w:rsidRDefault="00BE298C" w:rsidP="0033616E">
      <w:pPr>
        <w:pStyle w:val="afffffffffff7"/>
      </w:pPr>
      <w:r>
        <w:rPr>
          <w:rFonts w:hint="eastAsia"/>
        </w:rPr>
        <w:t>调速器</w:t>
      </w:r>
    </w:p>
    <w:p w14:paraId="51861A03" w14:textId="72E10E91" w:rsidR="00BE298C" w:rsidRDefault="00BE298C" w:rsidP="0033616E">
      <w:pPr>
        <w:pStyle w:val="afffffffffff8"/>
      </w:pPr>
      <w:r>
        <w:rPr>
          <w:rFonts w:hint="eastAsia"/>
        </w:rPr>
        <w:t>型号：</w:t>
      </w:r>
      <w:r w:rsidR="0033616E">
        <w:rPr>
          <w:rFonts w:hint="eastAsia"/>
          <w:u w:val="single"/>
        </w:rPr>
        <w:t xml:space="preserve"> </w:t>
      </w:r>
      <w:r w:rsidR="0033616E">
        <w:rPr>
          <w:u w:val="single"/>
        </w:rPr>
        <w:t xml:space="preserve">                  </w:t>
      </w:r>
    </w:p>
    <w:p w14:paraId="20A0C47A" w14:textId="77777777" w:rsidR="00BE298C" w:rsidRDefault="00BE298C" w:rsidP="0033616E">
      <w:pPr>
        <w:pStyle w:val="afffffffffff8"/>
      </w:pPr>
      <w:r>
        <w:rPr>
          <w:rFonts w:hint="eastAsia"/>
        </w:rPr>
        <w:t>断油点</w:t>
      </w:r>
    </w:p>
    <w:p w14:paraId="529E3890" w14:textId="2002702F" w:rsidR="00BE298C" w:rsidRDefault="00BE298C">
      <w:pPr>
        <w:pStyle w:val="afe"/>
        <w:numPr>
          <w:ilvl w:val="0"/>
          <w:numId w:val="39"/>
        </w:numPr>
      </w:pPr>
      <w:r>
        <w:rPr>
          <w:rFonts w:hint="eastAsia"/>
        </w:rPr>
        <w:t>有负荷断油点：</w:t>
      </w:r>
      <w:r w:rsidR="0033616E">
        <w:rPr>
          <w:rFonts w:hint="eastAsia"/>
          <w:u w:val="single"/>
        </w:rPr>
        <w:t xml:space="preserve"> </w:t>
      </w:r>
      <w:r w:rsidR="0033616E">
        <w:rPr>
          <w:u w:val="single"/>
        </w:rPr>
        <w:t xml:space="preserve">                 </w:t>
      </w:r>
      <w:r>
        <w:rPr>
          <w:rFonts w:hint="eastAsia"/>
        </w:rPr>
        <w:t>r/</w:t>
      </w:r>
      <w:r>
        <w:t>min</w:t>
      </w:r>
    </w:p>
    <w:p w14:paraId="1AECC7A7" w14:textId="449410D4" w:rsidR="00BE298C" w:rsidRDefault="00BE298C" w:rsidP="0033616E">
      <w:pPr>
        <w:pStyle w:val="afe"/>
      </w:pPr>
      <w:r>
        <w:rPr>
          <w:rFonts w:hint="eastAsia"/>
        </w:rPr>
        <w:t>无负荷断油点：</w:t>
      </w:r>
      <w:r w:rsidR="0033616E">
        <w:rPr>
          <w:u w:val="single"/>
        </w:rPr>
        <w:t xml:space="preserve">                  </w:t>
      </w:r>
      <w:r>
        <w:rPr>
          <w:rFonts w:hint="eastAsia"/>
        </w:rPr>
        <w:t>r/</w:t>
      </w:r>
      <w:r>
        <w:t>min</w:t>
      </w:r>
    </w:p>
    <w:p w14:paraId="08B41542" w14:textId="77777777" w:rsidR="00BE298C" w:rsidRDefault="00BE298C" w:rsidP="00BE298C">
      <w:pPr>
        <w:pStyle w:val="afffffffffffff"/>
        <w:numPr>
          <w:ilvl w:val="4"/>
          <w:numId w:val="5"/>
        </w:numPr>
        <w:wordWrap/>
        <w:spacing w:beforeLines="0" w:afterLines="0"/>
        <w:rPr>
          <w:rFonts w:ascii="Times New Roman" w:eastAsia="宋体"/>
          <w:szCs w:val="21"/>
        </w:rPr>
      </w:pPr>
      <w:r>
        <w:rPr>
          <w:rFonts w:ascii="Times New Roman" w:eastAsia="宋体" w:hAnsi="宋体" w:hint="eastAsia"/>
          <w:szCs w:val="21"/>
        </w:rPr>
        <w:t>喷油器</w:t>
      </w:r>
    </w:p>
    <w:p w14:paraId="7FA0324E" w14:textId="02771E25" w:rsidR="00BE298C" w:rsidRDefault="00BE298C" w:rsidP="0033616E">
      <w:pPr>
        <w:pStyle w:val="afffffffffff8"/>
      </w:pPr>
      <w:r>
        <w:rPr>
          <w:rFonts w:hint="eastAsia"/>
        </w:rPr>
        <w:t>厂牌</w:t>
      </w:r>
      <w:r w:rsidRPr="00A3744F">
        <w:rPr>
          <w:rFonts w:hint="eastAsia"/>
          <w:u w:val="single"/>
        </w:rPr>
        <w:t>：</w:t>
      </w:r>
      <w:r w:rsidR="0033616E" w:rsidRPr="00A3744F">
        <w:rPr>
          <w:rFonts w:hint="eastAsia"/>
          <w:u w:val="single"/>
        </w:rPr>
        <w:t xml:space="preserve"> </w:t>
      </w:r>
      <w:r w:rsidR="0033616E" w:rsidRPr="00A3744F">
        <w:rPr>
          <w:u w:val="single"/>
        </w:rPr>
        <w:t xml:space="preserve">                    </w:t>
      </w:r>
    </w:p>
    <w:p w14:paraId="3FB6D66B" w14:textId="6D780581" w:rsidR="00BE298C" w:rsidRDefault="00BE298C" w:rsidP="0033616E">
      <w:pPr>
        <w:pStyle w:val="afffffffffff8"/>
      </w:pPr>
      <w:r>
        <w:rPr>
          <w:rFonts w:hint="eastAsia"/>
        </w:rPr>
        <w:t>型号：</w:t>
      </w:r>
      <w:r w:rsidR="0033616E" w:rsidRPr="00A3744F">
        <w:rPr>
          <w:rFonts w:hint="eastAsia"/>
          <w:u w:val="single"/>
        </w:rPr>
        <w:t xml:space="preserve"> </w:t>
      </w:r>
      <w:r w:rsidR="0033616E" w:rsidRPr="00A3744F">
        <w:rPr>
          <w:u w:val="single"/>
        </w:rPr>
        <w:t xml:space="preserve">                    </w:t>
      </w:r>
    </w:p>
    <w:p w14:paraId="644C98EA" w14:textId="0C115498" w:rsidR="00BE298C" w:rsidRDefault="00BE298C" w:rsidP="0033616E">
      <w:pPr>
        <w:pStyle w:val="afffffffffff8"/>
      </w:pPr>
      <w:r>
        <w:rPr>
          <w:rFonts w:hint="eastAsia"/>
        </w:rPr>
        <w:t>开启压力</w:t>
      </w:r>
      <w:r w:rsidR="005510A3">
        <w:rPr>
          <w:rFonts w:hint="eastAsia"/>
          <w:vertAlign w:val="superscript"/>
        </w:rPr>
        <w:t>5</w:t>
      </w:r>
      <w:r>
        <w:rPr>
          <w:rFonts w:hint="eastAsia"/>
          <w:vertAlign w:val="superscript"/>
        </w:rPr>
        <w:t>)</w:t>
      </w:r>
      <w:r>
        <w:rPr>
          <w:rFonts w:hint="eastAsia"/>
        </w:rPr>
        <w:t>：</w:t>
      </w:r>
      <w:r w:rsidR="0033616E" w:rsidRPr="00A3744F">
        <w:rPr>
          <w:rFonts w:hint="eastAsia"/>
          <w:u w:val="single"/>
        </w:rPr>
        <w:t xml:space="preserve"> </w:t>
      </w:r>
      <w:r w:rsidR="0033616E" w:rsidRPr="00A3744F">
        <w:rPr>
          <w:u w:val="single"/>
        </w:rPr>
        <w:t xml:space="preserve">        </w:t>
      </w:r>
      <w:r w:rsidR="0033616E">
        <w:t xml:space="preserve"> </w:t>
      </w:r>
      <w:r>
        <w:t>kPa</w:t>
      </w:r>
      <w:r>
        <w:rPr>
          <w:rFonts w:hint="eastAsia"/>
        </w:rPr>
        <w:t>或特性曲线</w:t>
      </w:r>
      <w:r w:rsidR="005510A3">
        <w:rPr>
          <w:rFonts w:hint="eastAsia"/>
          <w:vertAlign w:val="superscript"/>
        </w:rPr>
        <w:t>5</w:t>
      </w:r>
      <w:r>
        <w:rPr>
          <w:rFonts w:hint="eastAsia"/>
          <w:vertAlign w:val="superscript"/>
        </w:rPr>
        <w:t>)</w:t>
      </w:r>
      <w:r>
        <w:rPr>
          <w:rFonts w:hint="eastAsia"/>
        </w:rPr>
        <w:t>：</w:t>
      </w:r>
      <w:r w:rsidR="0033616E" w:rsidRPr="00A3744F">
        <w:rPr>
          <w:rFonts w:hint="eastAsia"/>
          <w:u w:val="single"/>
        </w:rPr>
        <w:t xml:space="preserve"> </w:t>
      </w:r>
      <w:r w:rsidR="0033616E" w:rsidRPr="00A3744F">
        <w:rPr>
          <w:u w:val="single"/>
        </w:rPr>
        <w:t xml:space="preserve">                                </w:t>
      </w:r>
    </w:p>
    <w:p w14:paraId="6993453D" w14:textId="77777777" w:rsidR="00BE298C" w:rsidRDefault="00BE298C" w:rsidP="0033616E">
      <w:pPr>
        <w:pStyle w:val="afffffffffff7"/>
      </w:pPr>
      <w:r>
        <w:rPr>
          <w:rFonts w:hint="eastAsia"/>
        </w:rPr>
        <w:t>冷起动系统</w:t>
      </w:r>
    </w:p>
    <w:p w14:paraId="51D41524" w14:textId="05BBF88F" w:rsidR="00BE298C" w:rsidRDefault="00BE298C" w:rsidP="0033616E">
      <w:pPr>
        <w:pStyle w:val="afffffffffff8"/>
      </w:pPr>
      <w:r>
        <w:rPr>
          <w:rFonts w:hint="eastAsia"/>
        </w:rPr>
        <w:t>厂牌：</w:t>
      </w:r>
      <w:r w:rsidR="0033616E" w:rsidRPr="00A3744F">
        <w:rPr>
          <w:rFonts w:hint="eastAsia"/>
          <w:u w:val="single"/>
        </w:rPr>
        <w:t xml:space="preserve"> </w:t>
      </w:r>
      <w:r w:rsidR="0033616E" w:rsidRPr="00A3744F">
        <w:rPr>
          <w:u w:val="single"/>
        </w:rPr>
        <w:t xml:space="preserve">                 </w:t>
      </w:r>
      <w:r w:rsidR="0033616E">
        <w:t xml:space="preserve"> </w:t>
      </w:r>
    </w:p>
    <w:p w14:paraId="503BFA11" w14:textId="4A31057D" w:rsidR="00BE298C" w:rsidRDefault="00BE298C" w:rsidP="0033616E">
      <w:pPr>
        <w:pStyle w:val="afffffffffff8"/>
      </w:pPr>
      <w:r>
        <w:rPr>
          <w:rFonts w:hint="eastAsia"/>
        </w:rPr>
        <w:t>型号：</w:t>
      </w:r>
      <w:r w:rsidR="0033616E" w:rsidRPr="00A3744F">
        <w:rPr>
          <w:rFonts w:hint="eastAsia"/>
          <w:u w:val="single"/>
        </w:rPr>
        <w:t xml:space="preserve"> </w:t>
      </w:r>
      <w:r w:rsidR="0033616E" w:rsidRPr="00A3744F">
        <w:rPr>
          <w:u w:val="single"/>
        </w:rPr>
        <w:t xml:space="preserve">                  </w:t>
      </w:r>
    </w:p>
    <w:p w14:paraId="27F53EE9" w14:textId="46018BEA" w:rsidR="00BE298C" w:rsidRDefault="00BE298C" w:rsidP="0033616E">
      <w:pPr>
        <w:pStyle w:val="afffffffffff8"/>
      </w:pPr>
      <w:r>
        <w:rPr>
          <w:rFonts w:hint="eastAsia"/>
        </w:rPr>
        <w:t>说明：</w:t>
      </w:r>
      <w:r w:rsidR="0033616E" w:rsidRPr="00A3744F">
        <w:rPr>
          <w:rFonts w:hint="eastAsia"/>
          <w:u w:val="single"/>
        </w:rPr>
        <w:t xml:space="preserve"> </w:t>
      </w:r>
      <w:r w:rsidR="0033616E" w:rsidRPr="00A3744F">
        <w:rPr>
          <w:u w:val="single"/>
        </w:rPr>
        <w:t xml:space="preserve">                                                             </w:t>
      </w:r>
    </w:p>
    <w:p w14:paraId="067B373B" w14:textId="77777777" w:rsidR="00BE298C" w:rsidRDefault="00BE298C" w:rsidP="0033616E">
      <w:pPr>
        <w:pStyle w:val="afffffffffff7"/>
      </w:pPr>
      <w:r>
        <w:rPr>
          <w:rFonts w:hint="eastAsia"/>
        </w:rPr>
        <w:t>辅助起动器</w:t>
      </w:r>
    </w:p>
    <w:p w14:paraId="400289F5" w14:textId="0C686DF1" w:rsidR="00BE298C" w:rsidRDefault="00BE298C" w:rsidP="0033616E">
      <w:pPr>
        <w:pStyle w:val="afffffffffff8"/>
      </w:pPr>
      <w:r>
        <w:rPr>
          <w:rFonts w:hint="eastAsia"/>
        </w:rPr>
        <w:t>厂牌：</w:t>
      </w:r>
      <w:r w:rsidR="0033616E">
        <w:rPr>
          <w:rFonts w:hint="eastAsia"/>
          <w:u w:val="single"/>
        </w:rPr>
        <w:t xml:space="preserve"> </w:t>
      </w:r>
      <w:r w:rsidR="0033616E">
        <w:rPr>
          <w:u w:val="single"/>
        </w:rPr>
        <w:t xml:space="preserve">                     </w:t>
      </w:r>
    </w:p>
    <w:p w14:paraId="3C734655" w14:textId="5451E0CE" w:rsidR="00BE298C" w:rsidRDefault="00BE298C" w:rsidP="0033616E">
      <w:pPr>
        <w:pStyle w:val="afffffffffff8"/>
      </w:pPr>
      <w:r>
        <w:rPr>
          <w:rFonts w:hint="eastAsia"/>
        </w:rPr>
        <w:t xml:space="preserve"> 型号：</w:t>
      </w:r>
      <w:r w:rsidR="0033616E">
        <w:rPr>
          <w:rFonts w:hint="eastAsia"/>
          <w:u w:val="single"/>
        </w:rPr>
        <w:t xml:space="preserve"> </w:t>
      </w:r>
      <w:r w:rsidR="0033616E">
        <w:rPr>
          <w:u w:val="single"/>
        </w:rPr>
        <w:t xml:space="preserve">                    </w:t>
      </w:r>
    </w:p>
    <w:p w14:paraId="2D5E0BEA" w14:textId="1E9D65B3" w:rsidR="00BE298C" w:rsidRDefault="00BE298C" w:rsidP="0033616E">
      <w:pPr>
        <w:pStyle w:val="afffffffffff8"/>
      </w:pPr>
      <w:r>
        <w:rPr>
          <w:rFonts w:hint="eastAsia"/>
        </w:rPr>
        <w:t>说明：</w:t>
      </w:r>
      <w:r w:rsidR="0033616E">
        <w:rPr>
          <w:rFonts w:hint="eastAsia"/>
          <w:u w:val="single"/>
        </w:rPr>
        <w:t xml:space="preserve"> </w:t>
      </w:r>
      <w:r w:rsidR="0033616E">
        <w:rPr>
          <w:u w:val="single"/>
        </w:rPr>
        <w:t xml:space="preserve">                                                                     </w:t>
      </w:r>
    </w:p>
    <w:p w14:paraId="0BFBCC1B" w14:textId="77777777" w:rsidR="00BE298C" w:rsidRDefault="00BE298C" w:rsidP="0033616E">
      <w:pPr>
        <w:pStyle w:val="afffffffffff6"/>
      </w:pPr>
      <w:r>
        <w:rPr>
          <w:rFonts w:hint="eastAsia"/>
        </w:rPr>
        <w:t>燃料喷射式（仅对点燃式）：是</w:t>
      </w:r>
      <w:r>
        <w:t>/</w:t>
      </w:r>
      <w:r>
        <w:rPr>
          <w:rFonts w:hint="eastAsia"/>
        </w:rPr>
        <w:t>不是</w:t>
      </w:r>
      <w:r>
        <w:rPr>
          <w:rFonts w:hint="eastAsia"/>
          <w:vertAlign w:val="superscript"/>
        </w:rPr>
        <w:t>2)</w:t>
      </w:r>
    </w:p>
    <w:p w14:paraId="55D1CED8" w14:textId="59FA71BB" w:rsidR="00BE298C" w:rsidRDefault="00BE298C" w:rsidP="0033616E">
      <w:pPr>
        <w:pStyle w:val="afffffffffff7"/>
      </w:pPr>
      <w:r>
        <w:rPr>
          <w:rFonts w:hint="eastAsia"/>
        </w:rPr>
        <w:t>系统说明：</w:t>
      </w:r>
      <w:r w:rsidR="0033616E" w:rsidRPr="008179AE">
        <w:rPr>
          <w:rFonts w:hint="eastAsia"/>
          <w:u w:val="single"/>
        </w:rPr>
        <w:t xml:space="preserve"> </w:t>
      </w:r>
      <w:r w:rsidR="0033616E" w:rsidRPr="008179AE">
        <w:rPr>
          <w:u w:val="single"/>
        </w:rPr>
        <w:t xml:space="preserve">                                                       </w:t>
      </w:r>
    </w:p>
    <w:p w14:paraId="6CF926A8" w14:textId="77777777" w:rsidR="00BE298C" w:rsidRDefault="00BE298C" w:rsidP="0033616E">
      <w:pPr>
        <w:pStyle w:val="afffffffffff7"/>
      </w:pPr>
      <w:r>
        <w:rPr>
          <w:rFonts w:hint="eastAsia"/>
        </w:rPr>
        <w:t>工作原理：进气支管（单点</w:t>
      </w:r>
      <w:r>
        <w:t>/</w:t>
      </w:r>
      <w:r>
        <w:rPr>
          <w:rFonts w:hint="eastAsia"/>
        </w:rPr>
        <w:t>多点</w:t>
      </w:r>
      <w:r>
        <w:rPr>
          <w:rFonts w:hint="eastAsia"/>
          <w:vertAlign w:val="superscript"/>
        </w:rPr>
        <w:t>2)</w:t>
      </w:r>
      <w:r>
        <w:rPr>
          <w:rFonts w:hint="eastAsia"/>
        </w:rPr>
        <w:t>）</w:t>
      </w:r>
      <w:r>
        <w:t>/</w:t>
      </w:r>
      <w:r>
        <w:rPr>
          <w:rFonts w:hint="eastAsia"/>
        </w:rPr>
        <w:t>直喷式</w:t>
      </w:r>
      <w:r>
        <w:t>/</w:t>
      </w:r>
      <w:r>
        <w:rPr>
          <w:rFonts w:hint="eastAsia"/>
        </w:rPr>
        <w:t>其他（详细说明）</w:t>
      </w:r>
      <w:r>
        <w:rPr>
          <w:rFonts w:hint="eastAsia"/>
          <w:vertAlign w:val="superscript"/>
        </w:rPr>
        <w:t>2)</w:t>
      </w:r>
    </w:p>
    <w:p w14:paraId="2D4CF457" w14:textId="18194DEC" w:rsidR="00BE298C" w:rsidRDefault="00BE298C">
      <w:pPr>
        <w:pStyle w:val="afe"/>
        <w:numPr>
          <w:ilvl w:val="0"/>
          <w:numId w:val="40"/>
        </w:numPr>
      </w:pPr>
      <w:r>
        <w:rPr>
          <w:noProof/>
        </w:rPr>
        <mc:AlternateContent>
          <mc:Choice Requires="wps">
            <w:drawing>
              <wp:anchor distT="0" distB="0" distL="114300" distR="114300" simplePos="0" relativeHeight="251666432" behindDoc="0" locked="0" layoutInCell="0" allowOverlap="1" wp14:anchorId="01A763EC" wp14:editId="5AC747C8">
                <wp:simplePos x="0" y="0"/>
                <wp:positionH relativeFrom="column">
                  <wp:posOffset>4698365</wp:posOffset>
                </wp:positionH>
                <wp:positionV relativeFrom="paragraph">
                  <wp:posOffset>125095</wp:posOffset>
                </wp:positionV>
                <wp:extent cx="66675" cy="1443355"/>
                <wp:effectExtent l="0" t="0" r="28575" b="23495"/>
                <wp:wrapNone/>
                <wp:docPr id="3" name="AutoShape 11"/>
                <wp:cNvGraphicFramePr/>
                <a:graphic xmlns:a="http://schemas.openxmlformats.org/drawingml/2006/main">
                  <a:graphicData uri="http://schemas.microsoft.com/office/word/2010/wordprocessingShape">
                    <wps:wsp>
                      <wps:cNvSpPr/>
                      <wps:spPr bwMode="auto">
                        <a:xfrm>
                          <a:off x="0" y="0"/>
                          <a:ext cx="66675" cy="1443355"/>
                        </a:xfrm>
                        <a:prstGeom prst="rightBrace">
                          <a:avLst>
                            <a:gd name="adj1" fmla="val 185714"/>
                            <a:gd name="adj2" fmla="val 50000"/>
                          </a:avLst>
                        </a:prstGeom>
                        <a:noFill/>
                        <a:ln w="9525">
                          <a:solidFill>
                            <a:srgbClr val="000000"/>
                          </a:solidFill>
                          <a:round/>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5475B5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margin-left:369.95pt;margin-top:9.85pt;width:5.25pt;height:113.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" o:allowincell="f" adj="1853"/>
            </w:pict>
          </mc:Fallback>
        </mc:AlternateContent>
      </w:r>
      <w:r>
        <w:rPr>
          <w:rFonts w:hint="eastAsia"/>
        </w:rPr>
        <w:t>控制单元型式（或型号）：</w:t>
      </w:r>
      <w:r w:rsidR="0033616E" w:rsidRPr="0033616E">
        <w:rPr>
          <w:rFonts w:hint="eastAsia"/>
          <w:u w:val="single"/>
        </w:rPr>
        <w:t xml:space="preserve"> </w:t>
      </w:r>
      <w:r w:rsidR="0033616E" w:rsidRPr="0033616E">
        <w:rPr>
          <w:u w:val="single"/>
        </w:rPr>
        <w:t xml:space="preserve">     </w:t>
      </w:r>
      <w:r w:rsidR="0033616E" w:rsidRPr="0033616E">
        <w:rPr>
          <w:rFonts w:hint="eastAsia"/>
          <w:u w:val="single"/>
        </w:rPr>
        <w:t xml:space="preserve"> </w:t>
      </w:r>
      <w:r w:rsidR="0033616E" w:rsidRPr="0033616E">
        <w:rPr>
          <w:u w:val="single"/>
        </w:rPr>
        <w:t xml:space="preserve">                             </w:t>
      </w:r>
      <w:r w:rsidR="0033616E">
        <w:t xml:space="preserve">    </w:t>
      </w:r>
    </w:p>
    <w:p w14:paraId="7C468A70" w14:textId="7B56DBD5" w:rsidR="00BE298C" w:rsidRDefault="00BE298C" w:rsidP="0033616E">
      <w:pPr>
        <w:pStyle w:val="afe"/>
      </w:pPr>
      <w:r>
        <w:rPr>
          <w:rFonts w:hint="eastAsia"/>
        </w:rPr>
        <w:t>燃料调节器型式：</w:t>
      </w:r>
      <w:r w:rsidR="0033616E" w:rsidRPr="0033616E">
        <w:rPr>
          <w:rFonts w:hint="eastAsia"/>
          <w:u w:val="single"/>
        </w:rPr>
        <w:t xml:space="preserve"> </w:t>
      </w:r>
      <w:r w:rsidR="0033616E" w:rsidRPr="0033616E">
        <w:rPr>
          <w:u w:val="single"/>
        </w:rPr>
        <w:t xml:space="preserve">                                           </w:t>
      </w:r>
      <w:r w:rsidR="0033616E">
        <w:t xml:space="preserve"> </w:t>
      </w:r>
      <w:r>
        <w:tab/>
      </w:r>
    </w:p>
    <w:p w14:paraId="3939ECEA" w14:textId="470E9E03" w:rsidR="00BE298C" w:rsidRDefault="00BE298C" w:rsidP="0033616E">
      <w:pPr>
        <w:pStyle w:val="afe"/>
      </w:pPr>
      <w:r>
        <w:rPr>
          <w:rFonts w:hint="eastAsia"/>
        </w:rPr>
        <w:t>空气流量传感器型式：</w:t>
      </w:r>
      <w:r w:rsidR="0033616E" w:rsidRPr="0033616E">
        <w:rPr>
          <w:rFonts w:hint="eastAsia"/>
          <w:u w:val="single"/>
        </w:rPr>
        <w:t xml:space="preserve"> </w:t>
      </w:r>
      <w:r w:rsidR="0033616E" w:rsidRPr="0033616E">
        <w:rPr>
          <w:u w:val="single"/>
        </w:rPr>
        <w:t xml:space="preserve">                                       </w:t>
      </w:r>
      <w:r w:rsidR="0033616E">
        <w:t xml:space="preserve">  </w:t>
      </w:r>
      <w:r>
        <w:tab/>
      </w:r>
    </w:p>
    <w:p w14:paraId="7E429B28" w14:textId="0376039D" w:rsidR="00BE298C" w:rsidRDefault="00BE298C" w:rsidP="0033616E">
      <w:pPr>
        <w:pStyle w:val="afe"/>
      </w:pPr>
      <w:r>
        <w:rPr>
          <w:rFonts w:hint="eastAsia"/>
        </w:rPr>
        <w:t>燃料分配器型式：</w:t>
      </w:r>
      <w:r w:rsidR="0033616E" w:rsidRPr="0033616E">
        <w:rPr>
          <w:rFonts w:hint="eastAsia"/>
          <w:u w:val="single"/>
        </w:rPr>
        <w:t xml:space="preserve"> </w:t>
      </w:r>
      <w:r w:rsidR="0033616E" w:rsidRPr="0033616E">
        <w:rPr>
          <w:u w:val="single"/>
        </w:rPr>
        <w:t xml:space="preserve">                                           </w:t>
      </w:r>
      <w:r w:rsidR="0033616E">
        <w:t xml:space="preserve">  </w:t>
      </w:r>
      <w:r>
        <w:tab/>
      </w:r>
    </w:p>
    <w:p w14:paraId="5C4738AD" w14:textId="74F83F42" w:rsidR="00BE298C" w:rsidRDefault="00BE298C" w:rsidP="0033616E">
      <w:pPr>
        <w:pStyle w:val="afe"/>
      </w:pPr>
      <w:r>
        <w:rPr>
          <w:rFonts w:hint="eastAsia"/>
        </w:rPr>
        <w:t>压力调节器型式：</w:t>
      </w:r>
      <w:r w:rsidR="0033616E" w:rsidRPr="0033616E">
        <w:rPr>
          <w:rFonts w:hint="eastAsia"/>
          <w:u w:val="single"/>
        </w:rPr>
        <w:t xml:space="preserve"> </w:t>
      </w:r>
      <w:r w:rsidR="0033616E" w:rsidRPr="0033616E">
        <w:rPr>
          <w:u w:val="single"/>
        </w:rPr>
        <w:t xml:space="preserve">                                           </w:t>
      </w:r>
      <w:r w:rsidR="0033616E">
        <w:t xml:space="preserve">  </w:t>
      </w:r>
      <w:r w:rsidR="0033616E" w:rsidRPr="0033616E">
        <w:t xml:space="preserve">  </w:t>
      </w:r>
      <w:r>
        <w:rPr>
          <w:rFonts w:hint="eastAsia"/>
        </w:rPr>
        <w:t>非连续喷射的</w:t>
      </w:r>
    </w:p>
    <w:p w14:paraId="33563B76" w14:textId="4048F934" w:rsidR="00BE298C" w:rsidRDefault="00BE298C" w:rsidP="0033616E">
      <w:pPr>
        <w:pStyle w:val="afe"/>
      </w:pPr>
      <w:r>
        <w:rPr>
          <w:rFonts w:hint="eastAsia"/>
        </w:rPr>
        <w:t>微开关型式：</w:t>
      </w:r>
      <w:r w:rsidR="0033616E" w:rsidRPr="0033616E">
        <w:rPr>
          <w:rFonts w:hint="eastAsia"/>
          <w:u w:val="single"/>
        </w:rPr>
        <w:t xml:space="preserve"> </w:t>
      </w:r>
      <w:r w:rsidR="0033616E" w:rsidRPr="0033616E">
        <w:rPr>
          <w:u w:val="single"/>
        </w:rPr>
        <w:t xml:space="preserve">                                               </w:t>
      </w:r>
      <w:r w:rsidR="0033616E">
        <w:t xml:space="preserve">  </w:t>
      </w:r>
      <w:r w:rsidR="0033616E" w:rsidRPr="0033616E">
        <w:t xml:space="preserve">  </w:t>
      </w:r>
      <w:r>
        <w:rPr>
          <w:rFonts w:hint="eastAsia"/>
        </w:rPr>
        <w:t>情况下需提供</w:t>
      </w:r>
    </w:p>
    <w:p w14:paraId="0E33E5F4" w14:textId="2A197678" w:rsidR="00BE298C" w:rsidRDefault="00BE298C" w:rsidP="0033616E">
      <w:pPr>
        <w:pStyle w:val="afe"/>
      </w:pPr>
      <w:r>
        <w:rPr>
          <w:rFonts w:hint="eastAsia"/>
        </w:rPr>
        <w:t>怠速调整螺丝型式：</w:t>
      </w:r>
      <w:r w:rsidR="0033616E" w:rsidRPr="0033616E">
        <w:rPr>
          <w:rFonts w:hint="eastAsia"/>
          <w:u w:val="single"/>
        </w:rPr>
        <w:t xml:space="preserve"> </w:t>
      </w:r>
      <w:r w:rsidR="0033616E" w:rsidRPr="0033616E">
        <w:rPr>
          <w:u w:val="single"/>
        </w:rPr>
        <w:t xml:space="preserve">                                         </w:t>
      </w:r>
      <w:r w:rsidR="0033616E">
        <w:t xml:space="preserve">  </w:t>
      </w:r>
      <w:r>
        <w:tab/>
      </w:r>
      <w:r>
        <w:rPr>
          <w:rFonts w:hint="eastAsia"/>
        </w:rPr>
        <w:t>相应的细节</w:t>
      </w:r>
    </w:p>
    <w:p w14:paraId="78096B13" w14:textId="776DB418" w:rsidR="00BE298C" w:rsidRDefault="00BE298C" w:rsidP="0033616E">
      <w:pPr>
        <w:pStyle w:val="afe"/>
      </w:pPr>
      <w:r>
        <w:rPr>
          <w:rFonts w:hint="eastAsia"/>
        </w:rPr>
        <w:t>节流阀体型式：</w:t>
      </w:r>
      <w:r w:rsidR="0033616E" w:rsidRPr="0033616E">
        <w:rPr>
          <w:rFonts w:hint="eastAsia"/>
          <w:u w:val="single"/>
        </w:rPr>
        <w:t xml:space="preserve"> </w:t>
      </w:r>
      <w:r w:rsidR="0033616E" w:rsidRPr="0033616E">
        <w:rPr>
          <w:u w:val="single"/>
        </w:rPr>
        <w:t xml:space="preserve">                                             </w:t>
      </w:r>
      <w:r w:rsidR="0033616E">
        <w:t xml:space="preserve">  </w:t>
      </w:r>
      <w:r>
        <w:tab/>
      </w:r>
    </w:p>
    <w:p w14:paraId="1C5DA2E7" w14:textId="320CC75A" w:rsidR="00BE298C" w:rsidRDefault="00BE298C" w:rsidP="0033616E">
      <w:pPr>
        <w:pStyle w:val="afe"/>
      </w:pPr>
      <w:r>
        <w:rPr>
          <w:rFonts w:hint="eastAsia"/>
        </w:rPr>
        <w:t>水温传感器型式：</w:t>
      </w:r>
      <w:r w:rsidR="0033616E" w:rsidRPr="0033616E">
        <w:rPr>
          <w:rFonts w:hint="eastAsia"/>
          <w:u w:val="single"/>
        </w:rPr>
        <w:t xml:space="preserve"> </w:t>
      </w:r>
      <w:r w:rsidR="0033616E" w:rsidRPr="0033616E">
        <w:rPr>
          <w:u w:val="single"/>
        </w:rPr>
        <w:t xml:space="preserve">                                           </w:t>
      </w:r>
    </w:p>
    <w:p w14:paraId="4F3F3A14" w14:textId="7ABF0F34" w:rsidR="00BE298C" w:rsidRDefault="00BE298C" w:rsidP="0033616E">
      <w:pPr>
        <w:pStyle w:val="afe"/>
      </w:pPr>
      <w:r>
        <w:rPr>
          <w:rFonts w:hint="eastAsia"/>
        </w:rPr>
        <w:t>空气温度传感器型式：</w:t>
      </w:r>
      <w:r w:rsidR="0033616E" w:rsidRPr="0033616E">
        <w:rPr>
          <w:rFonts w:hint="eastAsia"/>
          <w:u w:val="single"/>
        </w:rPr>
        <w:t xml:space="preserve"> </w:t>
      </w:r>
      <w:r w:rsidR="0033616E" w:rsidRPr="0033616E">
        <w:rPr>
          <w:u w:val="single"/>
        </w:rPr>
        <w:t xml:space="preserve">                                       </w:t>
      </w:r>
    </w:p>
    <w:p w14:paraId="47A3FA04" w14:textId="3497BBB6" w:rsidR="00BE298C" w:rsidRDefault="00BE298C" w:rsidP="0033616E">
      <w:pPr>
        <w:pStyle w:val="afe"/>
      </w:pPr>
      <w:r>
        <w:rPr>
          <w:rFonts w:hint="eastAsia"/>
        </w:rPr>
        <w:t>空气温度开关型式：</w:t>
      </w:r>
      <w:r w:rsidR="0033616E" w:rsidRPr="0033616E">
        <w:rPr>
          <w:u w:val="single"/>
        </w:rPr>
        <w:t xml:space="preserve">                                          </w:t>
      </w:r>
    </w:p>
    <w:p w14:paraId="78BB42BE" w14:textId="5D7D08EC" w:rsidR="00BE298C" w:rsidRDefault="00BE298C" w:rsidP="0033616E">
      <w:pPr>
        <w:pStyle w:val="afe"/>
      </w:pPr>
      <w:r>
        <w:rPr>
          <w:rFonts w:hint="eastAsia"/>
        </w:rPr>
        <w:t>电磁干扰防护说明或图样：</w:t>
      </w:r>
      <w:r w:rsidR="0033616E" w:rsidRPr="0033616E">
        <w:rPr>
          <w:rFonts w:hint="eastAsia"/>
          <w:u w:val="single"/>
        </w:rPr>
        <w:t xml:space="preserve"> </w:t>
      </w:r>
      <w:r w:rsidR="0033616E" w:rsidRPr="0033616E">
        <w:rPr>
          <w:u w:val="single"/>
        </w:rPr>
        <w:t xml:space="preserve">                                   </w:t>
      </w:r>
    </w:p>
    <w:p w14:paraId="42FC6451" w14:textId="5AA653E4" w:rsidR="00BE298C" w:rsidRDefault="00BE298C" w:rsidP="0033616E">
      <w:pPr>
        <w:pStyle w:val="afffffffffff7"/>
      </w:pPr>
      <w:r>
        <w:rPr>
          <w:rFonts w:hint="eastAsia"/>
        </w:rPr>
        <w:t>厂牌：</w:t>
      </w:r>
      <w:r w:rsidR="0033616E" w:rsidRPr="0033616E">
        <w:rPr>
          <w:rFonts w:hint="eastAsia"/>
          <w:u w:val="single"/>
        </w:rPr>
        <w:t xml:space="preserve"> </w:t>
      </w:r>
      <w:r w:rsidR="0033616E" w:rsidRPr="0033616E">
        <w:rPr>
          <w:u w:val="single"/>
        </w:rPr>
        <w:t xml:space="preserve">                       </w:t>
      </w:r>
    </w:p>
    <w:p w14:paraId="67A1437A" w14:textId="5BB05498" w:rsidR="00BE298C" w:rsidRDefault="00BE298C" w:rsidP="0033616E">
      <w:pPr>
        <w:pStyle w:val="afffffffffff7"/>
        <w:rPr>
          <w:rFonts w:ascii="Times New Roman"/>
          <w:szCs w:val="21"/>
        </w:rPr>
      </w:pPr>
      <w:r>
        <w:rPr>
          <w:rFonts w:ascii="Times New Roman" w:hAnsi="宋体" w:hint="eastAsia"/>
          <w:szCs w:val="21"/>
        </w:rPr>
        <w:t>型号：</w:t>
      </w:r>
      <w:r w:rsidR="0033616E">
        <w:rPr>
          <w:rFonts w:ascii="Times New Roman" w:hAnsi="宋体" w:hint="eastAsia"/>
          <w:szCs w:val="21"/>
          <w:u w:val="single"/>
        </w:rPr>
        <w:t xml:space="preserve"> </w:t>
      </w:r>
      <w:r w:rsidR="0033616E">
        <w:rPr>
          <w:rFonts w:ascii="Times New Roman" w:hAnsi="宋体"/>
          <w:szCs w:val="21"/>
          <w:u w:val="single"/>
        </w:rPr>
        <w:t xml:space="preserve">                       </w:t>
      </w:r>
    </w:p>
    <w:p w14:paraId="30A6872C" w14:textId="2C63F666" w:rsidR="00BE298C" w:rsidRDefault="00BE298C" w:rsidP="0033616E">
      <w:pPr>
        <w:pStyle w:val="afffffffffff7"/>
        <w:rPr>
          <w:rFonts w:ascii="Times New Roman"/>
          <w:szCs w:val="21"/>
        </w:rPr>
      </w:pPr>
      <w:r>
        <w:rPr>
          <w:rFonts w:ascii="Times New Roman" w:hAnsi="宋体" w:hint="eastAsia"/>
          <w:szCs w:val="21"/>
        </w:rPr>
        <w:t>喷油器：开启压力</w:t>
      </w:r>
      <w:r>
        <w:rPr>
          <w:rFonts w:ascii="Times New Roman" w:hint="eastAsia"/>
          <w:szCs w:val="21"/>
          <w:vertAlign w:val="superscript"/>
        </w:rPr>
        <w:t>5)</w:t>
      </w:r>
      <w:r w:rsidR="0033616E">
        <w:rPr>
          <w:rFonts w:ascii="Times New Roman" w:hAnsi="宋体" w:hint="eastAsia"/>
          <w:szCs w:val="21"/>
          <w:u w:val="single"/>
        </w:rPr>
        <w:t xml:space="preserve"> </w:t>
      </w:r>
      <w:r w:rsidR="0033616E">
        <w:rPr>
          <w:rFonts w:ascii="Times New Roman" w:hAnsi="宋体"/>
          <w:szCs w:val="21"/>
          <w:u w:val="single"/>
        </w:rPr>
        <w:t xml:space="preserve">        </w:t>
      </w:r>
      <w:r w:rsidR="0033616E">
        <w:rPr>
          <w:rFonts w:ascii="Times New Roman"/>
          <w:szCs w:val="21"/>
        </w:rPr>
        <w:t xml:space="preserve"> </w:t>
      </w:r>
      <w:r>
        <w:rPr>
          <w:rFonts w:ascii="Times New Roman"/>
          <w:szCs w:val="21"/>
        </w:rPr>
        <w:t>kPa</w:t>
      </w:r>
      <w:r>
        <w:rPr>
          <w:rFonts w:ascii="Times New Roman" w:hAnsi="宋体" w:hint="eastAsia"/>
          <w:szCs w:val="21"/>
        </w:rPr>
        <w:t>或特性曲线图</w:t>
      </w:r>
      <w:r>
        <w:rPr>
          <w:rFonts w:ascii="Times New Roman" w:hint="eastAsia"/>
          <w:szCs w:val="21"/>
          <w:vertAlign w:val="superscript"/>
        </w:rPr>
        <w:t>5)</w:t>
      </w:r>
      <w:r>
        <w:rPr>
          <w:rFonts w:ascii="Times New Roman" w:hAnsi="宋体" w:hint="eastAsia"/>
          <w:szCs w:val="21"/>
        </w:rPr>
        <w:t>：</w:t>
      </w:r>
      <w:r w:rsidR="0033616E">
        <w:rPr>
          <w:rFonts w:ascii="Times New Roman" w:hAnsi="宋体" w:hint="eastAsia"/>
          <w:szCs w:val="21"/>
          <w:u w:val="single"/>
        </w:rPr>
        <w:t xml:space="preserve"> </w:t>
      </w:r>
      <w:r w:rsidR="0033616E">
        <w:rPr>
          <w:rFonts w:ascii="Times New Roman" w:hAnsi="宋体"/>
          <w:szCs w:val="21"/>
          <w:u w:val="single"/>
        </w:rPr>
        <w:t xml:space="preserve">                              </w:t>
      </w:r>
    </w:p>
    <w:p w14:paraId="7F9C7361" w14:textId="59C620A0" w:rsidR="00BE298C" w:rsidRDefault="00BE298C" w:rsidP="0033616E">
      <w:pPr>
        <w:pStyle w:val="afffffffffff7"/>
        <w:rPr>
          <w:rFonts w:ascii="Times New Roman"/>
          <w:szCs w:val="21"/>
        </w:rPr>
      </w:pPr>
      <w:r>
        <w:rPr>
          <w:rFonts w:ascii="Times New Roman" w:hAnsi="宋体" w:hint="eastAsia"/>
          <w:szCs w:val="21"/>
        </w:rPr>
        <w:t>喷油正时：</w:t>
      </w:r>
      <w:r w:rsidR="0033616E">
        <w:rPr>
          <w:rFonts w:ascii="Times New Roman" w:hAnsi="宋体" w:hint="eastAsia"/>
          <w:szCs w:val="21"/>
          <w:u w:val="single"/>
        </w:rPr>
        <w:t xml:space="preserve"> </w:t>
      </w:r>
      <w:r w:rsidR="0033616E">
        <w:rPr>
          <w:rFonts w:ascii="Times New Roman" w:hAnsi="宋体"/>
          <w:szCs w:val="21"/>
          <w:u w:val="single"/>
        </w:rPr>
        <w:t xml:space="preserve">                                                                   </w:t>
      </w:r>
    </w:p>
    <w:p w14:paraId="30034C9F" w14:textId="77777777" w:rsidR="00BE298C" w:rsidRDefault="00BE298C" w:rsidP="0033616E">
      <w:pPr>
        <w:pStyle w:val="afffffffffff7"/>
        <w:rPr>
          <w:rFonts w:ascii="Times New Roman"/>
          <w:szCs w:val="21"/>
        </w:rPr>
      </w:pPr>
      <w:r>
        <w:rPr>
          <w:rFonts w:ascii="Times New Roman" w:hAnsi="宋体" w:hint="eastAsia"/>
          <w:szCs w:val="21"/>
        </w:rPr>
        <w:t>冷起动系统</w:t>
      </w:r>
    </w:p>
    <w:p w14:paraId="099F3752" w14:textId="35711DB0" w:rsidR="00BE298C" w:rsidRDefault="00BE298C" w:rsidP="00BE298C">
      <w:pPr>
        <w:pStyle w:val="afffffffffffff0"/>
        <w:numPr>
          <w:ilvl w:val="5"/>
          <w:numId w:val="5"/>
        </w:numPr>
        <w:wordWrap/>
        <w:spacing w:beforeLines="0" w:afterLines="0"/>
        <w:rPr>
          <w:rFonts w:ascii="Times New Roman" w:eastAsia="宋体"/>
          <w:szCs w:val="21"/>
        </w:rPr>
      </w:pPr>
      <w:r>
        <w:rPr>
          <w:rFonts w:ascii="Times New Roman" w:eastAsia="宋体" w:hAnsi="宋体" w:hint="eastAsia"/>
          <w:szCs w:val="21"/>
        </w:rPr>
        <w:lastRenderedPageBreak/>
        <w:t>工作原理：</w:t>
      </w:r>
      <w:r w:rsidR="0033616E">
        <w:rPr>
          <w:rFonts w:ascii="Times New Roman" w:eastAsia="宋体" w:hAnsi="宋体" w:hint="eastAsia"/>
          <w:szCs w:val="21"/>
          <w:u w:val="single"/>
        </w:rPr>
        <w:t xml:space="preserve"> </w:t>
      </w:r>
      <w:r w:rsidR="0033616E">
        <w:rPr>
          <w:rFonts w:ascii="Times New Roman" w:eastAsia="宋体" w:hAnsi="宋体"/>
          <w:szCs w:val="21"/>
          <w:u w:val="single"/>
        </w:rPr>
        <w:t xml:space="preserve">                                                                 </w:t>
      </w:r>
    </w:p>
    <w:p w14:paraId="3C1A0A2C" w14:textId="42E3A51B" w:rsidR="00BE298C" w:rsidRDefault="00BE298C" w:rsidP="00BE298C">
      <w:pPr>
        <w:pStyle w:val="afffffffffffff0"/>
        <w:numPr>
          <w:ilvl w:val="5"/>
          <w:numId w:val="5"/>
        </w:numPr>
        <w:wordWrap/>
        <w:spacing w:beforeLines="0" w:afterLines="0"/>
        <w:rPr>
          <w:rFonts w:ascii="Times New Roman" w:eastAsia="宋体"/>
          <w:szCs w:val="21"/>
        </w:rPr>
      </w:pPr>
      <w:r>
        <w:rPr>
          <w:rFonts w:ascii="Times New Roman" w:eastAsia="宋体" w:hAnsi="宋体" w:hint="eastAsia"/>
          <w:szCs w:val="21"/>
        </w:rPr>
        <w:t>操作限制</w:t>
      </w:r>
      <w:r>
        <w:rPr>
          <w:rFonts w:ascii="Times New Roman" w:eastAsia="宋体"/>
          <w:szCs w:val="21"/>
        </w:rPr>
        <w:t>/</w:t>
      </w:r>
      <w:r>
        <w:rPr>
          <w:rFonts w:ascii="Times New Roman" w:eastAsia="宋体" w:hAnsi="宋体" w:hint="eastAsia"/>
          <w:szCs w:val="21"/>
        </w:rPr>
        <w:t>设定</w:t>
      </w:r>
      <w:r>
        <w:rPr>
          <w:rFonts w:ascii="Times New Roman" w:eastAsia="宋体" w:hint="eastAsia"/>
          <w:szCs w:val="21"/>
          <w:vertAlign w:val="superscript"/>
        </w:rPr>
        <w:t>2)3)</w:t>
      </w:r>
      <w:r>
        <w:rPr>
          <w:rFonts w:ascii="Times New Roman" w:eastAsia="宋体" w:hAnsi="宋体" w:hint="eastAsia"/>
          <w:szCs w:val="21"/>
        </w:rPr>
        <w:t>：</w:t>
      </w:r>
      <w:r w:rsidR="0033616E">
        <w:rPr>
          <w:rFonts w:ascii="Times New Roman" w:eastAsia="宋体" w:hAnsi="宋体" w:hint="eastAsia"/>
          <w:szCs w:val="21"/>
          <w:u w:val="single"/>
        </w:rPr>
        <w:t xml:space="preserve"> </w:t>
      </w:r>
      <w:r w:rsidR="0033616E">
        <w:rPr>
          <w:rFonts w:ascii="Times New Roman" w:eastAsia="宋体" w:hAnsi="宋体"/>
          <w:szCs w:val="21"/>
          <w:u w:val="single"/>
        </w:rPr>
        <w:t xml:space="preserve">                                                          </w:t>
      </w:r>
    </w:p>
    <w:p w14:paraId="4E051B77" w14:textId="77777777" w:rsidR="00BE298C" w:rsidRDefault="00BE298C" w:rsidP="00BE298C">
      <w:pPr>
        <w:pStyle w:val="affffffffffffd"/>
        <w:numPr>
          <w:ilvl w:val="3"/>
          <w:numId w:val="5"/>
        </w:numPr>
        <w:wordWrap/>
        <w:spacing w:beforeLines="0" w:afterLines="0"/>
        <w:rPr>
          <w:rFonts w:ascii="Times New Roman" w:eastAsia="宋体"/>
          <w:szCs w:val="21"/>
        </w:rPr>
      </w:pPr>
      <w:r>
        <w:rPr>
          <w:rFonts w:ascii="Times New Roman" w:eastAsia="宋体" w:hAnsi="宋体" w:hint="eastAsia"/>
          <w:szCs w:val="21"/>
        </w:rPr>
        <w:t>供油泵</w:t>
      </w:r>
    </w:p>
    <w:p w14:paraId="34FB8A22" w14:textId="59E6C389" w:rsidR="00BE298C" w:rsidRDefault="00BE298C" w:rsidP="00BE298C">
      <w:pPr>
        <w:pStyle w:val="afffffffffffff0"/>
        <w:numPr>
          <w:ilvl w:val="5"/>
          <w:numId w:val="5"/>
        </w:numPr>
        <w:wordWrap/>
        <w:spacing w:beforeLines="0" w:afterLines="0"/>
        <w:rPr>
          <w:rFonts w:ascii="Times New Roman" w:eastAsia="宋体"/>
          <w:szCs w:val="21"/>
        </w:rPr>
      </w:pPr>
      <w:r>
        <w:rPr>
          <w:rFonts w:ascii="Times New Roman" w:eastAsia="宋体" w:hAnsi="宋体" w:hint="eastAsia"/>
          <w:szCs w:val="21"/>
        </w:rPr>
        <w:t>压力</w:t>
      </w:r>
      <w:r>
        <w:rPr>
          <w:rFonts w:ascii="Times New Roman" w:eastAsia="宋体" w:hint="eastAsia"/>
          <w:szCs w:val="21"/>
          <w:vertAlign w:val="superscript"/>
        </w:rPr>
        <w:t>3)</w:t>
      </w:r>
      <w:r>
        <w:rPr>
          <w:rFonts w:ascii="Times New Roman" w:eastAsia="宋体" w:hAnsi="宋体" w:hint="eastAsia"/>
          <w:szCs w:val="21"/>
        </w:rPr>
        <w:t>：</w:t>
      </w:r>
      <w:r w:rsidR="0033616E">
        <w:rPr>
          <w:rFonts w:ascii="Times New Roman" w:eastAsia="宋体" w:hAnsi="宋体"/>
          <w:szCs w:val="21"/>
          <w:u w:val="single"/>
        </w:rPr>
        <w:t xml:space="preserve">         </w:t>
      </w:r>
      <w:r>
        <w:rPr>
          <w:rFonts w:ascii="Times New Roman" w:eastAsia="宋体"/>
          <w:szCs w:val="21"/>
        </w:rPr>
        <w:t>kPa</w:t>
      </w:r>
      <w:r>
        <w:rPr>
          <w:rFonts w:ascii="Times New Roman" w:eastAsia="宋体" w:hAnsi="宋体" w:hint="eastAsia"/>
          <w:szCs w:val="21"/>
        </w:rPr>
        <w:t>或特性曲线图：</w:t>
      </w:r>
      <w:r w:rsidR="0033616E">
        <w:rPr>
          <w:rFonts w:ascii="Times New Roman" w:eastAsia="宋体" w:hAnsi="宋体" w:hint="eastAsia"/>
          <w:szCs w:val="21"/>
          <w:u w:val="single"/>
        </w:rPr>
        <w:t xml:space="preserve"> </w:t>
      </w:r>
      <w:r w:rsidR="0033616E">
        <w:rPr>
          <w:rFonts w:ascii="Times New Roman" w:eastAsia="宋体" w:hAnsi="宋体"/>
          <w:szCs w:val="21"/>
          <w:u w:val="single"/>
        </w:rPr>
        <w:t xml:space="preserve">                                          </w:t>
      </w:r>
    </w:p>
    <w:p w14:paraId="30EF1564" w14:textId="77777777" w:rsidR="00BE298C" w:rsidRDefault="00BE298C" w:rsidP="0033616E">
      <w:pPr>
        <w:pStyle w:val="afff0"/>
        <w:spacing w:before="156" w:after="156"/>
      </w:pPr>
      <w:r>
        <w:rPr>
          <w:rFonts w:hint="eastAsia"/>
        </w:rPr>
        <w:t>点火装置</w:t>
      </w:r>
    </w:p>
    <w:p w14:paraId="5F146B67" w14:textId="3419F726" w:rsidR="00BE298C" w:rsidRPr="00D369BE" w:rsidRDefault="00BE298C" w:rsidP="0033616E">
      <w:pPr>
        <w:pStyle w:val="afffffffffff6"/>
        <w:rPr>
          <w:u w:val="single"/>
        </w:rPr>
      </w:pPr>
      <w:r>
        <w:rPr>
          <w:rFonts w:hint="eastAsia"/>
        </w:rPr>
        <w:t>厂牌：</w:t>
      </w:r>
      <w:r w:rsidR="00D369BE">
        <w:rPr>
          <w:rFonts w:hint="eastAsia"/>
          <w:u w:val="single"/>
        </w:rPr>
        <w:t xml:space="preserve"> </w:t>
      </w:r>
      <w:r w:rsidR="00D369BE">
        <w:rPr>
          <w:u w:val="single"/>
        </w:rPr>
        <w:t xml:space="preserve">                         </w:t>
      </w:r>
    </w:p>
    <w:p w14:paraId="2D693299" w14:textId="09236F5E" w:rsidR="00BE298C" w:rsidRDefault="00BE298C" w:rsidP="0033616E">
      <w:pPr>
        <w:pStyle w:val="afffffffffff6"/>
      </w:pPr>
      <w:r>
        <w:rPr>
          <w:rFonts w:hint="eastAsia"/>
        </w:rPr>
        <w:t>型号：</w:t>
      </w:r>
      <w:r w:rsidR="00D369BE">
        <w:rPr>
          <w:rFonts w:hint="eastAsia"/>
          <w:u w:val="single"/>
        </w:rPr>
        <w:t xml:space="preserve"> </w:t>
      </w:r>
      <w:r w:rsidR="00D369BE">
        <w:rPr>
          <w:u w:val="single"/>
        </w:rPr>
        <w:t xml:space="preserve">                         </w:t>
      </w:r>
    </w:p>
    <w:p w14:paraId="37C6EBCD" w14:textId="0455799E" w:rsidR="00BE298C" w:rsidRDefault="00BE298C" w:rsidP="0033616E">
      <w:pPr>
        <w:pStyle w:val="afffffffffff6"/>
      </w:pPr>
      <w:r>
        <w:rPr>
          <w:rFonts w:hint="eastAsia"/>
        </w:rPr>
        <w:t>工作原理：</w:t>
      </w:r>
      <w:r w:rsidR="00D369BE">
        <w:rPr>
          <w:rFonts w:hint="eastAsia"/>
          <w:u w:val="single"/>
        </w:rPr>
        <w:t xml:space="preserve"> </w:t>
      </w:r>
      <w:r w:rsidR="00D369BE">
        <w:rPr>
          <w:u w:val="single"/>
        </w:rPr>
        <w:t xml:space="preserve">                                                                     </w:t>
      </w:r>
    </w:p>
    <w:p w14:paraId="6550F79B" w14:textId="6BBA7D83" w:rsidR="00BE298C" w:rsidRDefault="00BE298C" w:rsidP="0033616E">
      <w:pPr>
        <w:pStyle w:val="afffffffffff6"/>
      </w:pPr>
      <w:r>
        <w:rPr>
          <w:rFonts w:hint="eastAsia"/>
        </w:rPr>
        <w:t>点火提前曲线</w:t>
      </w:r>
      <w:r w:rsidR="005510A3">
        <w:rPr>
          <w:rFonts w:hint="eastAsia"/>
          <w:vertAlign w:val="superscript"/>
        </w:rPr>
        <w:t>5</w:t>
      </w:r>
      <w:r>
        <w:rPr>
          <w:rFonts w:hint="eastAsia"/>
          <w:vertAlign w:val="superscript"/>
        </w:rPr>
        <w:t>)</w:t>
      </w:r>
      <w:r>
        <w:rPr>
          <w:rFonts w:hint="eastAsia"/>
        </w:rPr>
        <w:t xml:space="preserve"> ：</w:t>
      </w:r>
      <w:r w:rsidR="00D369BE">
        <w:rPr>
          <w:rFonts w:hint="eastAsia"/>
          <w:u w:val="single"/>
        </w:rPr>
        <w:t xml:space="preserve"> </w:t>
      </w:r>
      <w:r w:rsidR="00D369BE">
        <w:rPr>
          <w:u w:val="single"/>
        </w:rPr>
        <w:t xml:space="preserve">                                                               </w:t>
      </w:r>
    </w:p>
    <w:p w14:paraId="6E37D0DE" w14:textId="0EC214F0" w:rsidR="00BE298C" w:rsidRDefault="00BE298C" w:rsidP="0033616E">
      <w:pPr>
        <w:pStyle w:val="afffffffffff6"/>
      </w:pPr>
      <w:r>
        <w:rPr>
          <w:rFonts w:hint="eastAsia"/>
        </w:rPr>
        <w:t>静态点火正时</w:t>
      </w:r>
      <w:r w:rsidR="005510A3">
        <w:rPr>
          <w:rFonts w:hint="eastAsia"/>
          <w:vertAlign w:val="superscript"/>
        </w:rPr>
        <w:t>5</w:t>
      </w:r>
      <w:r>
        <w:rPr>
          <w:rFonts w:hint="eastAsia"/>
          <w:vertAlign w:val="superscript"/>
        </w:rPr>
        <w:t>)</w:t>
      </w:r>
      <w:r>
        <w:rPr>
          <w:rFonts w:hint="eastAsia"/>
        </w:rPr>
        <w:t>：上止点前</w:t>
      </w:r>
      <w:r w:rsidR="00D369BE">
        <w:rPr>
          <w:rFonts w:hint="eastAsia"/>
          <w:u w:val="single"/>
        </w:rPr>
        <w:t xml:space="preserve"> </w:t>
      </w:r>
      <w:r w:rsidR="00D369BE">
        <w:rPr>
          <w:u w:val="single"/>
        </w:rPr>
        <w:t xml:space="preserve">                </w:t>
      </w:r>
      <w:r w:rsidR="00D369BE">
        <w:rPr>
          <w:rFonts w:hint="eastAsia"/>
        </w:rPr>
        <w:t>（°）</w:t>
      </w:r>
    </w:p>
    <w:p w14:paraId="6E54D380" w14:textId="42E1F227" w:rsidR="00BE298C" w:rsidRDefault="00BE298C" w:rsidP="0033616E">
      <w:pPr>
        <w:pStyle w:val="afffffffffff6"/>
      </w:pPr>
      <w:r>
        <w:rPr>
          <w:rFonts w:hint="eastAsia"/>
        </w:rPr>
        <w:t>触点间隙</w:t>
      </w:r>
      <w:r>
        <w:rPr>
          <w:rFonts w:hint="eastAsia"/>
          <w:vertAlign w:val="superscript"/>
        </w:rPr>
        <w:t>3)</w:t>
      </w:r>
      <w:r>
        <w:rPr>
          <w:rFonts w:hint="eastAsia"/>
        </w:rPr>
        <w:t>：</w:t>
      </w:r>
      <w:r w:rsidR="00D369BE">
        <w:rPr>
          <w:rFonts w:hint="eastAsia"/>
          <w:u w:val="single"/>
        </w:rPr>
        <w:t xml:space="preserve"> </w:t>
      </w:r>
      <w:r w:rsidR="00D369BE">
        <w:rPr>
          <w:u w:val="single"/>
        </w:rPr>
        <w:t xml:space="preserve">               </w:t>
      </w:r>
      <w:r w:rsidR="00D369BE">
        <w:t xml:space="preserve"> </w:t>
      </w:r>
      <w:r>
        <w:t>mm</w:t>
      </w:r>
    </w:p>
    <w:p w14:paraId="4742C345" w14:textId="735668A4" w:rsidR="00BE298C" w:rsidRDefault="00BE298C" w:rsidP="0033616E">
      <w:pPr>
        <w:pStyle w:val="afffffffffff6"/>
      </w:pPr>
      <w:r>
        <w:rPr>
          <w:rFonts w:hint="eastAsia"/>
        </w:rPr>
        <w:t>闭合角</w:t>
      </w:r>
      <w:r>
        <w:rPr>
          <w:rFonts w:hint="eastAsia"/>
          <w:vertAlign w:val="superscript"/>
        </w:rPr>
        <w:t>3)</w:t>
      </w:r>
      <w:r>
        <w:rPr>
          <w:rFonts w:hint="eastAsia"/>
        </w:rPr>
        <w:t>：</w:t>
      </w:r>
      <w:r w:rsidR="00D369BE">
        <w:rPr>
          <w:rFonts w:hint="eastAsia"/>
          <w:u w:val="single"/>
        </w:rPr>
        <w:t xml:space="preserve"> </w:t>
      </w:r>
      <w:r w:rsidR="00D369BE">
        <w:rPr>
          <w:u w:val="single"/>
        </w:rPr>
        <w:t xml:space="preserve">            </w:t>
      </w:r>
      <w:r>
        <w:rPr>
          <w:rFonts w:hint="eastAsia"/>
        </w:rPr>
        <w:t>度</w:t>
      </w:r>
    </w:p>
    <w:p w14:paraId="674A0BF3" w14:textId="77777777" w:rsidR="00BE298C" w:rsidRDefault="00BE298C" w:rsidP="0033616E">
      <w:pPr>
        <w:pStyle w:val="afffffffffff6"/>
      </w:pPr>
      <w:r>
        <w:rPr>
          <w:rFonts w:hint="eastAsia"/>
        </w:rPr>
        <w:t>火花塞</w:t>
      </w:r>
    </w:p>
    <w:p w14:paraId="1EB959F9" w14:textId="7AB9FB15" w:rsidR="00BE298C" w:rsidRDefault="00BE298C" w:rsidP="00D369BE">
      <w:pPr>
        <w:pStyle w:val="afffffffffff7"/>
      </w:pPr>
      <w:r>
        <w:rPr>
          <w:rFonts w:hint="eastAsia"/>
        </w:rPr>
        <w:t>厂牌：</w:t>
      </w:r>
      <w:r w:rsidR="00D369BE">
        <w:rPr>
          <w:rFonts w:hint="eastAsia"/>
          <w:u w:val="single"/>
        </w:rPr>
        <w:t xml:space="preserve"> </w:t>
      </w:r>
      <w:r w:rsidR="00D369BE">
        <w:rPr>
          <w:u w:val="single"/>
        </w:rPr>
        <w:t xml:space="preserve">                          </w:t>
      </w:r>
    </w:p>
    <w:p w14:paraId="47BD6020" w14:textId="596ADF65" w:rsidR="00BE298C" w:rsidRDefault="00BE298C" w:rsidP="00D369BE">
      <w:pPr>
        <w:pStyle w:val="afffffffffff7"/>
      </w:pPr>
      <w:r>
        <w:rPr>
          <w:rFonts w:hint="eastAsia"/>
        </w:rPr>
        <w:t>型号：</w:t>
      </w:r>
      <w:r w:rsidR="00D369BE">
        <w:rPr>
          <w:rFonts w:hint="eastAsia"/>
          <w:u w:val="single"/>
        </w:rPr>
        <w:t xml:space="preserve"> </w:t>
      </w:r>
      <w:r w:rsidR="00D369BE">
        <w:rPr>
          <w:u w:val="single"/>
        </w:rPr>
        <w:t xml:space="preserve">                          </w:t>
      </w:r>
    </w:p>
    <w:p w14:paraId="471D8E15" w14:textId="3FEC74B0" w:rsidR="00BE298C" w:rsidRDefault="00BE298C" w:rsidP="00D369BE">
      <w:pPr>
        <w:pStyle w:val="afffffffffff7"/>
      </w:pPr>
      <w:r>
        <w:rPr>
          <w:rFonts w:hint="eastAsia"/>
        </w:rPr>
        <w:t>火花塞设定间隙：</w:t>
      </w:r>
      <w:r w:rsidR="00D369BE">
        <w:rPr>
          <w:rFonts w:hint="eastAsia"/>
          <w:u w:val="single"/>
        </w:rPr>
        <w:t xml:space="preserve"> </w:t>
      </w:r>
      <w:r w:rsidR="00D369BE">
        <w:rPr>
          <w:u w:val="single"/>
        </w:rPr>
        <w:t xml:space="preserve">          </w:t>
      </w:r>
      <w:r>
        <w:t>mm</w:t>
      </w:r>
    </w:p>
    <w:p w14:paraId="53E08907" w14:textId="77777777" w:rsidR="00BE298C" w:rsidRDefault="00BE298C" w:rsidP="00D369BE">
      <w:pPr>
        <w:pStyle w:val="afffffffffff6"/>
      </w:pPr>
      <w:r>
        <w:rPr>
          <w:rFonts w:hint="eastAsia"/>
        </w:rPr>
        <w:t>点火线圈</w:t>
      </w:r>
    </w:p>
    <w:p w14:paraId="67F5C3BB" w14:textId="2AC9A61B" w:rsidR="00BE298C" w:rsidRDefault="00BE298C" w:rsidP="00D369BE">
      <w:pPr>
        <w:pStyle w:val="afffffffffff7"/>
      </w:pPr>
      <w:r>
        <w:rPr>
          <w:rFonts w:hint="eastAsia"/>
        </w:rPr>
        <w:t>厂牌：</w:t>
      </w:r>
      <w:r w:rsidR="00D369BE">
        <w:rPr>
          <w:rFonts w:hint="eastAsia"/>
          <w:u w:val="single"/>
        </w:rPr>
        <w:t xml:space="preserve"> </w:t>
      </w:r>
      <w:r w:rsidR="00D369BE">
        <w:rPr>
          <w:u w:val="single"/>
        </w:rPr>
        <w:t xml:space="preserve">                           </w:t>
      </w:r>
    </w:p>
    <w:p w14:paraId="5A62D63E" w14:textId="64424DE3" w:rsidR="00BE298C" w:rsidRDefault="00BE298C" w:rsidP="00D369BE">
      <w:pPr>
        <w:pStyle w:val="afffffffffff7"/>
      </w:pPr>
      <w:r>
        <w:rPr>
          <w:rFonts w:hint="eastAsia"/>
        </w:rPr>
        <w:t>型号：</w:t>
      </w:r>
      <w:r w:rsidR="00D369BE">
        <w:rPr>
          <w:rFonts w:hint="eastAsia"/>
          <w:u w:val="single"/>
        </w:rPr>
        <w:t xml:space="preserve"> </w:t>
      </w:r>
      <w:r w:rsidR="00D369BE">
        <w:rPr>
          <w:u w:val="single"/>
        </w:rPr>
        <w:t xml:space="preserve">                           </w:t>
      </w:r>
    </w:p>
    <w:p w14:paraId="1CC1E54A" w14:textId="77777777" w:rsidR="00BE298C" w:rsidRDefault="00BE298C" w:rsidP="00D369BE">
      <w:pPr>
        <w:pStyle w:val="afffffffffff6"/>
      </w:pPr>
      <w:r>
        <w:rPr>
          <w:rFonts w:hint="eastAsia"/>
        </w:rPr>
        <w:t>点火电容器</w:t>
      </w:r>
    </w:p>
    <w:p w14:paraId="5585F66A" w14:textId="0F42EE8C" w:rsidR="00BE298C" w:rsidRDefault="00BE298C" w:rsidP="00D369BE">
      <w:pPr>
        <w:pStyle w:val="afffffffffff7"/>
      </w:pPr>
      <w:r>
        <w:rPr>
          <w:rFonts w:hint="eastAsia"/>
        </w:rPr>
        <w:t>厂牌：</w:t>
      </w:r>
      <w:r w:rsidR="00D369BE">
        <w:rPr>
          <w:rFonts w:hint="eastAsia"/>
          <w:u w:val="single"/>
        </w:rPr>
        <w:t xml:space="preserve"> </w:t>
      </w:r>
      <w:r w:rsidR="00D369BE">
        <w:rPr>
          <w:u w:val="single"/>
        </w:rPr>
        <w:t xml:space="preserve">                          </w:t>
      </w:r>
    </w:p>
    <w:p w14:paraId="0F4B12A2" w14:textId="03B20836" w:rsidR="00BE298C" w:rsidRDefault="00BE298C" w:rsidP="00D369BE">
      <w:pPr>
        <w:pStyle w:val="afffffffffff7"/>
      </w:pPr>
      <w:r>
        <w:rPr>
          <w:rFonts w:hint="eastAsia"/>
        </w:rPr>
        <w:t>型号：</w:t>
      </w:r>
      <w:r w:rsidR="00D369BE">
        <w:rPr>
          <w:rFonts w:hint="eastAsia"/>
          <w:u w:val="single"/>
        </w:rPr>
        <w:t xml:space="preserve"> </w:t>
      </w:r>
      <w:r w:rsidR="00D369BE">
        <w:rPr>
          <w:u w:val="single"/>
        </w:rPr>
        <w:t xml:space="preserve">                          </w:t>
      </w:r>
    </w:p>
    <w:p w14:paraId="4E168753" w14:textId="77777777" w:rsidR="00BE298C" w:rsidRDefault="00BE298C" w:rsidP="00F92AA4">
      <w:pPr>
        <w:pStyle w:val="afffffffffffff3"/>
        <w:numPr>
          <w:ilvl w:val="2"/>
          <w:numId w:val="5"/>
        </w:numPr>
        <w:spacing w:before="156" w:after="156"/>
        <w:ind w:left="0"/>
        <w:rPr>
          <w:rFonts w:ascii="Times New Roman"/>
          <w:szCs w:val="21"/>
        </w:rPr>
      </w:pPr>
      <w:r>
        <w:rPr>
          <w:rFonts w:ascii="Times New Roman" w:hAnsi="黑体" w:hint="eastAsia"/>
          <w:szCs w:val="21"/>
        </w:rPr>
        <w:t>冷却系：液冷</w:t>
      </w:r>
      <w:r>
        <w:rPr>
          <w:rFonts w:ascii="Times New Roman"/>
          <w:szCs w:val="21"/>
        </w:rPr>
        <w:t>/</w:t>
      </w:r>
      <w:r>
        <w:rPr>
          <w:rFonts w:ascii="Times New Roman" w:hAnsi="黑体" w:hint="eastAsia"/>
          <w:szCs w:val="21"/>
        </w:rPr>
        <w:t>风冷</w:t>
      </w:r>
      <w:r>
        <w:rPr>
          <w:rFonts w:ascii="Times New Roman" w:hint="eastAsia"/>
          <w:szCs w:val="21"/>
          <w:vertAlign w:val="superscript"/>
        </w:rPr>
        <w:t>2)</w:t>
      </w:r>
    </w:p>
    <w:p w14:paraId="51525704" w14:textId="77777777" w:rsidR="00BE298C" w:rsidRDefault="00BE298C" w:rsidP="00F92AA4">
      <w:pPr>
        <w:pStyle w:val="afffffffffffff3"/>
        <w:numPr>
          <w:ilvl w:val="2"/>
          <w:numId w:val="5"/>
        </w:numPr>
        <w:spacing w:before="156" w:after="156"/>
        <w:ind w:left="0"/>
        <w:rPr>
          <w:rFonts w:ascii="Times New Roman"/>
          <w:szCs w:val="21"/>
        </w:rPr>
      </w:pPr>
      <w:r>
        <w:rPr>
          <w:rFonts w:ascii="Times New Roman" w:hAnsi="黑体" w:hint="eastAsia"/>
          <w:szCs w:val="21"/>
        </w:rPr>
        <w:t>进气系统</w:t>
      </w:r>
    </w:p>
    <w:p w14:paraId="5EE10274" w14:textId="77777777" w:rsidR="00BE298C" w:rsidRDefault="00BE298C" w:rsidP="00BE298C">
      <w:pPr>
        <w:pStyle w:val="affffffffffffd"/>
        <w:numPr>
          <w:ilvl w:val="3"/>
          <w:numId w:val="5"/>
        </w:numPr>
        <w:spacing w:beforeLines="0" w:afterLines="0"/>
        <w:rPr>
          <w:rFonts w:ascii="Times New Roman" w:eastAsia="宋体"/>
          <w:szCs w:val="21"/>
        </w:rPr>
      </w:pPr>
      <w:r>
        <w:rPr>
          <w:rFonts w:ascii="Times New Roman" w:eastAsia="宋体" w:hAnsi="宋体" w:hint="eastAsia"/>
          <w:szCs w:val="21"/>
        </w:rPr>
        <w:t>增压器：有</w:t>
      </w:r>
      <w:r>
        <w:rPr>
          <w:rFonts w:ascii="Times New Roman" w:eastAsia="宋体"/>
          <w:szCs w:val="21"/>
        </w:rPr>
        <w:t>/</w:t>
      </w:r>
      <w:r>
        <w:rPr>
          <w:rFonts w:ascii="Times New Roman" w:eastAsia="宋体" w:hAnsi="宋体" w:hint="eastAsia"/>
          <w:szCs w:val="21"/>
        </w:rPr>
        <w:t>无</w:t>
      </w:r>
      <w:r>
        <w:rPr>
          <w:rFonts w:ascii="Times New Roman" w:eastAsia="宋体" w:hint="eastAsia"/>
          <w:szCs w:val="21"/>
          <w:vertAlign w:val="superscript"/>
        </w:rPr>
        <w:t>2)</w:t>
      </w:r>
    </w:p>
    <w:p w14:paraId="7927F959" w14:textId="3592FAC7" w:rsidR="00BE298C" w:rsidRDefault="00BE298C" w:rsidP="00BE298C">
      <w:pPr>
        <w:pStyle w:val="afffffffffffff"/>
        <w:numPr>
          <w:ilvl w:val="4"/>
          <w:numId w:val="5"/>
        </w:numPr>
        <w:spacing w:beforeLines="0" w:afterLines="0"/>
        <w:rPr>
          <w:rFonts w:ascii="Times New Roman" w:eastAsia="宋体"/>
          <w:szCs w:val="21"/>
        </w:rPr>
      </w:pPr>
      <w:r>
        <w:rPr>
          <w:rFonts w:ascii="Times New Roman" w:eastAsia="宋体" w:hAnsi="宋体" w:hint="eastAsia"/>
          <w:szCs w:val="21"/>
        </w:rPr>
        <w:t>厂牌：</w:t>
      </w:r>
      <w:r w:rsidR="00D369BE">
        <w:rPr>
          <w:rFonts w:ascii="Times New Roman" w:eastAsia="宋体" w:hAnsi="宋体" w:hint="eastAsia"/>
          <w:szCs w:val="21"/>
          <w:u w:val="single"/>
        </w:rPr>
        <w:t xml:space="preserve"> </w:t>
      </w:r>
      <w:r w:rsidR="00D369BE">
        <w:rPr>
          <w:rFonts w:ascii="Times New Roman" w:eastAsia="宋体" w:hAnsi="宋体"/>
          <w:szCs w:val="21"/>
          <w:u w:val="single"/>
        </w:rPr>
        <w:t xml:space="preserve">                            </w:t>
      </w:r>
    </w:p>
    <w:p w14:paraId="0D95CA0A" w14:textId="28785D97" w:rsidR="00BE298C" w:rsidRDefault="00BE298C" w:rsidP="00BE298C">
      <w:pPr>
        <w:pStyle w:val="afffffffffffff"/>
        <w:numPr>
          <w:ilvl w:val="4"/>
          <w:numId w:val="5"/>
        </w:numPr>
        <w:spacing w:beforeLines="0" w:afterLines="0"/>
        <w:rPr>
          <w:rFonts w:ascii="Times New Roman" w:eastAsia="宋体"/>
          <w:szCs w:val="21"/>
        </w:rPr>
      </w:pPr>
      <w:r>
        <w:rPr>
          <w:rFonts w:ascii="Times New Roman" w:eastAsia="宋体" w:hAnsi="宋体" w:hint="eastAsia"/>
          <w:szCs w:val="21"/>
        </w:rPr>
        <w:t>型号：</w:t>
      </w:r>
      <w:r w:rsidR="00D369BE">
        <w:rPr>
          <w:rFonts w:ascii="Times New Roman" w:eastAsia="宋体" w:hAnsi="宋体" w:hint="eastAsia"/>
          <w:szCs w:val="21"/>
          <w:u w:val="single"/>
        </w:rPr>
        <w:t xml:space="preserve"> </w:t>
      </w:r>
      <w:r w:rsidR="00D369BE">
        <w:rPr>
          <w:rFonts w:ascii="Times New Roman" w:eastAsia="宋体" w:hAnsi="宋体"/>
          <w:szCs w:val="21"/>
          <w:u w:val="single"/>
        </w:rPr>
        <w:t xml:space="preserve">                            </w:t>
      </w:r>
    </w:p>
    <w:p w14:paraId="46749B1A" w14:textId="71308771" w:rsidR="00BE298C" w:rsidRDefault="00BE298C" w:rsidP="00BE298C">
      <w:pPr>
        <w:pStyle w:val="afffffffffffff"/>
        <w:numPr>
          <w:ilvl w:val="4"/>
          <w:numId w:val="5"/>
        </w:numPr>
        <w:spacing w:beforeLines="0" w:afterLines="0"/>
        <w:rPr>
          <w:rFonts w:ascii="Times New Roman" w:eastAsia="宋体"/>
          <w:szCs w:val="21"/>
        </w:rPr>
      </w:pPr>
      <w:r>
        <w:rPr>
          <w:rFonts w:ascii="Times New Roman" w:eastAsia="宋体" w:hAnsi="宋体" w:hint="eastAsia"/>
          <w:szCs w:val="21"/>
        </w:rPr>
        <w:t>系统的说明（最大充气压力：</w:t>
      </w:r>
      <w:r w:rsidR="00D369BE">
        <w:rPr>
          <w:rFonts w:ascii="Times New Roman" w:eastAsia="宋体" w:hAnsi="宋体" w:hint="eastAsia"/>
          <w:szCs w:val="21"/>
          <w:u w:val="single"/>
        </w:rPr>
        <w:t xml:space="preserve"> </w:t>
      </w:r>
      <w:r w:rsidR="00D369BE">
        <w:rPr>
          <w:rFonts w:ascii="Times New Roman" w:eastAsia="宋体" w:hAnsi="宋体"/>
          <w:szCs w:val="21"/>
          <w:u w:val="single"/>
        </w:rPr>
        <w:t xml:space="preserve">       </w:t>
      </w:r>
      <w:r>
        <w:rPr>
          <w:rFonts w:ascii="Times New Roman" w:eastAsia="宋体"/>
          <w:szCs w:val="21"/>
        </w:rPr>
        <w:t>kPa</w:t>
      </w:r>
      <w:r>
        <w:rPr>
          <w:rFonts w:ascii="Times New Roman" w:eastAsia="宋体" w:hAnsi="宋体" w:hint="eastAsia"/>
          <w:szCs w:val="21"/>
        </w:rPr>
        <w:t>，放气方式（如有）：</w:t>
      </w:r>
      <w:r w:rsidR="00D369BE">
        <w:rPr>
          <w:rFonts w:ascii="Times New Roman" w:eastAsia="宋体" w:hAnsi="宋体" w:hint="eastAsia"/>
          <w:szCs w:val="21"/>
          <w:u w:val="single"/>
        </w:rPr>
        <w:t xml:space="preserve"> </w:t>
      </w:r>
      <w:r w:rsidR="00D369BE">
        <w:rPr>
          <w:rFonts w:ascii="Times New Roman" w:eastAsia="宋体" w:hAnsi="宋体"/>
          <w:szCs w:val="21"/>
          <w:u w:val="single"/>
        </w:rPr>
        <w:t xml:space="preserve">                </w:t>
      </w:r>
      <w:r>
        <w:rPr>
          <w:rFonts w:ascii="Times New Roman" w:eastAsia="宋体" w:hAnsi="宋体" w:hint="eastAsia"/>
          <w:szCs w:val="21"/>
        </w:rPr>
        <w:t>）</w:t>
      </w:r>
    </w:p>
    <w:p w14:paraId="026F1A80" w14:textId="77777777" w:rsidR="00BE298C" w:rsidRDefault="00BE298C" w:rsidP="00BE298C">
      <w:pPr>
        <w:pStyle w:val="affffffffffffd"/>
        <w:numPr>
          <w:ilvl w:val="3"/>
          <w:numId w:val="5"/>
        </w:numPr>
        <w:spacing w:beforeLines="0" w:afterLines="0"/>
        <w:rPr>
          <w:rFonts w:ascii="Times New Roman" w:eastAsia="宋体"/>
          <w:szCs w:val="21"/>
        </w:rPr>
      </w:pPr>
      <w:r>
        <w:rPr>
          <w:rFonts w:ascii="Times New Roman" w:eastAsia="宋体" w:hAnsi="宋体" w:hint="eastAsia"/>
          <w:szCs w:val="21"/>
        </w:rPr>
        <w:t>中冷器：有</w:t>
      </w:r>
      <w:r>
        <w:rPr>
          <w:rFonts w:ascii="Times New Roman" w:eastAsia="宋体"/>
          <w:szCs w:val="21"/>
        </w:rPr>
        <w:t>/</w:t>
      </w:r>
      <w:r>
        <w:rPr>
          <w:rFonts w:ascii="Times New Roman" w:eastAsia="宋体" w:hAnsi="宋体" w:hint="eastAsia"/>
          <w:szCs w:val="21"/>
        </w:rPr>
        <w:t>无</w:t>
      </w:r>
      <w:r>
        <w:rPr>
          <w:rFonts w:ascii="Times New Roman" w:eastAsia="宋体" w:hint="eastAsia"/>
          <w:szCs w:val="21"/>
          <w:vertAlign w:val="superscript"/>
        </w:rPr>
        <w:t>2)</w:t>
      </w:r>
    </w:p>
    <w:p w14:paraId="7B58631C" w14:textId="2396ECD0" w:rsidR="00BE298C" w:rsidRDefault="00BE298C" w:rsidP="00BE298C">
      <w:pPr>
        <w:pStyle w:val="affffffffffffd"/>
        <w:numPr>
          <w:ilvl w:val="3"/>
          <w:numId w:val="5"/>
        </w:numPr>
        <w:spacing w:beforeLines="0" w:afterLines="0"/>
        <w:rPr>
          <w:rFonts w:ascii="Times New Roman" w:eastAsia="宋体"/>
          <w:szCs w:val="21"/>
        </w:rPr>
      </w:pPr>
      <w:r>
        <w:rPr>
          <w:rFonts w:ascii="Times New Roman" w:eastAsia="宋体" w:hAnsi="宋体" w:hint="eastAsia"/>
          <w:szCs w:val="21"/>
        </w:rPr>
        <w:t>进气管及其附件（加压室、加热装置、附加空气进气等）的说明和图样：</w:t>
      </w:r>
      <w:r w:rsidR="00D369BE">
        <w:rPr>
          <w:rFonts w:ascii="Times New Roman" w:eastAsia="宋体" w:hAnsi="宋体" w:hint="eastAsia"/>
          <w:szCs w:val="21"/>
          <w:u w:val="single"/>
        </w:rPr>
        <w:t xml:space="preserve"> </w:t>
      </w:r>
      <w:r w:rsidR="00D369BE">
        <w:rPr>
          <w:rFonts w:ascii="Times New Roman" w:eastAsia="宋体" w:hAnsi="宋体"/>
          <w:szCs w:val="21"/>
          <w:u w:val="single"/>
        </w:rPr>
        <w:t xml:space="preserve">             </w:t>
      </w:r>
    </w:p>
    <w:p w14:paraId="08DF1560" w14:textId="6987D8C3" w:rsidR="00BE298C" w:rsidRDefault="00BE298C" w:rsidP="00BE298C">
      <w:pPr>
        <w:pStyle w:val="afffffffffffff"/>
        <w:numPr>
          <w:ilvl w:val="4"/>
          <w:numId w:val="5"/>
        </w:numPr>
        <w:spacing w:beforeLines="0" w:afterLines="0"/>
        <w:rPr>
          <w:rFonts w:ascii="Times New Roman" w:eastAsia="宋体"/>
          <w:szCs w:val="21"/>
        </w:rPr>
      </w:pPr>
      <w:r>
        <w:rPr>
          <w:rFonts w:ascii="Times New Roman" w:eastAsia="宋体" w:hAnsi="宋体" w:hint="eastAsia"/>
          <w:szCs w:val="21"/>
        </w:rPr>
        <w:t>进气支管说明（包括图样和</w:t>
      </w:r>
      <w:r>
        <w:rPr>
          <w:rFonts w:ascii="Times New Roman" w:eastAsia="宋体"/>
          <w:szCs w:val="21"/>
        </w:rPr>
        <w:t>/</w:t>
      </w:r>
      <w:r>
        <w:rPr>
          <w:rFonts w:ascii="Times New Roman" w:eastAsia="宋体" w:hAnsi="宋体" w:hint="eastAsia"/>
          <w:szCs w:val="21"/>
        </w:rPr>
        <w:t>或照片）：</w:t>
      </w:r>
      <w:r w:rsidR="00D369BE">
        <w:rPr>
          <w:rFonts w:ascii="Times New Roman" w:eastAsia="宋体" w:hAnsi="宋体" w:hint="eastAsia"/>
          <w:szCs w:val="21"/>
          <w:u w:val="single"/>
        </w:rPr>
        <w:t xml:space="preserve"> </w:t>
      </w:r>
      <w:r w:rsidR="00D369BE">
        <w:rPr>
          <w:rFonts w:ascii="Times New Roman" w:eastAsia="宋体" w:hAnsi="宋体"/>
          <w:szCs w:val="21"/>
          <w:u w:val="single"/>
        </w:rPr>
        <w:t xml:space="preserve">                                            </w:t>
      </w:r>
    </w:p>
    <w:p w14:paraId="7143B327" w14:textId="394055BA" w:rsidR="00BE298C" w:rsidRDefault="00BE298C" w:rsidP="00BE298C">
      <w:pPr>
        <w:pStyle w:val="afffffffffffff"/>
        <w:numPr>
          <w:ilvl w:val="4"/>
          <w:numId w:val="5"/>
        </w:numPr>
        <w:spacing w:beforeLines="0" w:afterLines="0"/>
        <w:rPr>
          <w:rFonts w:ascii="Times New Roman" w:eastAsia="宋体"/>
          <w:szCs w:val="21"/>
        </w:rPr>
      </w:pPr>
      <w:r>
        <w:rPr>
          <w:rFonts w:ascii="Times New Roman" w:eastAsia="宋体" w:hAnsi="宋体" w:hint="eastAsia"/>
          <w:szCs w:val="21"/>
        </w:rPr>
        <w:t>空气滤清器，图样：</w:t>
      </w:r>
      <w:r w:rsidR="00D369BE">
        <w:rPr>
          <w:rFonts w:ascii="Times New Roman" w:eastAsia="宋体" w:hAnsi="宋体" w:hint="eastAsia"/>
          <w:szCs w:val="21"/>
          <w:u w:val="single"/>
        </w:rPr>
        <w:t xml:space="preserve"> </w:t>
      </w:r>
      <w:r w:rsidR="00D369BE">
        <w:rPr>
          <w:rFonts w:ascii="Times New Roman" w:eastAsia="宋体" w:hAnsi="宋体"/>
          <w:szCs w:val="21"/>
          <w:u w:val="single"/>
        </w:rPr>
        <w:t xml:space="preserve">                                                      </w:t>
      </w:r>
      <w:r>
        <w:rPr>
          <w:rFonts w:ascii="Times New Roman" w:eastAsia="宋体" w:hAnsi="宋体" w:hint="eastAsia"/>
          <w:szCs w:val="21"/>
        </w:rPr>
        <w:t>，或</w:t>
      </w:r>
    </w:p>
    <w:p w14:paraId="4D3CD09C" w14:textId="346DDDA8" w:rsidR="00BE298C" w:rsidRDefault="00BE298C" w:rsidP="00BE298C">
      <w:pPr>
        <w:pStyle w:val="afffffffffffff0"/>
        <w:numPr>
          <w:ilvl w:val="5"/>
          <w:numId w:val="5"/>
        </w:numPr>
        <w:spacing w:beforeLines="0" w:afterLines="0"/>
        <w:rPr>
          <w:rFonts w:ascii="Times New Roman" w:eastAsia="宋体"/>
          <w:szCs w:val="21"/>
        </w:rPr>
      </w:pPr>
      <w:r>
        <w:rPr>
          <w:rFonts w:ascii="Times New Roman" w:eastAsia="宋体" w:hAnsi="宋体" w:hint="eastAsia"/>
          <w:szCs w:val="21"/>
        </w:rPr>
        <w:t>厂牌：</w:t>
      </w:r>
      <w:r w:rsidR="00D369BE">
        <w:rPr>
          <w:rFonts w:ascii="Times New Roman" w:eastAsia="宋体" w:hAnsi="宋体" w:hint="eastAsia"/>
          <w:szCs w:val="21"/>
          <w:u w:val="single"/>
        </w:rPr>
        <w:t xml:space="preserve"> </w:t>
      </w:r>
      <w:r w:rsidR="00D369BE">
        <w:rPr>
          <w:rFonts w:ascii="Times New Roman" w:eastAsia="宋体" w:hAnsi="宋体"/>
          <w:szCs w:val="21"/>
          <w:u w:val="single"/>
        </w:rPr>
        <w:t xml:space="preserve">                          </w:t>
      </w:r>
    </w:p>
    <w:p w14:paraId="311BCAD0" w14:textId="6778E426" w:rsidR="00BE298C" w:rsidRDefault="00BE298C" w:rsidP="00BE298C">
      <w:pPr>
        <w:pStyle w:val="afffffffffffff0"/>
        <w:numPr>
          <w:ilvl w:val="5"/>
          <w:numId w:val="5"/>
        </w:numPr>
        <w:spacing w:beforeLines="0" w:afterLines="0"/>
        <w:rPr>
          <w:rFonts w:ascii="Times New Roman" w:eastAsia="宋体"/>
          <w:szCs w:val="21"/>
        </w:rPr>
      </w:pPr>
      <w:r>
        <w:rPr>
          <w:rFonts w:ascii="Times New Roman" w:eastAsia="宋体" w:hAnsi="宋体" w:hint="eastAsia"/>
          <w:szCs w:val="21"/>
        </w:rPr>
        <w:t>型号：</w:t>
      </w:r>
      <w:r w:rsidR="00D369BE">
        <w:rPr>
          <w:rFonts w:ascii="Times New Roman" w:eastAsia="宋体" w:hAnsi="宋体" w:hint="eastAsia"/>
          <w:szCs w:val="21"/>
          <w:u w:val="single"/>
        </w:rPr>
        <w:t xml:space="preserve"> </w:t>
      </w:r>
      <w:r w:rsidR="00D369BE">
        <w:rPr>
          <w:rFonts w:ascii="Times New Roman" w:eastAsia="宋体" w:hAnsi="宋体"/>
          <w:szCs w:val="21"/>
          <w:u w:val="single"/>
        </w:rPr>
        <w:t xml:space="preserve">                          </w:t>
      </w:r>
    </w:p>
    <w:p w14:paraId="124054BF" w14:textId="56AAAEC3" w:rsidR="00BE298C" w:rsidRDefault="00BE298C" w:rsidP="00BE298C">
      <w:pPr>
        <w:pStyle w:val="afffffffffffff"/>
        <w:numPr>
          <w:ilvl w:val="4"/>
          <w:numId w:val="5"/>
        </w:numPr>
        <w:spacing w:beforeLines="0" w:afterLines="0"/>
        <w:rPr>
          <w:rFonts w:ascii="Times New Roman" w:eastAsia="宋体"/>
          <w:szCs w:val="21"/>
        </w:rPr>
      </w:pPr>
      <w:r>
        <w:rPr>
          <w:rFonts w:ascii="Times New Roman" w:eastAsia="宋体" w:hAnsi="宋体" w:hint="eastAsia"/>
          <w:szCs w:val="21"/>
        </w:rPr>
        <w:t>进气消声器，图样：</w:t>
      </w:r>
      <w:r w:rsidR="00D369BE">
        <w:rPr>
          <w:rFonts w:ascii="Times New Roman" w:eastAsia="宋体" w:hAnsi="宋体" w:hint="eastAsia"/>
          <w:szCs w:val="21"/>
          <w:u w:val="single"/>
        </w:rPr>
        <w:t xml:space="preserve"> </w:t>
      </w:r>
      <w:r w:rsidR="00D369BE">
        <w:rPr>
          <w:rFonts w:ascii="Times New Roman" w:eastAsia="宋体" w:hAnsi="宋体"/>
          <w:szCs w:val="21"/>
          <w:u w:val="single"/>
        </w:rPr>
        <w:t xml:space="preserve">                                                      </w:t>
      </w:r>
      <w:r>
        <w:rPr>
          <w:rFonts w:ascii="Times New Roman" w:eastAsia="宋体" w:hAnsi="宋体" w:hint="eastAsia"/>
          <w:szCs w:val="21"/>
        </w:rPr>
        <w:t>，或</w:t>
      </w:r>
    </w:p>
    <w:p w14:paraId="48FFEC4B" w14:textId="24309ED2" w:rsidR="00BE298C" w:rsidRDefault="00BE298C" w:rsidP="00BE298C">
      <w:pPr>
        <w:pStyle w:val="afffffffffffff0"/>
        <w:numPr>
          <w:ilvl w:val="5"/>
          <w:numId w:val="5"/>
        </w:numPr>
        <w:spacing w:beforeLines="0" w:afterLines="0"/>
        <w:rPr>
          <w:rFonts w:ascii="Times New Roman" w:eastAsia="宋体"/>
          <w:szCs w:val="21"/>
        </w:rPr>
      </w:pPr>
      <w:r>
        <w:rPr>
          <w:rFonts w:ascii="Times New Roman" w:eastAsia="宋体" w:hAnsi="宋体" w:hint="eastAsia"/>
          <w:szCs w:val="21"/>
        </w:rPr>
        <w:t>厂牌：</w:t>
      </w:r>
      <w:r w:rsidR="00D369BE">
        <w:rPr>
          <w:rFonts w:ascii="Times New Roman" w:eastAsia="宋体" w:hAnsi="宋体" w:hint="eastAsia"/>
          <w:szCs w:val="21"/>
          <w:u w:val="single"/>
        </w:rPr>
        <w:t xml:space="preserve"> </w:t>
      </w:r>
      <w:r w:rsidR="00D369BE">
        <w:rPr>
          <w:rFonts w:ascii="Times New Roman" w:eastAsia="宋体" w:hAnsi="宋体"/>
          <w:szCs w:val="21"/>
          <w:u w:val="single"/>
        </w:rPr>
        <w:t xml:space="preserve">                        </w:t>
      </w:r>
    </w:p>
    <w:p w14:paraId="1D18C8F9" w14:textId="42FA3AC8" w:rsidR="00BE298C" w:rsidRDefault="00BE298C" w:rsidP="00BE298C">
      <w:pPr>
        <w:pStyle w:val="afffffffffffff0"/>
        <w:numPr>
          <w:ilvl w:val="5"/>
          <w:numId w:val="5"/>
        </w:numPr>
        <w:spacing w:beforeLines="0" w:afterLines="0"/>
        <w:rPr>
          <w:rFonts w:ascii="Times New Roman" w:eastAsia="宋体"/>
          <w:szCs w:val="21"/>
        </w:rPr>
      </w:pPr>
      <w:r>
        <w:rPr>
          <w:rFonts w:ascii="Times New Roman" w:eastAsia="宋体" w:hAnsi="宋体" w:hint="eastAsia"/>
          <w:szCs w:val="21"/>
        </w:rPr>
        <w:t>型号：</w:t>
      </w:r>
      <w:r w:rsidR="00D369BE">
        <w:rPr>
          <w:rFonts w:ascii="Times New Roman" w:eastAsia="宋体" w:hAnsi="宋体" w:hint="eastAsia"/>
          <w:szCs w:val="21"/>
          <w:u w:val="single"/>
        </w:rPr>
        <w:t xml:space="preserve"> </w:t>
      </w:r>
      <w:r w:rsidR="00D369BE">
        <w:rPr>
          <w:rFonts w:ascii="Times New Roman" w:eastAsia="宋体" w:hAnsi="宋体"/>
          <w:szCs w:val="21"/>
          <w:u w:val="single"/>
        </w:rPr>
        <w:t xml:space="preserve">                        </w:t>
      </w:r>
    </w:p>
    <w:p w14:paraId="5AE2B61F" w14:textId="77777777" w:rsidR="00BE298C" w:rsidRDefault="00BE298C" w:rsidP="00D369BE">
      <w:pPr>
        <w:pStyle w:val="afff0"/>
        <w:spacing w:before="156" w:after="156"/>
      </w:pPr>
      <w:r>
        <w:rPr>
          <w:rFonts w:hint="eastAsia"/>
        </w:rPr>
        <w:lastRenderedPageBreak/>
        <w:t>排气系统</w:t>
      </w:r>
    </w:p>
    <w:p w14:paraId="4671AFE8" w14:textId="234283A3" w:rsidR="00BE298C" w:rsidRPr="00D369BE" w:rsidRDefault="00BE298C" w:rsidP="00BE298C">
      <w:pPr>
        <w:pStyle w:val="affffffffffff5"/>
        <w:rPr>
          <w:rFonts w:ascii="Times New Roman"/>
          <w:szCs w:val="21"/>
          <w:u w:val="single"/>
        </w:rPr>
      </w:pPr>
      <w:r>
        <w:rPr>
          <w:rFonts w:ascii="Times New Roman" w:hAnsi="宋体" w:hint="eastAsia"/>
          <w:szCs w:val="21"/>
        </w:rPr>
        <w:t>排气系统的说明和</w:t>
      </w:r>
      <w:r>
        <w:rPr>
          <w:rFonts w:ascii="Times New Roman"/>
          <w:szCs w:val="21"/>
        </w:rPr>
        <w:t>/</w:t>
      </w:r>
      <w:r>
        <w:rPr>
          <w:rFonts w:ascii="Times New Roman" w:hAnsi="宋体" w:hint="eastAsia"/>
          <w:szCs w:val="21"/>
        </w:rPr>
        <w:t>或图样：</w:t>
      </w:r>
      <w:r w:rsidR="00D369BE">
        <w:rPr>
          <w:rFonts w:ascii="Times New Roman" w:hAnsi="宋体" w:hint="eastAsia"/>
          <w:szCs w:val="21"/>
          <w:u w:val="single"/>
        </w:rPr>
        <w:t xml:space="preserve"> </w:t>
      </w:r>
      <w:r w:rsidR="00D369BE">
        <w:rPr>
          <w:rFonts w:ascii="Times New Roman" w:hAnsi="宋体"/>
          <w:szCs w:val="21"/>
          <w:u w:val="single"/>
        </w:rPr>
        <w:t xml:space="preserve">                                                            </w:t>
      </w:r>
    </w:p>
    <w:p w14:paraId="12763FA9" w14:textId="77777777" w:rsidR="00BE298C" w:rsidRDefault="00BE298C" w:rsidP="00D369BE">
      <w:pPr>
        <w:pStyle w:val="afff0"/>
        <w:spacing w:before="156" w:after="156"/>
      </w:pPr>
      <w:r>
        <w:rPr>
          <w:rFonts w:hint="eastAsia"/>
        </w:rPr>
        <w:t>气门正时或等效的数据</w:t>
      </w:r>
    </w:p>
    <w:p w14:paraId="5D74EAD8" w14:textId="36587AC3" w:rsidR="00BE298C" w:rsidRDefault="00BE298C" w:rsidP="00D369BE">
      <w:pPr>
        <w:pStyle w:val="afffffffffff6"/>
      </w:pPr>
      <w:r>
        <w:rPr>
          <w:rFonts w:hint="eastAsia"/>
        </w:rPr>
        <w:t>气门最大升程，开启和关闭角度，或替代配气系统相对于止点的正时细节：</w:t>
      </w:r>
      <w:r w:rsidR="00D369BE">
        <w:rPr>
          <w:rFonts w:hint="eastAsia"/>
          <w:u w:val="single"/>
        </w:rPr>
        <w:t xml:space="preserve"> </w:t>
      </w:r>
      <w:r w:rsidR="00D369BE">
        <w:rPr>
          <w:u w:val="single"/>
        </w:rPr>
        <w:t xml:space="preserve">        </w:t>
      </w:r>
    </w:p>
    <w:p w14:paraId="69624000" w14:textId="38FE4333" w:rsidR="00BE298C" w:rsidRDefault="00BE298C" w:rsidP="00D369BE">
      <w:pPr>
        <w:pStyle w:val="afffffffffff6"/>
      </w:pPr>
      <w:r>
        <w:rPr>
          <w:rFonts w:hint="eastAsia"/>
        </w:rPr>
        <w:t>基准和</w:t>
      </w:r>
      <w:r>
        <w:t>/</w:t>
      </w:r>
      <w:r>
        <w:rPr>
          <w:rFonts w:hint="eastAsia"/>
        </w:rPr>
        <w:t>或设定范围</w:t>
      </w:r>
      <w:r>
        <w:rPr>
          <w:rFonts w:hint="eastAsia"/>
          <w:vertAlign w:val="superscript"/>
        </w:rPr>
        <w:t>2)</w:t>
      </w:r>
      <w:r>
        <w:rPr>
          <w:rFonts w:hint="eastAsia"/>
        </w:rPr>
        <w:t>：</w:t>
      </w:r>
      <w:r w:rsidR="00D369BE">
        <w:rPr>
          <w:rFonts w:hint="eastAsia"/>
          <w:u w:val="single"/>
        </w:rPr>
        <w:t xml:space="preserve"> </w:t>
      </w:r>
      <w:r w:rsidR="00D369BE">
        <w:rPr>
          <w:u w:val="single"/>
        </w:rPr>
        <w:t xml:space="preserve">                                                      </w:t>
      </w:r>
    </w:p>
    <w:p w14:paraId="793E308A" w14:textId="77777777" w:rsidR="00BE298C" w:rsidRDefault="00BE298C" w:rsidP="00D369BE">
      <w:pPr>
        <w:pStyle w:val="afff0"/>
        <w:spacing w:before="156" w:after="156"/>
      </w:pPr>
      <w:r>
        <w:rPr>
          <w:rFonts w:hint="eastAsia"/>
        </w:rPr>
        <w:t>使用的润滑剂</w:t>
      </w:r>
    </w:p>
    <w:p w14:paraId="61D91797" w14:textId="3EA31E65" w:rsidR="00BE298C" w:rsidRDefault="00BE298C" w:rsidP="00D369BE">
      <w:pPr>
        <w:pStyle w:val="afffffffffff6"/>
      </w:pPr>
      <w:r>
        <w:rPr>
          <w:rFonts w:hint="eastAsia"/>
        </w:rPr>
        <w:t>厂牌：</w:t>
      </w:r>
      <w:r w:rsidR="00D369BE">
        <w:rPr>
          <w:rFonts w:hint="eastAsia"/>
          <w:u w:val="single"/>
        </w:rPr>
        <w:t xml:space="preserve"> </w:t>
      </w:r>
      <w:r w:rsidR="00D369BE">
        <w:rPr>
          <w:u w:val="single"/>
        </w:rPr>
        <w:t xml:space="preserve">                            </w:t>
      </w:r>
    </w:p>
    <w:p w14:paraId="606AE6A0" w14:textId="650B3DD7" w:rsidR="00BE298C" w:rsidRDefault="00BE298C" w:rsidP="00D369BE">
      <w:pPr>
        <w:pStyle w:val="afffffffffff6"/>
      </w:pPr>
      <w:r>
        <w:rPr>
          <w:rFonts w:hint="eastAsia"/>
        </w:rPr>
        <w:t>型号：</w:t>
      </w:r>
      <w:r w:rsidR="00D369BE">
        <w:rPr>
          <w:rFonts w:hint="eastAsia"/>
          <w:u w:val="single"/>
        </w:rPr>
        <w:t xml:space="preserve"> </w:t>
      </w:r>
      <w:r w:rsidR="00D369BE">
        <w:rPr>
          <w:u w:val="single"/>
        </w:rPr>
        <w:t xml:space="preserve">                            </w:t>
      </w:r>
    </w:p>
    <w:p w14:paraId="001E821D" w14:textId="4FB7AA39" w:rsidR="00BE298C" w:rsidRDefault="00BE298C" w:rsidP="00D369BE">
      <w:pPr>
        <w:pStyle w:val="afff0"/>
        <w:spacing w:before="156" w:after="156"/>
      </w:pPr>
      <w:r>
        <w:rPr>
          <w:rFonts w:hint="eastAsia"/>
        </w:rPr>
        <w:t>污染</w:t>
      </w:r>
      <w:r w:rsidR="005C5408">
        <w:rPr>
          <w:rFonts w:hint="eastAsia"/>
        </w:rPr>
        <w:t>控制装置</w:t>
      </w:r>
    </w:p>
    <w:p w14:paraId="2D723AEC" w14:textId="7CEDCAF4" w:rsidR="00BE298C" w:rsidRDefault="00BE298C" w:rsidP="00D369BE">
      <w:pPr>
        <w:pStyle w:val="afffffffffff6"/>
      </w:pPr>
      <w:r>
        <w:rPr>
          <w:rFonts w:hint="eastAsia"/>
        </w:rPr>
        <w:t>曲轴箱气体再循环装置（说明和/或图样）：</w:t>
      </w:r>
      <w:r w:rsidR="00D369BE">
        <w:rPr>
          <w:rFonts w:hint="eastAsia"/>
          <w:u w:val="single"/>
        </w:rPr>
        <w:t xml:space="preserve"> </w:t>
      </w:r>
      <w:r w:rsidR="00D369BE">
        <w:rPr>
          <w:u w:val="single"/>
        </w:rPr>
        <w:t xml:space="preserve">                                        </w:t>
      </w:r>
    </w:p>
    <w:p w14:paraId="124B45E8" w14:textId="77777777" w:rsidR="00BE298C" w:rsidRDefault="00BE298C" w:rsidP="00D369BE">
      <w:pPr>
        <w:pStyle w:val="afffffffffff6"/>
      </w:pPr>
      <w:r>
        <w:rPr>
          <w:rFonts w:hint="eastAsia"/>
        </w:rPr>
        <w:t>附加的污染控制装置（如有，而没有包含在其它项目内）：</w:t>
      </w:r>
    </w:p>
    <w:p w14:paraId="6CC592CC" w14:textId="77777777" w:rsidR="00BE298C" w:rsidRDefault="00BE298C" w:rsidP="00D369BE">
      <w:pPr>
        <w:pStyle w:val="afffffffffff7"/>
      </w:pPr>
      <w:r>
        <w:rPr>
          <w:rFonts w:hint="eastAsia"/>
        </w:rPr>
        <w:t>催化转化器：有</w:t>
      </w:r>
      <w:r>
        <w:t>/</w:t>
      </w:r>
      <w:r>
        <w:rPr>
          <w:rFonts w:hint="eastAsia"/>
        </w:rPr>
        <w:t>无</w:t>
      </w:r>
      <w:r>
        <w:rPr>
          <w:rFonts w:hint="eastAsia"/>
          <w:vertAlign w:val="superscript"/>
        </w:rPr>
        <w:t>2)</w:t>
      </w:r>
    </w:p>
    <w:p w14:paraId="729D7AD1" w14:textId="0D2C6D17" w:rsidR="00BE298C" w:rsidRDefault="00BE298C" w:rsidP="00D369BE">
      <w:pPr>
        <w:pStyle w:val="afffffffffff8"/>
      </w:pPr>
      <w:r>
        <w:rPr>
          <w:rFonts w:hint="eastAsia"/>
        </w:rPr>
        <w:t>催化转化器及其催化单元的数目：</w:t>
      </w:r>
      <w:r w:rsidR="00D369BE">
        <w:rPr>
          <w:rFonts w:hint="eastAsia"/>
          <w:u w:val="single"/>
        </w:rPr>
        <w:t xml:space="preserve"> </w:t>
      </w:r>
      <w:r w:rsidR="00D369BE">
        <w:rPr>
          <w:u w:val="single"/>
        </w:rPr>
        <w:t xml:space="preserve">                                          </w:t>
      </w:r>
    </w:p>
    <w:p w14:paraId="1E7D948C" w14:textId="6E636EEA" w:rsidR="00BE298C" w:rsidRDefault="00BE298C" w:rsidP="00D369BE">
      <w:pPr>
        <w:pStyle w:val="afffffffffff8"/>
      </w:pPr>
      <w:r>
        <w:rPr>
          <w:rFonts w:hint="eastAsia"/>
        </w:rPr>
        <w:t>催化转化器的尺寸和形状（体积，．．．）：</w:t>
      </w:r>
      <w:r w:rsidR="00D369BE">
        <w:rPr>
          <w:rFonts w:hint="eastAsia"/>
          <w:u w:val="single"/>
        </w:rPr>
        <w:t xml:space="preserve"> </w:t>
      </w:r>
      <w:r w:rsidR="00D369BE">
        <w:rPr>
          <w:u w:val="single"/>
        </w:rPr>
        <w:t xml:space="preserve">                                       </w:t>
      </w:r>
    </w:p>
    <w:p w14:paraId="52B872A2" w14:textId="043BACB2" w:rsidR="00BE298C" w:rsidRDefault="00BE298C" w:rsidP="00D369BE">
      <w:pPr>
        <w:pStyle w:val="afffffffffff8"/>
      </w:pPr>
      <w:r>
        <w:rPr>
          <w:rFonts w:hint="eastAsia"/>
        </w:rPr>
        <w:t>催化转化器的作用型式：</w:t>
      </w:r>
      <w:r w:rsidR="00D369BE">
        <w:rPr>
          <w:rFonts w:hint="eastAsia"/>
          <w:u w:val="single"/>
        </w:rPr>
        <w:t xml:space="preserve"> </w:t>
      </w:r>
      <w:r w:rsidR="00D369BE">
        <w:rPr>
          <w:u w:val="single"/>
        </w:rPr>
        <w:t xml:space="preserve">                                                    </w:t>
      </w:r>
    </w:p>
    <w:p w14:paraId="09129E67" w14:textId="68C2F639" w:rsidR="00BE298C" w:rsidRDefault="00BE298C" w:rsidP="00D369BE">
      <w:pPr>
        <w:pStyle w:val="afffffffffff8"/>
      </w:pPr>
      <w:r>
        <w:rPr>
          <w:rFonts w:hint="eastAsia"/>
        </w:rPr>
        <w:t>贵金属总含量：</w:t>
      </w:r>
      <w:r w:rsidR="00D369BE">
        <w:rPr>
          <w:rFonts w:hint="eastAsia"/>
          <w:u w:val="single"/>
        </w:rPr>
        <w:t xml:space="preserve"> </w:t>
      </w:r>
      <w:r w:rsidR="00D369BE">
        <w:rPr>
          <w:u w:val="single"/>
        </w:rPr>
        <w:t xml:space="preserve">                                                            </w:t>
      </w:r>
    </w:p>
    <w:p w14:paraId="2A5377F6" w14:textId="5EE05709" w:rsidR="00BE298C" w:rsidRDefault="00BE298C" w:rsidP="00D369BE">
      <w:pPr>
        <w:pStyle w:val="afffffffffff8"/>
      </w:pPr>
      <w:r>
        <w:rPr>
          <w:rFonts w:hint="eastAsia"/>
        </w:rPr>
        <w:t>相对浓度：</w:t>
      </w:r>
      <w:r w:rsidR="00D369BE">
        <w:rPr>
          <w:rFonts w:hint="eastAsia"/>
          <w:u w:val="single"/>
        </w:rPr>
        <w:t xml:space="preserve"> </w:t>
      </w:r>
      <w:r w:rsidR="00D369BE">
        <w:rPr>
          <w:u w:val="single"/>
        </w:rPr>
        <w:t xml:space="preserve">                                                                </w:t>
      </w:r>
    </w:p>
    <w:p w14:paraId="5F2DE817" w14:textId="430545D6" w:rsidR="00BE298C" w:rsidRDefault="00BE298C" w:rsidP="00D369BE">
      <w:pPr>
        <w:pStyle w:val="afffffffffff8"/>
      </w:pPr>
      <w:r>
        <w:rPr>
          <w:rFonts w:hint="eastAsia"/>
        </w:rPr>
        <w:t>载体（结构和材料）：</w:t>
      </w:r>
      <w:r w:rsidR="00D369BE">
        <w:rPr>
          <w:rFonts w:hint="eastAsia"/>
          <w:u w:val="single"/>
        </w:rPr>
        <w:t xml:space="preserve"> </w:t>
      </w:r>
      <w:r w:rsidR="00D369BE">
        <w:rPr>
          <w:u w:val="single"/>
        </w:rPr>
        <w:t xml:space="preserve">                                                       </w:t>
      </w:r>
    </w:p>
    <w:p w14:paraId="7F2D9E62" w14:textId="0B5184A2" w:rsidR="00BE298C" w:rsidRDefault="00BE298C" w:rsidP="00D369BE">
      <w:pPr>
        <w:pStyle w:val="afffffffffff8"/>
      </w:pPr>
      <w:r>
        <w:rPr>
          <w:rFonts w:hint="eastAsia"/>
        </w:rPr>
        <w:t>孔密度：</w:t>
      </w:r>
      <w:r w:rsidR="00D369BE">
        <w:rPr>
          <w:rFonts w:hint="eastAsia"/>
          <w:u w:val="single"/>
        </w:rPr>
        <w:t xml:space="preserve"> </w:t>
      </w:r>
      <w:r w:rsidR="00D369BE">
        <w:rPr>
          <w:u w:val="single"/>
        </w:rPr>
        <w:t xml:space="preserve">                                                                  </w:t>
      </w:r>
    </w:p>
    <w:p w14:paraId="14220240" w14:textId="73C1096F" w:rsidR="00BE298C" w:rsidRDefault="00BE298C" w:rsidP="00D369BE">
      <w:pPr>
        <w:pStyle w:val="afffffffffff8"/>
      </w:pPr>
      <w:r>
        <w:rPr>
          <w:rFonts w:hint="eastAsia"/>
        </w:rPr>
        <w:t>催化转化器壳体的型式：</w:t>
      </w:r>
      <w:r w:rsidR="00D369BE">
        <w:rPr>
          <w:rFonts w:hint="eastAsia"/>
          <w:u w:val="single"/>
        </w:rPr>
        <w:t xml:space="preserve"> </w:t>
      </w:r>
      <w:r w:rsidR="00D369BE">
        <w:rPr>
          <w:u w:val="single"/>
        </w:rPr>
        <w:t xml:space="preserve">                                                    </w:t>
      </w:r>
    </w:p>
    <w:p w14:paraId="77BD1369" w14:textId="032922CA" w:rsidR="00BE298C" w:rsidRDefault="00BE298C" w:rsidP="00D369BE">
      <w:pPr>
        <w:pStyle w:val="afffffffffff8"/>
      </w:pPr>
      <w:r>
        <w:rPr>
          <w:rFonts w:hint="eastAsia"/>
        </w:rPr>
        <w:t>催化转化器的位置（在排气管路中的位置和基准距离）：</w:t>
      </w:r>
      <w:r w:rsidR="00D369BE">
        <w:rPr>
          <w:rFonts w:hint="eastAsia"/>
          <w:u w:val="single"/>
        </w:rPr>
        <w:t xml:space="preserve"> </w:t>
      </w:r>
      <w:r w:rsidR="00D369BE">
        <w:rPr>
          <w:u w:val="single"/>
        </w:rPr>
        <w:t xml:space="preserve">                         </w:t>
      </w:r>
    </w:p>
    <w:p w14:paraId="2B9E8BE5" w14:textId="1CC1ECE6" w:rsidR="00BE298C" w:rsidRDefault="00BE298C" w:rsidP="00D369BE">
      <w:pPr>
        <w:pStyle w:val="afffffffffff8"/>
      </w:pPr>
      <w:r>
        <w:rPr>
          <w:rFonts w:hint="eastAsia"/>
        </w:rPr>
        <w:t>氧传感器型号：</w:t>
      </w:r>
      <w:r w:rsidR="00D369BE">
        <w:rPr>
          <w:rFonts w:hint="eastAsia"/>
          <w:u w:val="single"/>
        </w:rPr>
        <w:t xml:space="preserve"> </w:t>
      </w:r>
      <w:r w:rsidR="00D369BE">
        <w:rPr>
          <w:u w:val="single"/>
        </w:rPr>
        <w:t xml:space="preserve">                                                           </w:t>
      </w:r>
    </w:p>
    <w:p w14:paraId="7C69A7A1" w14:textId="7F12C486" w:rsidR="00BE298C" w:rsidRDefault="00BE298C">
      <w:pPr>
        <w:pStyle w:val="afe"/>
        <w:numPr>
          <w:ilvl w:val="0"/>
          <w:numId w:val="41"/>
        </w:numPr>
      </w:pPr>
      <w:r>
        <w:rPr>
          <w:rFonts w:hint="eastAsia"/>
        </w:rPr>
        <w:t>氧传感器位置：</w:t>
      </w:r>
      <w:r w:rsidR="00D369BE">
        <w:rPr>
          <w:rFonts w:hint="eastAsia"/>
          <w:u w:val="single"/>
        </w:rPr>
        <w:t xml:space="preserve"> </w:t>
      </w:r>
      <w:r w:rsidR="00D369BE">
        <w:rPr>
          <w:u w:val="single"/>
        </w:rPr>
        <w:t xml:space="preserve">                                                                  </w:t>
      </w:r>
    </w:p>
    <w:p w14:paraId="7C50CAB7" w14:textId="0872C0BC" w:rsidR="00BE298C" w:rsidRDefault="00BE298C" w:rsidP="00D369BE">
      <w:pPr>
        <w:pStyle w:val="afe"/>
      </w:pPr>
      <w:r>
        <w:rPr>
          <w:rFonts w:hint="eastAsia"/>
        </w:rPr>
        <w:t>氧传感器控制范围：</w:t>
      </w:r>
      <w:r w:rsidR="00D369BE">
        <w:rPr>
          <w:rFonts w:hint="eastAsia"/>
          <w:u w:val="single"/>
        </w:rPr>
        <w:t xml:space="preserve"> </w:t>
      </w:r>
      <w:r w:rsidR="00D369BE">
        <w:rPr>
          <w:u w:val="single"/>
        </w:rPr>
        <w:t xml:space="preserve">                                                              </w:t>
      </w:r>
    </w:p>
    <w:p w14:paraId="427DB8CE" w14:textId="77777777" w:rsidR="00BE298C" w:rsidRDefault="00BE298C" w:rsidP="00D369BE">
      <w:pPr>
        <w:pStyle w:val="afffffffffff7"/>
      </w:pPr>
      <w:r>
        <w:rPr>
          <w:rFonts w:hint="eastAsia"/>
        </w:rPr>
        <w:t>空气喷射：有</w:t>
      </w:r>
      <w:r>
        <w:t>/</w:t>
      </w:r>
      <w:r>
        <w:rPr>
          <w:rFonts w:hint="eastAsia"/>
        </w:rPr>
        <w:t>无</w:t>
      </w:r>
      <w:r>
        <w:rPr>
          <w:rFonts w:hint="eastAsia"/>
          <w:vertAlign w:val="superscript"/>
        </w:rPr>
        <w:t>2)</w:t>
      </w:r>
    </w:p>
    <w:p w14:paraId="6C278715" w14:textId="0DC47E08" w:rsidR="00BE298C" w:rsidRPr="00D369BE" w:rsidRDefault="00BE298C" w:rsidP="00BE298C">
      <w:pPr>
        <w:pStyle w:val="affffffffffff5"/>
        <w:rPr>
          <w:rFonts w:ascii="Times New Roman"/>
          <w:szCs w:val="21"/>
          <w:u w:val="single"/>
        </w:rPr>
      </w:pPr>
      <w:r>
        <w:rPr>
          <w:rFonts w:ascii="Times New Roman" w:hAnsi="宋体" w:hint="eastAsia"/>
          <w:szCs w:val="21"/>
        </w:rPr>
        <w:t>型式（脉冲空气，空气泵等）：</w:t>
      </w:r>
      <w:r w:rsidR="00D369BE">
        <w:rPr>
          <w:rFonts w:ascii="Times New Roman" w:hAnsi="宋体" w:hint="eastAsia"/>
          <w:szCs w:val="21"/>
          <w:u w:val="single"/>
        </w:rPr>
        <w:t xml:space="preserve"> </w:t>
      </w:r>
      <w:r w:rsidR="00D369BE">
        <w:rPr>
          <w:rFonts w:ascii="Times New Roman" w:hAnsi="宋体"/>
          <w:szCs w:val="21"/>
          <w:u w:val="single"/>
        </w:rPr>
        <w:t xml:space="preserve">                                                        </w:t>
      </w:r>
    </w:p>
    <w:p w14:paraId="43761F13" w14:textId="77777777" w:rsidR="00BE298C" w:rsidRDefault="00BE298C" w:rsidP="00BE298C">
      <w:pPr>
        <w:pStyle w:val="afffffffffffff"/>
        <w:numPr>
          <w:ilvl w:val="4"/>
          <w:numId w:val="5"/>
        </w:numPr>
        <w:wordWrap/>
        <w:spacing w:beforeLines="0" w:afterLines="0"/>
        <w:rPr>
          <w:rFonts w:ascii="Times New Roman" w:eastAsia="宋体"/>
          <w:szCs w:val="21"/>
        </w:rPr>
      </w:pPr>
      <w:r>
        <w:rPr>
          <w:rFonts w:ascii="Times New Roman" w:eastAsia="宋体" w:hAnsi="宋体" w:hint="eastAsia"/>
          <w:szCs w:val="21"/>
        </w:rPr>
        <w:t>排气再循环：有</w:t>
      </w:r>
      <w:r>
        <w:rPr>
          <w:rFonts w:ascii="Times New Roman" w:eastAsia="宋体"/>
          <w:szCs w:val="21"/>
        </w:rPr>
        <w:t>/</w:t>
      </w:r>
      <w:r>
        <w:rPr>
          <w:rFonts w:ascii="Times New Roman" w:eastAsia="宋体" w:hAnsi="宋体" w:hint="eastAsia"/>
          <w:szCs w:val="21"/>
        </w:rPr>
        <w:t>无</w:t>
      </w:r>
      <w:r>
        <w:rPr>
          <w:rFonts w:ascii="Times New Roman" w:eastAsia="宋体" w:hint="eastAsia"/>
          <w:szCs w:val="21"/>
          <w:vertAlign w:val="superscript"/>
        </w:rPr>
        <w:t>2)</w:t>
      </w:r>
    </w:p>
    <w:p w14:paraId="2592EBDA" w14:textId="0618715D" w:rsidR="00BE298C" w:rsidRDefault="00BE298C" w:rsidP="00BE298C">
      <w:pPr>
        <w:pStyle w:val="affffffffffff5"/>
        <w:rPr>
          <w:rFonts w:ascii="Times New Roman"/>
          <w:szCs w:val="21"/>
        </w:rPr>
      </w:pPr>
      <w:r>
        <w:rPr>
          <w:rFonts w:ascii="Times New Roman" w:hAnsi="宋体" w:hint="eastAsia"/>
          <w:szCs w:val="21"/>
        </w:rPr>
        <w:t>特性（流量等）：</w:t>
      </w:r>
      <w:r w:rsidR="00D369BE">
        <w:rPr>
          <w:rFonts w:ascii="Times New Roman" w:hAnsi="宋体" w:hint="eastAsia"/>
          <w:szCs w:val="21"/>
          <w:u w:val="single"/>
        </w:rPr>
        <w:t xml:space="preserve"> </w:t>
      </w:r>
      <w:r w:rsidR="00D369BE">
        <w:rPr>
          <w:rFonts w:ascii="Times New Roman" w:hAnsi="宋体"/>
          <w:szCs w:val="21"/>
          <w:u w:val="single"/>
        </w:rPr>
        <w:t xml:space="preserve">                                                                    </w:t>
      </w:r>
    </w:p>
    <w:p w14:paraId="106EDCC5" w14:textId="77777777" w:rsidR="00BE298C" w:rsidRDefault="00BE298C" w:rsidP="00BE298C">
      <w:pPr>
        <w:pStyle w:val="afffffffffffff"/>
        <w:numPr>
          <w:ilvl w:val="4"/>
          <w:numId w:val="5"/>
        </w:numPr>
        <w:wordWrap/>
        <w:spacing w:beforeLines="0" w:afterLines="0"/>
        <w:rPr>
          <w:rFonts w:ascii="Times New Roman" w:eastAsia="宋体"/>
          <w:szCs w:val="21"/>
        </w:rPr>
      </w:pPr>
      <w:r>
        <w:rPr>
          <w:rFonts w:ascii="Times New Roman" w:eastAsia="宋体" w:hAnsi="宋体" w:hint="eastAsia"/>
          <w:szCs w:val="21"/>
        </w:rPr>
        <w:t>蒸发排放物控制系统</w:t>
      </w:r>
    </w:p>
    <w:p w14:paraId="08182B7D" w14:textId="3D35282E" w:rsidR="00BE298C" w:rsidRDefault="00BE298C" w:rsidP="00D369BE">
      <w:pPr>
        <w:pStyle w:val="afffffffffff8"/>
      </w:pPr>
      <w:r>
        <w:rPr>
          <w:rFonts w:hint="eastAsia"/>
        </w:rPr>
        <w:t>全面详细说明装置和它们的调整状态：</w:t>
      </w:r>
      <w:r w:rsidR="00D369BE">
        <w:rPr>
          <w:rFonts w:hint="eastAsia"/>
          <w:u w:val="single"/>
        </w:rPr>
        <w:t xml:space="preserve"> </w:t>
      </w:r>
      <w:r w:rsidR="00D369BE">
        <w:rPr>
          <w:u w:val="single"/>
        </w:rPr>
        <w:t xml:space="preserve">                                        </w:t>
      </w:r>
    </w:p>
    <w:p w14:paraId="22491D8C" w14:textId="2FAE6B96" w:rsidR="00BE298C" w:rsidRDefault="00BE298C" w:rsidP="00D369BE">
      <w:pPr>
        <w:pStyle w:val="afffffffffff8"/>
      </w:pPr>
      <w:r>
        <w:rPr>
          <w:rFonts w:hint="eastAsia"/>
        </w:rPr>
        <w:t>蒸发控制系统的图样：</w:t>
      </w:r>
      <w:r w:rsidR="00D369BE">
        <w:rPr>
          <w:rFonts w:hint="eastAsia"/>
          <w:u w:val="single"/>
        </w:rPr>
        <w:t xml:space="preserve"> </w:t>
      </w:r>
      <w:r w:rsidR="00D369BE">
        <w:rPr>
          <w:u w:val="single"/>
        </w:rPr>
        <w:t xml:space="preserve">                                                      </w:t>
      </w:r>
    </w:p>
    <w:p w14:paraId="69FF541B" w14:textId="094AAF22" w:rsidR="00BE298C" w:rsidRDefault="00BE298C" w:rsidP="00D369BE">
      <w:pPr>
        <w:pStyle w:val="afffffffffff8"/>
      </w:pPr>
      <w:r>
        <w:rPr>
          <w:rFonts w:hint="eastAsia"/>
        </w:rPr>
        <w:t>炭罐的图样：</w:t>
      </w:r>
      <w:r w:rsidR="00D369BE">
        <w:rPr>
          <w:rFonts w:hint="eastAsia"/>
          <w:u w:val="single"/>
        </w:rPr>
        <w:t xml:space="preserve"> </w:t>
      </w:r>
      <w:r w:rsidR="00D369BE">
        <w:rPr>
          <w:u w:val="single"/>
        </w:rPr>
        <w:t xml:space="preserve">                                                              </w:t>
      </w:r>
    </w:p>
    <w:p w14:paraId="034A7E42" w14:textId="4FE83F39" w:rsidR="00BE298C" w:rsidRDefault="00BE298C" w:rsidP="00D369BE">
      <w:pPr>
        <w:pStyle w:val="afffffffffff8"/>
      </w:pPr>
      <w:r>
        <w:rPr>
          <w:rFonts w:hint="eastAsia"/>
        </w:rPr>
        <w:t>油箱的图样并说明其容量和材料：</w:t>
      </w:r>
      <w:r w:rsidR="00D369BE">
        <w:rPr>
          <w:rFonts w:hint="eastAsia"/>
          <w:u w:val="single"/>
        </w:rPr>
        <w:t xml:space="preserve"> </w:t>
      </w:r>
      <w:r w:rsidR="00D369BE">
        <w:rPr>
          <w:u w:val="single"/>
        </w:rPr>
        <w:t xml:space="preserve">                                            </w:t>
      </w:r>
    </w:p>
    <w:p w14:paraId="5BDA5369" w14:textId="77777777" w:rsidR="00BE298C" w:rsidRDefault="00BE298C" w:rsidP="00D369BE">
      <w:pPr>
        <w:pStyle w:val="afffffffffff7"/>
      </w:pPr>
      <w:r>
        <w:rPr>
          <w:rFonts w:hint="eastAsia"/>
        </w:rPr>
        <w:t>微粒捕集器：有</w:t>
      </w:r>
      <w:r>
        <w:t>/</w:t>
      </w:r>
      <w:r>
        <w:rPr>
          <w:rFonts w:hint="eastAsia"/>
        </w:rPr>
        <w:t>无</w:t>
      </w:r>
      <w:r>
        <w:rPr>
          <w:rFonts w:hint="eastAsia"/>
          <w:vertAlign w:val="superscript"/>
        </w:rPr>
        <w:t>2)</w:t>
      </w:r>
    </w:p>
    <w:p w14:paraId="61BECE25" w14:textId="517895EC" w:rsidR="00BE298C" w:rsidRDefault="00BE298C" w:rsidP="00D369BE">
      <w:pPr>
        <w:pStyle w:val="afffffffffff8"/>
      </w:pPr>
      <w:r>
        <w:rPr>
          <w:rFonts w:hint="eastAsia"/>
        </w:rPr>
        <w:t>微粒捕集器的尺寸和形状（容积）：</w:t>
      </w:r>
      <w:r w:rsidR="00D369BE">
        <w:rPr>
          <w:rFonts w:hint="eastAsia"/>
          <w:u w:val="single"/>
        </w:rPr>
        <w:t xml:space="preserve"> </w:t>
      </w:r>
      <w:r w:rsidR="00D369BE">
        <w:rPr>
          <w:u w:val="single"/>
        </w:rPr>
        <w:t xml:space="preserve">                                           </w:t>
      </w:r>
    </w:p>
    <w:p w14:paraId="6FF73A9A" w14:textId="1DDBB3E8" w:rsidR="00BE298C" w:rsidRDefault="00BE298C" w:rsidP="00D369BE">
      <w:pPr>
        <w:pStyle w:val="afffffffffff8"/>
      </w:pPr>
      <w:r>
        <w:rPr>
          <w:rFonts w:hint="eastAsia"/>
        </w:rPr>
        <w:t>微粒捕集器的型式和结构：</w:t>
      </w:r>
      <w:r w:rsidR="00D369BE">
        <w:rPr>
          <w:rFonts w:hint="eastAsia"/>
          <w:u w:val="single"/>
        </w:rPr>
        <w:t xml:space="preserve"> </w:t>
      </w:r>
      <w:r w:rsidR="00D369BE">
        <w:rPr>
          <w:u w:val="single"/>
        </w:rPr>
        <w:t xml:space="preserve">                                                  </w:t>
      </w:r>
    </w:p>
    <w:p w14:paraId="7A902BFD" w14:textId="45656F88" w:rsidR="00BE298C" w:rsidRDefault="00BE298C" w:rsidP="00D369BE">
      <w:pPr>
        <w:pStyle w:val="afffffffffff8"/>
      </w:pPr>
      <w:r>
        <w:rPr>
          <w:rFonts w:hint="eastAsia"/>
        </w:rPr>
        <w:lastRenderedPageBreak/>
        <w:t>微粒捕集器的位置（在排气管路中的基准距离）：</w:t>
      </w:r>
      <w:r w:rsidR="00D369BE">
        <w:rPr>
          <w:rFonts w:hint="eastAsia"/>
          <w:u w:val="single"/>
        </w:rPr>
        <w:t xml:space="preserve"> </w:t>
      </w:r>
      <w:r w:rsidR="00D369BE">
        <w:rPr>
          <w:u w:val="single"/>
        </w:rPr>
        <w:t xml:space="preserve">                               </w:t>
      </w:r>
    </w:p>
    <w:p w14:paraId="07F48778" w14:textId="536285B3" w:rsidR="00BE298C" w:rsidRDefault="00BE298C" w:rsidP="00D369BE">
      <w:pPr>
        <w:pStyle w:val="afffffffffff8"/>
      </w:pPr>
      <w:r>
        <w:rPr>
          <w:rFonts w:hint="eastAsia"/>
        </w:rPr>
        <w:t>再生系统/方法，说明和图样：</w:t>
      </w:r>
      <w:r w:rsidR="00D369BE">
        <w:rPr>
          <w:rFonts w:hint="eastAsia"/>
          <w:u w:val="single"/>
        </w:rPr>
        <w:t xml:space="preserve"> </w:t>
      </w:r>
      <w:r w:rsidR="00D369BE">
        <w:rPr>
          <w:u w:val="single"/>
        </w:rPr>
        <w:t xml:space="preserve">                                               </w:t>
      </w:r>
    </w:p>
    <w:p w14:paraId="4AFDB220" w14:textId="2B97615C" w:rsidR="00BE298C" w:rsidRDefault="00BE298C" w:rsidP="00BE298C">
      <w:pPr>
        <w:pStyle w:val="afffffffffffff"/>
        <w:numPr>
          <w:ilvl w:val="4"/>
          <w:numId w:val="5"/>
        </w:numPr>
        <w:wordWrap/>
        <w:spacing w:beforeLines="0" w:afterLines="0"/>
        <w:rPr>
          <w:rFonts w:ascii="Times New Roman" w:eastAsia="宋体"/>
          <w:szCs w:val="21"/>
        </w:rPr>
      </w:pPr>
      <w:r>
        <w:rPr>
          <w:rFonts w:ascii="Times New Roman" w:eastAsia="宋体" w:hAnsi="宋体" w:hint="eastAsia"/>
          <w:szCs w:val="21"/>
        </w:rPr>
        <w:t>其他系统（说明和工作原理）：</w:t>
      </w:r>
      <w:r w:rsidR="00D369BE">
        <w:rPr>
          <w:rFonts w:ascii="Times New Roman" w:eastAsia="宋体" w:hAnsi="宋体" w:hint="eastAsia"/>
          <w:szCs w:val="21"/>
          <w:u w:val="single"/>
        </w:rPr>
        <w:t xml:space="preserve"> </w:t>
      </w:r>
      <w:r w:rsidR="00D369BE">
        <w:rPr>
          <w:rFonts w:ascii="Times New Roman" w:eastAsia="宋体" w:hAnsi="宋体"/>
          <w:szCs w:val="21"/>
          <w:u w:val="single"/>
        </w:rPr>
        <w:t xml:space="preserve">                                                 </w:t>
      </w:r>
    </w:p>
    <w:p w14:paraId="48C1690F" w14:textId="0F8ED95B" w:rsidR="00BE298C" w:rsidRDefault="00D369BE" w:rsidP="00EB6EF0">
      <w:pPr>
        <w:widowControl/>
        <w:adjustRightInd/>
        <w:spacing w:line="240" w:lineRule="auto"/>
        <w:jc w:val="left"/>
        <w:rPr>
          <w:vanish/>
        </w:rPr>
      </w:pPr>
      <w:r>
        <w:br w:type="page"/>
      </w:r>
    </w:p>
    <w:p w14:paraId="45B9FDB3" w14:textId="3C6D9057" w:rsidR="00D369BE" w:rsidRDefault="00D369BE" w:rsidP="00D369BE">
      <w:pPr>
        <w:pStyle w:val="aff7"/>
        <w:rPr>
          <w:vanish w:val="0"/>
        </w:rPr>
      </w:pPr>
    </w:p>
    <w:p w14:paraId="52472C40" w14:textId="51C10A32" w:rsidR="00D369BE" w:rsidRDefault="00D369BE" w:rsidP="00D369BE">
      <w:pPr>
        <w:pStyle w:val="affe"/>
        <w:spacing w:after="156"/>
      </w:pPr>
      <w:r>
        <w:br/>
      </w:r>
      <w:r>
        <w:rPr>
          <w:rFonts w:hint="eastAsia"/>
        </w:rPr>
        <w:t>（规范性）</w:t>
      </w:r>
      <w:r>
        <w:br/>
      </w:r>
      <w:r>
        <w:rPr>
          <w:rFonts w:hint="eastAsia"/>
        </w:rPr>
        <w:t>传统燃油车型燃料消耗量型式认证报告/型式认证申请报告</w:t>
      </w:r>
      <w:r w:rsidR="00F92AA4" w:rsidRPr="00F92AA4">
        <w:rPr>
          <w:rFonts w:hint="eastAsia"/>
          <w:vertAlign w:val="superscript"/>
        </w:rPr>
        <w:t>2）</w:t>
      </w:r>
    </w:p>
    <w:p w14:paraId="6314E33C" w14:textId="77777777" w:rsidR="00EB6EF0" w:rsidRDefault="00EB6EF0" w:rsidP="00EB6EF0">
      <w:pPr>
        <w:pStyle w:val="afff"/>
        <w:spacing w:before="156" w:after="156"/>
      </w:pPr>
      <w:bookmarkStart w:id="43" w:name="_Toc125008318"/>
      <w:r>
        <w:t>车辆及制造厂基本信息</w:t>
      </w:r>
      <w:bookmarkEnd w:id="43"/>
    </w:p>
    <w:p w14:paraId="335E6950" w14:textId="77777777" w:rsidR="00EB6EF0" w:rsidRDefault="00EB6EF0" w:rsidP="00EB6EF0">
      <w:pPr>
        <w:pStyle w:val="afffffffffff5"/>
      </w:pPr>
      <w:r>
        <w:t>车辆的商品名称或厂牌：</w:t>
      </w:r>
      <w:r>
        <w:rPr>
          <w:rFonts w:hint="eastAsia"/>
          <w:u w:val="single"/>
        </w:rPr>
        <w:t xml:space="preserve">               </w:t>
      </w:r>
      <w:r>
        <w:rPr>
          <w:u w:val="single"/>
        </w:rPr>
        <w:t xml:space="preserve">            </w:t>
      </w:r>
      <w:r>
        <w:rPr>
          <w:rFonts w:hint="eastAsia"/>
          <w:u w:val="single"/>
        </w:rPr>
        <w:t xml:space="preserve">      </w:t>
      </w:r>
      <w:r>
        <w:rPr>
          <w:u w:val="single"/>
        </w:rPr>
        <w:t xml:space="preserve">                           </w:t>
      </w:r>
    </w:p>
    <w:p w14:paraId="47FAE6D9" w14:textId="77777777" w:rsidR="00EB6EF0" w:rsidRDefault="00EB6EF0" w:rsidP="00EB6EF0">
      <w:pPr>
        <w:pStyle w:val="afffffffffff5"/>
      </w:pPr>
      <w:r>
        <w:t>车辆型式：</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14:paraId="7F76E2ED" w14:textId="77777777" w:rsidR="00EB6EF0" w:rsidRDefault="00EB6EF0" w:rsidP="00EB6EF0">
      <w:pPr>
        <w:pStyle w:val="afffffffffff5"/>
      </w:pPr>
      <w:r>
        <w:t>车辆类别</w:t>
      </w:r>
      <w:r>
        <w:rPr>
          <w:rStyle w:val="afffffff3"/>
        </w:rPr>
        <w:footnoteReference w:id="6"/>
      </w:r>
      <w:r>
        <w:rPr>
          <w:rStyle w:val="afffffff3"/>
        </w:rPr>
        <w:t>)</w:t>
      </w:r>
      <w:r>
        <w:t>：</w:t>
      </w:r>
      <w:r>
        <w:rPr>
          <w:rFonts w:hint="eastAsia"/>
          <w:u w:val="single"/>
        </w:rPr>
        <w:t xml:space="preserve">                 </w:t>
      </w:r>
      <w:r>
        <w:rPr>
          <w:u w:val="single"/>
        </w:rPr>
        <w:t xml:space="preserve">                                                  </w:t>
      </w:r>
      <w:r>
        <w:rPr>
          <w:rFonts w:hint="eastAsia"/>
          <w:u w:val="single"/>
        </w:rPr>
        <w:t xml:space="preserve">    </w:t>
      </w:r>
    </w:p>
    <w:p w14:paraId="0EECA4F9" w14:textId="77777777" w:rsidR="00EB6EF0" w:rsidRDefault="00EB6EF0" w:rsidP="00EB6EF0">
      <w:pPr>
        <w:pStyle w:val="afffffffffff5"/>
      </w:pPr>
      <w:r>
        <w:t>制造厂名称和地址：</w:t>
      </w:r>
      <w:r>
        <w:rPr>
          <w:u w:val="single"/>
        </w:rPr>
        <w:t xml:space="preserve">                                                                </w:t>
      </w:r>
    </w:p>
    <w:p w14:paraId="27819623" w14:textId="77777777" w:rsidR="00EB6EF0" w:rsidRDefault="00EB6EF0" w:rsidP="00EB6EF0">
      <w:pPr>
        <w:pStyle w:val="afffffffffff5"/>
      </w:pPr>
      <w:r>
        <w:t>制造厂法定代表人的名称和地址（如适用）</w:t>
      </w:r>
      <w:r>
        <w:rPr>
          <w:rFonts w:hint="eastAsia"/>
        </w:rPr>
        <w:t>：</w:t>
      </w:r>
      <w:r>
        <w:rPr>
          <w:rFonts w:hint="eastAsia"/>
          <w:u w:val="single"/>
        </w:rPr>
        <w:t xml:space="preserve"> </w:t>
      </w:r>
      <w:r>
        <w:rPr>
          <w:u w:val="single"/>
        </w:rPr>
        <w:t xml:space="preserve">                                          </w:t>
      </w:r>
    </w:p>
    <w:p w14:paraId="3169809A" w14:textId="77777777" w:rsidR="00EB6EF0" w:rsidRDefault="00EB6EF0" w:rsidP="00EB6EF0">
      <w:pPr>
        <w:pStyle w:val="afff"/>
        <w:spacing w:before="156" w:after="156"/>
      </w:pPr>
      <w:bookmarkStart w:id="44" w:name="_Toc125008319"/>
      <w:r>
        <w:t>车辆说明</w:t>
      </w:r>
      <w:bookmarkEnd w:id="44"/>
    </w:p>
    <w:p w14:paraId="37775D27" w14:textId="77777777" w:rsidR="00EB6EF0" w:rsidRDefault="00EB6EF0" w:rsidP="00EB6EF0">
      <w:pPr>
        <w:pStyle w:val="afff0"/>
        <w:spacing w:before="156" w:after="156"/>
      </w:pPr>
      <w:r>
        <w:t>整车参数</w:t>
      </w:r>
    </w:p>
    <w:p w14:paraId="793D6666" w14:textId="77777777" w:rsidR="00EB6EF0" w:rsidRDefault="00EB6EF0" w:rsidP="00EB6EF0">
      <w:pPr>
        <w:pStyle w:val="afffffffffff6"/>
      </w:pPr>
      <w:r>
        <w:t>整车整备质量：</w:t>
      </w:r>
      <w:r>
        <w:rPr>
          <w:rFonts w:hint="eastAsia"/>
          <w:u w:val="single"/>
        </w:rPr>
        <w:t xml:space="preserve">             </w:t>
      </w:r>
      <w:r>
        <w:rPr>
          <w:u w:val="single"/>
        </w:rPr>
        <w:t xml:space="preserve">                                          </w:t>
      </w:r>
      <w:r>
        <w:rPr>
          <w:rFonts w:hint="eastAsia"/>
          <w:u w:val="single"/>
        </w:rPr>
        <w:t xml:space="preserve">       </w:t>
      </w:r>
      <w:r>
        <w:rPr>
          <w:u w:val="single"/>
        </w:rPr>
        <w:t xml:space="preserve">   </w:t>
      </w:r>
      <w:r>
        <w:t>kg</w:t>
      </w:r>
    </w:p>
    <w:p w14:paraId="438E50F7" w14:textId="77777777" w:rsidR="00EB6EF0" w:rsidRDefault="00EB6EF0" w:rsidP="00EB6EF0">
      <w:pPr>
        <w:pStyle w:val="afffffffffff6"/>
      </w:pPr>
      <w:r>
        <w:t>最大设计总质量：</w:t>
      </w:r>
      <w:r>
        <w:rPr>
          <w:rFonts w:hint="eastAsia"/>
          <w:u w:val="single"/>
        </w:rPr>
        <w:t xml:space="preserve">             </w:t>
      </w:r>
      <w:r>
        <w:rPr>
          <w:u w:val="single"/>
        </w:rPr>
        <w:t xml:space="preserve">                                          </w:t>
      </w:r>
      <w:r>
        <w:rPr>
          <w:rFonts w:hint="eastAsia"/>
          <w:u w:val="single"/>
        </w:rPr>
        <w:t xml:space="preserve">       </w:t>
      </w:r>
      <w:r>
        <w:rPr>
          <w:u w:val="single"/>
        </w:rPr>
        <w:t xml:space="preserve"> </w:t>
      </w:r>
      <w:r>
        <w:t>kg</w:t>
      </w:r>
    </w:p>
    <w:p w14:paraId="45C4DB96" w14:textId="77777777" w:rsidR="00EB6EF0" w:rsidRDefault="00EB6EF0" w:rsidP="00EB6EF0">
      <w:pPr>
        <w:pStyle w:val="afffffffffff6"/>
      </w:pPr>
      <w:r>
        <w:t>额定载客数：</w:t>
      </w:r>
      <w:r>
        <w:rPr>
          <w:rFonts w:hint="eastAsia"/>
          <w:u w:val="single"/>
        </w:rPr>
        <w:t xml:space="preserve">                        </w:t>
      </w:r>
      <w:r>
        <w:rPr>
          <w:u w:val="single"/>
        </w:rPr>
        <w:t xml:space="preserve">                                           </w:t>
      </w:r>
      <w:r>
        <w:t>人</w:t>
      </w:r>
    </w:p>
    <w:p w14:paraId="2C28EAC0" w14:textId="77777777" w:rsidR="00EB6EF0" w:rsidRDefault="00EB6EF0" w:rsidP="00EB6EF0">
      <w:pPr>
        <w:pStyle w:val="afffffffffff6"/>
      </w:pPr>
      <w:r>
        <w:t>车身型式：</w:t>
      </w:r>
      <w:r>
        <w:rPr>
          <w:rFonts w:hint="eastAsia"/>
          <w:u w:val="single"/>
        </w:rPr>
        <w:t xml:space="preserve">            </w:t>
      </w:r>
      <w:r>
        <w:rPr>
          <w:u w:val="single"/>
        </w:rPr>
        <w:t xml:space="preserve">                                                          </w:t>
      </w:r>
    </w:p>
    <w:p w14:paraId="38C298C0" w14:textId="7F8F6181" w:rsidR="00EB6EF0" w:rsidRDefault="00EB6EF0" w:rsidP="00EB6EF0">
      <w:pPr>
        <w:pStyle w:val="afffffffffff6"/>
      </w:pPr>
      <w:r>
        <w:t>驱动轮：前</w:t>
      </w:r>
      <w:r w:rsidR="005C5408">
        <w:rPr>
          <w:rFonts w:hint="eastAsia"/>
        </w:rPr>
        <w:t>/</w:t>
      </w:r>
      <w:r>
        <w:t>后</w:t>
      </w:r>
      <w:r w:rsidR="005C5408">
        <w:rPr>
          <w:rFonts w:hint="eastAsia"/>
        </w:rPr>
        <w:t>/</w:t>
      </w:r>
      <w:r>
        <w:t>4</w:t>
      </w:r>
      <w:r>
        <w:rPr>
          <w:rFonts w:hint="eastAsia"/>
        </w:rPr>
        <w:t>×</w:t>
      </w:r>
      <w:r>
        <w:t>4</w:t>
      </w:r>
      <w:r w:rsidR="005C5408" w:rsidRPr="00014FEB">
        <w:rPr>
          <w:rFonts w:hint="eastAsia"/>
          <w:vertAlign w:val="superscript"/>
        </w:rPr>
        <w:t>2</w:t>
      </w:r>
      <w:r w:rsidR="005C5408">
        <w:rPr>
          <w:rStyle w:val="afffffff3"/>
        </w:rPr>
        <w:t>）</w:t>
      </w:r>
    </w:p>
    <w:p w14:paraId="1C6ABECA" w14:textId="77777777" w:rsidR="00EB6EF0" w:rsidRDefault="00EB6EF0" w:rsidP="00EB6EF0">
      <w:pPr>
        <w:pStyle w:val="afff0"/>
        <w:spacing w:before="156" w:after="156"/>
      </w:pPr>
      <w:r>
        <w:t>发动机</w:t>
      </w:r>
    </w:p>
    <w:p w14:paraId="46261856" w14:textId="77777777" w:rsidR="00EB6EF0" w:rsidRDefault="00EB6EF0" w:rsidP="00EB6EF0">
      <w:pPr>
        <w:pStyle w:val="afffffffffff6"/>
      </w:pPr>
      <w:r>
        <w:t>发动机型式：</w:t>
      </w:r>
      <w:r>
        <w:rPr>
          <w:rFonts w:hint="eastAsia"/>
          <w:u w:val="single"/>
        </w:rPr>
        <w:t xml:space="preserve">                     </w:t>
      </w:r>
      <w:r>
        <w:rPr>
          <w:u w:val="single"/>
        </w:rPr>
        <w:t xml:space="preserve">                                               </w:t>
      </w:r>
    </w:p>
    <w:p w14:paraId="3E8063A0" w14:textId="77777777" w:rsidR="00EB6EF0" w:rsidRDefault="00EB6EF0" w:rsidP="00EB6EF0">
      <w:pPr>
        <w:pStyle w:val="afffffffffff6"/>
      </w:pPr>
      <w:r>
        <w:t>发动机型号：</w:t>
      </w:r>
      <w:r>
        <w:rPr>
          <w:rFonts w:hint="eastAsia"/>
          <w:u w:val="single"/>
        </w:rPr>
        <w:t xml:space="preserve">                     </w:t>
      </w:r>
      <w:r>
        <w:rPr>
          <w:u w:val="single"/>
        </w:rPr>
        <w:t xml:space="preserve">                                               </w:t>
      </w:r>
    </w:p>
    <w:p w14:paraId="5E7AB66F" w14:textId="77777777" w:rsidR="00EB6EF0" w:rsidRDefault="00EB6EF0" w:rsidP="00EB6EF0">
      <w:pPr>
        <w:pStyle w:val="afffffffffff6"/>
      </w:pPr>
      <w:r>
        <w:t>发动机排量：</w:t>
      </w:r>
      <w:r>
        <w:rPr>
          <w:rFonts w:hint="eastAsia"/>
          <w:u w:val="single"/>
        </w:rPr>
        <w:t xml:space="preserve">                     </w:t>
      </w:r>
      <w:r>
        <w:rPr>
          <w:u w:val="single"/>
        </w:rPr>
        <w:t xml:space="preserve">                                              </w:t>
      </w:r>
      <w:r>
        <w:t>L</w:t>
      </w:r>
    </w:p>
    <w:p w14:paraId="24B59AD7" w14:textId="66A6A6C4" w:rsidR="00EB6EF0" w:rsidRDefault="00EB6EF0" w:rsidP="00EB6EF0">
      <w:pPr>
        <w:pStyle w:val="afffffffffff6"/>
      </w:pPr>
      <w:r>
        <w:t>燃料喷射系统型式：高压共轨/机械泵/VE泵/单体泵/泵喷嘴/其他</w:t>
      </w:r>
      <w:r w:rsidR="00014FEB">
        <w:rPr>
          <w:rStyle w:val="afffffff3"/>
          <w:rFonts w:hint="eastAsia"/>
        </w:rPr>
        <w:t>2</w:t>
      </w:r>
      <w:r>
        <w:rPr>
          <w:rStyle w:val="afffffff3"/>
        </w:rPr>
        <w:t>）</w:t>
      </w:r>
    </w:p>
    <w:p w14:paraId="6601EDC4" w14:textId="77777777" w:rsidR="00EB6EF0" w:rsidRDefault="00EB6EF0" w:rsidP="00EB6EF0">
      <w:pPr>
        <w:pStyle w:val="afffffffffff6"/>
      </w:pPr>
      <w:r>
        <w:t>生产企业推荐的燃料：</w:t>
      </w:r>
      <w:r>
        <w:rPr>
          <w:rFonts w:hint="eastAsia"/>
          <w:u w:val="single"/>
        </w:rPr>
        <w:t xml:space="preserve">                     </w:t>
      </w:r>
      <w:r>
        <w:rPr>
          <w:u w:val="single"/>
        </w:rPr>
        <w:t xml:space="preserve">                                       </w:t>
      </w:r>
    </w:p>
    <w:p w14:paraId="730B52DD" w14:textId="77777777" w:rsidR="00EB6EF0" w:rsidRDefault="00EB6EF0" w:rsidP="00EB6EF0">
      <w:pPr>
        <w:pStyle w:val="afffffffffff6"/>
      </w:pPr>
      <w:r>
        <w:t>最大功率：</w:t>
      </w:r>
      <w:r>
        <w:rPr>
          <w:rFonts w:hint="eastAsia"/>
          <w:u w:val="single"/>
        </w:rPr>
        <w:t xml:space="preserve">                     </w:t>
      </w:r>
      <w:r>
        <w:rPr>
          <w:u w:val="single"/>
        </w:rPr>
        <w:t xml:space="preserve">          </w:t>
      </w:r>
      <w:r>
        <w:t>kW</w:t>
      </w:r>
      <w:r>
        <w:rPr>
          <w:rFonts w:hint="eastAsia"/>
        </w:rPr>
        <w:t>，</w:t>
      </w:r>
      <w:r>
        <w:rPr>
          <w:rFonts w:hint="eastAsia"/>
          <w:u w:val="single"/>
        </w:rPr>
        <w:t xml:space="preserve">                     </w:t>
      </w:r>
      <w:r>
        <w:rPr>
          <w:u w:val="single"/>
        </w:rPr>
        <w:t xml:space="preserve">          </w:t>
      </w:r>
      <w:r>
        <w:t>r/min</w:t>
      </w:r>
    </w:p>
    <w:p w14:paraId="1476E040" w14:textId="7B971D5A" w:rsidR="00EB6EF0" w:rsidRDefault="00EB6EF0" w:rsidP="00EB6EF0">
      <w:pPr>
        <w:pStyle w:val="afffffffffff6"/>
      </w:pPr>
      <w:r>
        <w:t>增压装置：有/无</w:t>
      </w:r>
      <w:r w:rsidR="00014FEB">
        <w:rPr>
          <w:rStyle w:val="afffffff3"/>
          <w:rFonts w:hint="eastAsia"/>
        </w:rPr>
        <w:t>2</w:t>
      </w:r>
      <w:r>
        <w:rPr>
          <w:rStyle w:val="afffffff3"/>
        </w:rPr>
        <w:t>）</w:t>
      </w:r>
    </w:p>
    <w:p w14:paraId="2F85A362" w14:textId="693FBBA0" w:rsidR="00EB6EF0" w:rsidRDefault="00EB6EF0" w:rsidP="00EB6EF0">
      <w:pPr>
        <w:pStyle w:val="afffffffffff6"/>
      </w:pPr>
      <w:r>
        <w:t>点火系统：压燃/传统点火或电子点火</w:t>
      </w:r>
      <w:r w:rsidR="00014FEB" w:rsidRPr="00014FEB">
        <w:rPr>
          <w:rFonts w:hint="eastAsia"/>
          <w:vertAlign w:val="superscript"/>
        </w:rPr>
        <w:t>2</w:t>
      </w:r>
      <w:r>
        <w:rPr>
          <w:rStyle w:val="afffffff3"/>
        </w:rPr>
        <w:t>）</w:t>
      </w:r>
    </w:p>
    <w:p w14:paraId="34D9BFEB" w14:textId="77777777" w:rsidR="00EB6EF0" w:rsidRDefault="00EB6EF0" w:rsidP="00EB6EF0">
      <w:pPr>
        <w:pStyle w:val="afff0"/>
        <w:spacing w:before="156" w:after="156"/>
      </w:pPr>
      <w:r>
        <w:t>变速器</w:t>
      </w:r>
    </w:p>
    <w:p w14:paraId="20A461A1" w14:textId="6B9BC40E" w:rsidR="00EB6EF0" w:rsidRDefault="00EB6EF0" w:rsidP="00EB6EF0">
      <w:pPr>
        <w:pStyle w:val="afffffffffff6"/>
      </w:pPr>
      <w:r>
        <w:t>变速器型式：手动/非手动</w:t>
      </w:r>
      <w:r w:rsidR="00014FEB">
        <w:rPr>
          <w:rStyle w:val="afffffff3"/>
          <w:rFonts w:hint="eastAsia"/>
        </w:rPr>
        <w:t>2</w:t>
      </w:r>
      <w:r>
        <w:rPr>
          <w:rStyle w:val="afffffff3"/>
        </w:rPr>
        <w:t>）</w:t>
      </w:r>
    </w:p>
    <w:p w14:paraId="5D422D5C" w14:textId="77777777" w:rsidR="00EB6EF0" w:rsidRDefault="00EB6EF0" w:rsidP="00EB6EF0">
      <w:pPr>
        <w:pStyle w:val="afffffffffff6"/>
      </w:pPr>
      <w:r>
        <w:t>挡位数：</w:t>
      </w:r>
      <w:r>
        <w:rPr>
          <w:rFonts w:hint="eastAsia"/>
          <w:u w:val="single"/>
        </w:rPr>
        <w:t xml:space="preserve">                      </w:t>
      </w:r>
      <w:r>
        <w:rPr>
          <w:u w:val="single"/>
        </w:rPr>
        <w:t xml:space="preserve">                                                 </w:t>
      </w:r>
      <w:r>
        <w:rPr>
          <w:rFonts w:hint="eastAsia"/>
          <w:u w:val="single"/>
        </w:rPr>
        <w:t xml:space="preserve"> </w:t>
      </w:r>
    </w:p>
    <w:p w14:paraId="4ED31463" w14:textId="77777777" w:rsidR="00EB6EF0" w:rsidRDefault="00EB6EF0" w:rsidP="00EB6EF0">
      <w:pPr>
        <w:pStyle w:val="afffffffffff6"/>
      </w:pPr>
      <w:r>
        <w:t>总速比</w:t>
      </w:r>
      <w:r>
        <w:rPr>
          <w:rFonts w:hint="eastAsia"/>
        </w:rPr>
        <w:t>（包括轮胎受载下滚动周长）：</w:t>
      </w:r>
      <w:r>
        <w:rPr>
          <w:rFonts w:hAnsi="宋体" w:hint="eastAsia"/>
        </w:rPr>
        <w:t>[</w:t>
      </w:r>
      <w:r>
        <w:rPr>
          <w:rFonts w:hint="eastAsia"/>
        </w:rPr>
        <w:t>道路车速（km/h）</w:t>
      </w:r>
      <w:r>
        <w:t>/</w:t>
      </w:r>
      <w:r>
        <w:rPr>
          <w:rFonts w:hint="eastAsia"/>
        </w:rPr>
        <w:t>（1</w:t>
      </w:r>
      <w:r>
        <w:t xml:space="preserve"> </w:t>
      </w:r>
      <w:r>
        <w:rPr>
          <w:rFonts w:hint="eastAsia"/>
        </w:rPr>
        <w:t>000r/min）</w:t>
      </w:r>
      <w:r>
        <w:rPr>
          <w:rFonts w:asciiTheme="minorEastAsia" w:eastAsiaTheme="minorEastAsia" w:hAnsiTheme="minorEastAsia" w:hint="eastAsia"/>
        </w:rPr>
        <w:t>]</w:t>
      </w:r>
      <w:r>
        <w:t>：</w:t>
      </w:r>
    </w:p>
    <w:p w14:paraId="12C1FE5F" w14:textId="77777777" w:rsidR="00EB6EF0" w:rsidRDefault="00EB6EF0">
      <w:pPr>
        <w:pStyle w:val="afe"/>
        <w:numPr>
          <w:ilvl w:val="0"/>
          <w:numId w:val="42"/>
        </w:numPr>
      </w:pPr>
      <w:r>
        <w:t>一挡：</w:t>
      </w:r>
      <w:r>
        <w:rPr>
          <w:rFonts w:hint="eastAsia"/>
        </w:rPr>
        <w:t xml:space="preserve">                         </w:t>
      </w:r>
      <w:r>
        <w:t xml:space="preserve">                                                  </w:t>
      </w:r>
    </w:p>
    <w:p w14:paraId="37484546" w14:textId="77777777" w:rsidR="00EB6EF0" w:rsidRDefault="00EB6EF0" w:rsidP="00EB6EF0">
      <w:pPr>
        <w:pStyle w:val="afe"/>
        <w:tabs>
          <w:tab w:val="left" w:pos="851"/>
        </w:tabs>
      </w:pPr>
      <w:r>
        <w:t>二挡：</w:t>
      </w:r>
      <w:r>
        <w:rPr>
          <w:rFonts w:hint="eastAsia"/>
          <w:u w:val="single"/>
        </w:rPr>
        <w:t xml:space="preserve">                         </w:t>
      </w:r>
      <w:r>
        <w:rPr>
          <w:u w:val="single"/>
        </w:rPr>
        <w:t xml:space="preserve">                                                  </w:t>
      </w:r>
    </w:p>
    <w:p w14:paraId="6A966232" w14:textId="77777777" w:rsidR="00EB6EF0" w:rsidRDefault="00EB6EF0" w:rsidP="00EB6EF0">
      <w:pPr>
        <w:pStyle w:val="afe"/>
        <w:tabs>
          <w:tab w:val="left" w:pos="851"/>
        </w:tabs>
      </w:pPr>
      <w:r>
        <w:lastRenderedPageBreak/>
        <w:t>三挡：</w:t>
      </w:r>
      <w:r>
        <w:rPr>
          <w:rFonts w:hint="eastAsia"/>
          <w:u w:val="single"/>
        </w:rPr>
        <w:t xml:space="preserve">                         </w:t>
      </w:r>
      <w:r>
        <w:rPr>
          <w:u w:val="single"/>
        </w:rPr>
        <w:t xml:space="preserve">                                                  </w:t>
      </w:r>
    </w:p>
    <w:p w14:paraId="26421B37" w14:textId="77777777" w:rsidR="00EB6EF0" w:rsidRDefault="00EB6EF0" w:rsidP="00EB6EF0">
      <w:pPr>
        <w:pStyle w:val="afe"/>
        <w:tabs>
          <w:tab w:val="left" w:pos="851"/>
        </w:tabs>
      </w:pPr>
      <w:r>
        <w:t>四挡：</w:t>
      </w:r>
      <w:r>
        <w:rPr>
          <w:rFonts w:hint="eastAsia"/>
          <w:u w:val="single"/>
        </w:rPr>
        <w:t xml:space="preserve">                         </w:t>
      </w:r>
      <w:r>
        <w:rPr>
          <w:u w:val="single"/>
        </w:rPr>
        <w:t xml:space="preserve">                                                  </w:t>
      </w:r>
    </w:p>
    <w:p w14:paraId="511ADAE8" w14:textId="77777777" w:rsidR="00EB6EF0" w:rsidRDefault="00EB6EF0" w:rsidP="00EB6EF0">
      <w:pPr>
        <w:pStyle w:val="afe"/>
        <w:tabs>
          <w:tab w:val="left" w:pos="851"/>
        </w:tabs>
      </w:pPr>
      <w:r>
        <w:t>五挡：</w:t>
      </w:r>
      <w:r>
        <w:rPr>
          <w:rFonts w:hint="eastAsia"/>
          <w:u w:val="single"/>
        </w:rPr>
        <w:t xml:space="preserve">                         </w:t>
      </w:r>
      <w:r>
        <w:rPr>
          <w:u w:val="single"/>
        </w:rPr>
        <w:t xml:space="preserve">                                                  </w:t>
      </w:r>
    </w:p>
    <w:p w14:paraId="0E4CCC87" w14:textId="77777777" w:rsidR="00EB6EF0" w:rsidRDefault="00EB6EF0" w:rsidP="00EB6EF0">
      <w:pPr>
        <w:pStyle w:val="afe"/>
        <w:tabs>
          <w:tab w:val="left" w:pos="851"/>
        </w:tabs>
      </w:pPr>
      <w:r>
        <w:t>六挡：</w:t>
      </w:r>
      <w:r>
        <w:rPr>
          <w:rFonts w:hint="eastAsia"/>
          <w:u w:val="single"/>
        </w:rPr>
        <w:t xml:space="preserve">                         </w:t>
      </w:r>
      <w:r>
        <w:rPr>
          <w:u w:val="single"/>
        </w:rPr>
        <w:t xml:space="preserve">                                                  </w:t>
      </w:r>
    </w:p>
    <w:p w14:paraId="334F0D24" w14:textId="77777777" w:rsidR="00EB6EF0" w:rsidRDefault="00EB6EF0" w:rsidP="00EB6EF0">
      <w:pPr>
        <w:pStyle w:val="afe"/>
        <w:tabs>
          <w:tab w:val="left" w:pos="851"/>
        </w:tabs>
      </w:pPr>
      <w:r>
        <w:rPr>
          <w:rFonts w:hint="eastAsia"/>
        </w:rPr>
        <w:t>其他：</w:t>
      </w:r>
      <w:r>
        <w:rPr>
          <w:rFonts w:hint="eastAsia"/>
          <w:u w:val="single"/>
        </w:rPr>
        <w:t xml:space="preserve">                         </w:t>
      </w:r>
      <w:r>
        <w:rPr>
          <w:u w:val="single"/>
        </w:rPr>
        <w:t xml:space="preserve">                                                  </w:t>
      </w:r>
    </w:p>
    <w:p w14:paraId="7AB7FD75" w14:textId="77777777" w:rsidR="00EB6EF0" w:rsidRDefault="00EB6EF0" w:rsidP="00EB6EF0">
      <w:pPr>
        <w:pStyle w:val="afffffffffff6"/>
      </w:pPr>
      <w:r>
        <w:t>主传动速比：</w:t>
      </w:r>
      <w:r>
        <w:rPr>
          <w:rFonts w:hint="eastAsia"/>
          <w:u w:val="single"/>
        </w:rPr>
        <w:t xml:space="preserve">                         </w:t>
      </w:r>
      <w:r>
        <w:rPr>
          <w:u w:val="single"/>
        </w:rPr>
        <w:t xml:space="preserve">                                           </w:t>
      </w:r>
    </w:p>
    <w:p w14:paraId="7F837A78" w14:textId="77777777" w:rsidR="00EB6EF0" w:rsidRDefault="00EB6EF0" w:rsidP="00EB6EF0">
      <w:pPr>
        <w:pStyle w:val="afffffffffff6"/>
      </w:pPr>
      <w:r>
        <w:t>换挡提醒装置：</w:t>
      </w:r>
    </w:p>
    <w:p w14:paraId="71FE4F4B" w14:textId="2C822239" w:rsidR="00EB6EF0" w:rsidRDefault="00EB6EF0">
      <w:pPr>
        <w:pStyle w:val="afe"/>
        <w:numPr>
          <w:ilvl w:val="0"/>
          <w:numId w:val="43"/>
        </w:numPr>
      </w:pPr>
      <w:r>
        <w:t>是否具有：是/否</w:t>
      </w:r>
      <w:r w:rsidR="00014FEB">
        <w:rPr>
          <w:rStyle w:val="afffffff3"/>
          <w:rFonts w:hint="eastAsia"/>
        </w:rPr>
        <w:t>2</w:t>
      </w:r>
      <w:r>
        <w:rPr>
          <w:rStyle w:val="afffffff3"/>
        </w:rPr>
        <w:t>）</w:t>
      </w:r>
    </w:p>
    <w:p w14:paraId="4434DA45" w14:textId="3D40D335" w:rsidR="00EB6EF0" w:rsidRDefault="00EB6EF0" w:rsidP="00EB6EF0">
      <w:pPr>
        <w:pStyle w:val="afe"/>
        <w:tabs>
          <w:tab w:val="left" w:pos="851"/>
        </w:tabs>
      </w:pPr>
      <w:r>
        <w:t>指示方式：视觉/听觉/其他</w:t>
      </w:r>
      <w:r w:rsidR="00014FEB">
        <w:rPr>
          <w:rStyle w:val="afffffff3"/>
          <w:rFonts w:hint="eastAsia"/>
        </w:rPr>
        <w:t>2</w:t>
      </w:r>
      <w:r>
        <w:rPr>
          <w:rStyle w:val="afffffff3"/>
        </w:rPr>
        <w:t>）</w:t>
      </w:r>
    </w:p>
    <w:p w14:paraId="3AA663CE" w14:textId="77777777" w:rsidR="00EB6EF0" w:rsidRDefault="00EB6EF0" w:rsidP="00EB6EF0">
      <w:pPr>
        <w:pStyle w:val="afe"/>
        <w:tabs>
          <w:tab w:val="left" w:pos="851"/>
        </w:tabs>
      </w:pPr>
      <w:r>
        <w:t>位置：</w:t>
      </w:r>
      <w:r>
        <w:rPr>
          <w:rFonts w:hint="eastAsia"/>
          <w:u w:val="single"/>
        </w:rPr>
        <w:t xml:space="preserve">                         </w:t>
      </w:r>
      <w:r>
        <w:rPr>
          <w:u w:val="single"/>
        </w:rPr>
        <w:t xml:space="preserve">                                                  </w:t>
      </w:r>
    </w:p>
    <w:p w14:paraId="1C4FAE67" w14:textId="6074F10B" w:rsidR="00EB6EF0" w:rsidRDefault="00EB6EF0" w:rsidP="00EB6EF0">
      <w:pPr>
        <w:pStyle w:val="afe"/>
        <w:tabs>
          <w:tab w:val="left" w:pos="851"/>
        </w:tabs>
      </w:pPr>
      <w:r>
        <w:t>试验中是否按照换挡提醒装置所指示的挡位进行换挡操作：是/否</w:t>
      </w:r>
      <w:r w:rsidR="00014FEB">
        <w:rPr>
          <w:rStyle w:val="afffffff3"/>
          <w:rFonts w:hint="eastAsia"/>
        </w:rPr>
        <w:t>2</w:t>
      </w:r>
      <w:r>
        <w:rPr>
          <w:rStyle w:val="afffffff3"/>
        </w:rPr>
        <w:t>）</w:t>
      </w:r>
    </w:p>
    <w:p w14:paraId="37E273B8" w14:textId="77777777" w:rsidR="00EB6EF0" w:rsidRDefault="00EB6EF0" w:rsidP="00EB6EF0">
      <w:pPr>
        <w:pStyle w:val="afff0"/>
        <w:spacing w:before="156" w:after="156"/>
      </w:pPr>
      <w:r>
        <w:t>轮胎</w:t>
      </w:r>
    </w:p>
    <w:p w14:paraId="057E2C92" w14:textId="77777777" w:rsidR="00EB6EF0" w:rsidRDefault="00EB6EF0" w:rsidP="00EB6EF0">
      <w:pPr>
        <w:pStyle w:val="afffff6"/>
        <w:ind w:firstLine="420"/>
      </w:pPr>
      <w:r>
        <w:t>型号：</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t>尺寸：</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t>充气压力：</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t>kPa</w:t>
      </w:r>
    </w:p>
    <w:p w14:paraId="54807E88" w14:textId="77777777" w:rsidR="00EB6EF0" w:rsidRDefault="00EB6EF0" w:rsidP="00EB6EF0">
      <w:pPr>
        <w:pStyle w:val="afffff6"/>
        <w:ind w:firstLine="420"/>
      </w:pPr>
      <w:r>
        <w:t>受载下滚动周长：</w:t>
      </w:r>
      <w:r>
        <w:rPr>
          <w:rFonts w:hint="eastAsia"/>
          <w:u w:val="single"/>
        </w:rPr>
        <w:t xml:space="preserve">           </w:t>
      </w:r>
      <w:r>
        <w:rPr>
          <w:u w:val="single"/>
        </w:rPr>
        <w:t xml:space="preserve">                                                    </w:t>
      </w:r>
      <w:r>
        <w:rPr>
          <w:rFonts w:hint="eastAsia"/>
          <w:u w:val="single"/>
        </w:rPr>
        <w:t xml:space="preserve">      </w:t>
      </w:r>
    </w:p>
    <w:p w14:paraId="608308A9" w14:textId="77777777" w:rsidR="00EB6EF0" w:rsidRDefault="00EB6EF0" w:rsidP="00EB6EF0">
      <w:pPr>
        <w:pStyle w:val="afff0"/>
        <w:spacing w:before="156" w:after="156"/>
      </w:pPr>
      <w:r>
        <w:t>润滑剂</w:t>
      </w:r>
    </w:p>
    <w:p w14:paraId="1DF032C2" w14:textId="77777777" w:rsidR="00EB6EF0" w:rsidRDefault="00EB6EF0" w:rsidP="00EB6EF0">
      <w:pPr>
        <w:pStyle w:val="afffffffffff6"/>
      </w:pPr>
      <w:r>
        <w:t>厂牌：</w:t>
      </w:r>
      <w:r>
        <w:rPr>
          <w:rFonts w:hint="eastAsia"/>
          <w:u w:val="single"/>
        </w:rPr>
        <w:t xml:space="preserve">                         </w:t>
      </w:r>
      <w:r>
        <w:rPr>
          <w:u w:val="single"/>
        </w:rPr>
        <w:t xml:space="preserve">                                                 </w:t>
      </w:r>
    </w:p>
    <w:p w14:paraId="22D7FD84" w14:textId="77777777" w:rsidR="00EB6EF0" w:rsidRPr="00655913" w:rsidRDefault="00EB6EF0" w:rsidP="00EB6EF0">
      <w:pPr>
        <w:pStyle w:val="afffffffffff6"/>
      </w:pPr>
      <w:r>
        <w:t>型号：</w:t>
      </w:r>
      <w:r>
        <w:rPr>
          <w:rFonts w:hint="eastAsia"/>
          <w:u w:val="single"/>
        </w:rPr>
        <w:t xml:space="preserve">                         </w:t>
      </w:r>
      <w:r>
        <w:rPr>
          <w:u w:val="single"/>
        </w:rPr>
        <w:t xml:space="preserve">                                                 </w:t>
      </w:r>
    </w:p>
    <w:p w14:paraId="16EF1432" w14:textId="2ED8A1AB" w:rsidR="00655913" w:rsidRPr="004A5F8F" w:rsidRDefault="00FA215B" w:rsidP="00655913">
      <w:pPr>
        <w:pStyle w:val="afff0"/>
        <w:spacing w:before="156" w:after="156"/>
      </w:pPr>
      <w:r w:rsidRPr="004A5F8F">
        <w:rPr>
          <w:rFonts w:hint="eastAsia"/>
        </w:rPr>
        <w:t>驾</w:t>
      </w:r>
      <w:r w:rsidR="00655913" w:rsidRPr="004A5F8F">
        <w:rPr>
          <w:rFonts w:hint="eastAsia"/>
        </w:rPr>
        <w:t>驶模式</w:t>
      </w:r>
    </w:p>
    <w:p w14:paraId="6CE69302" w14:textId="6FCA61A3" w:rsidR="00655913" w:rsidRPr="00FA215B" w:rsidRDefault="00655913" w:rsidP="00655913">
      <w:pPr>
        <w:pStyle w:val="afffffffffff6"/>
      </w:pPr>
      <w:r w:rsidRPr="00FA215B">
        <w:rPr>
          <w:rFonts w:hint="eastAsia"/>
        </w:rPr>
        <w:t>主模式：</w:t>
      </w:r>
      <w:r w:rsidRPr="00FA215B">
        <w:t>有/无</w:t>
      </w:r>
      <w:r w:rsidRPr="00FA215B">
        <w:rPr>
          <w:rStyle w:val="afffffff3"/>
        </w:rPr>
        <w:t>2）</w:t>
      </w:r>
    </w:p>
    <w:p w14:paraId="64A2B38D" w14:textId="77777777" w:rsidR="00655913" w:rsidRPr="00FA215B" w:rsidRDefault="00655913" w:rsidP="00655913">
      <w:pPr>
        <w:pStyle w:val="afffffffffff6"/>
      </w:pPr>
      <w:r w:rsidRPr="00FA215B">
        <w:rPr>
          <w:rFonts w:hint="eastAsia"/>
        </w:rPr>
        <w:t>车辆所有驾驶模式</w:t>
      </w:r>
      <w:r w:rsidRPr="00FA215B">
        <w:t>：</w:t>
      </w:r>
      <w:r w:rsidRPr="00FA215B">
        <w:rPr>
          <w:rFonts w:hint="eastAsia"/>
          <w:u w:val="single"/>
        </w:rPr>
        <w:t xml:space="preserve">        </w:t>
      </w:r>
      <w:r w:rsidRPr="00FA215B">
        <w:rPr>
          <w:u w:val="single"/>
        </w:rPr>
        <w:t xml:space="preserve">    </w:t>
      </w:r>
      <w:r w:rsidRPr="00FA215B">
        <w:rPr>
          <w:rFonts w:hint="eastAsia"/>
          <w:u w:val="single"/>
        </w:rPr>
        <w:t xml:space="preserve">                 </w:t>
      </w:r>
      <w:r w:rsidRPr="00FA215B">
        <w:rPr>
          <w:u w:val="single"/>
        </w:rPr>
        <w:t xml:space="preserve">                                 </w:t>
      </w:r>
    </w:p>
    <w:p w14:paraId="50CF23EE" w14:textId="77777777" w:rsidR="00655913" w:rsidRPr="00FA215B" w:rsidRDefault="00655913" w:rsidP="00655913">
      <w:pPr>
        <w:pStyle w:val="afffffffffff6"/>
      </w:pPr>
      <w:r w:rsidRPr="00FA215B">
        <w:rPr>
          <w:rFonts w:hint="eastAsia"/>
        </w:rPr>
        <w:t>型式认证试验所选择的驾驶模式</w:t>
      </w:r>
      <w:r w:rsidRPr="00FA215B">
        <w:t>：</w:t>
      </w:r>
      <w:r w:rsidRPr="00FA215B">
        <w:rPr>
          <w:rFonts w:hint="eastAsia"/>
          <w:u w:val="single"/>
        </w:rPr>
        <w:t xml:space="preserve">                         </w:t>
      </w:r>
      <w:r w:rsidRPr="00FA215B">
        <w:rPr>
          <w:u w:val="single"/>
        </w:rPr>
        <w:t xml:space="preserve">                         </w:t>
      </w:r>
    </w:p>
    <w:p w14:paraId="35A23708" w14:textId="77777777" w:rsidR="00655913" w:rsidRPr="00FA215B" w:rsidRDefault="00655913" w:rsidP="00655913">
      <w:pPr>
        <w:pStyle w:val="afffffffffff6"/>
      </w:pPr>
      <w:r w:rsidRPr="00FA215B">
        <w:rPr>
          <w:rFonts w:hint="eastAsia"/>
        </w:rPr>
        <w:t>车辆所有能量回收模式</w:t>
      </w:r>
      <w:r w:rsidRPr="00FA215B">
        <w:t>：</w:t>
      </w:r>
      <w:r w:rsidRPr="00FA215B">
        <w:rPr>
          <w:rFonts w:hint="eastAsia"/>
          <w:u w:val="single"/>
        </w:rPr>
        <w:t xml:space="preserve">                         </w:t>
      </w:r>
      <w:r w:rsidRPr="00FA215B">
        <w:rPr>
          <w:u w:val="single"/>
        </w:rPr>
        <w:t xml:space="preserve">                                 </w:t>
      </w:r>
    </w:p>
    <w:p w14:paraId="2C605F75" w14:textId="02B56D00" w:rsidR="00655913" w:rsidRPr="00FA215B" w:rsidRDefault="00655913" w:rsidP="00655913">
      <w:pPr>
        <w:pStyle w:val="afffffffffff6"/>
      </w:pPr>
      <w:r w:rsidRPr="00FA215B">
        <w:rPr>
          <w:rFonts w:hint="eastAsia"/>
        </w:rPr>
        <w:t>型式认证试验所选择的能量回收模式</w:t>
      </w:r>
      <w:r w:rsidRPr="00FA215B">
        <w:t>：</w:t>
      </w:r>
      <w:r w:rsidRPr="00FA215B">
        <w:rPr>
          <w:rFonts w:hint="eastAsia"/>
          <w:u w:val="single"/>
        </w:rPr>
        <w:t xml:space="preserve">                         </w:t>
      </w:r>
      <w:r w:rsidRPr="00FA215B">
        <w:rPr>
          <w:u w:val="single"/>
        </w:rPr>
        <w:t xml:space="preserve">                     </w:t>
      </w:r>
    </w:p>
    <w:p w14:paraId="53257DE7" w14:textId="77777777" w:rsidR="00EB6EF0" w:rsidRDefault="00EB6EF0" w:rsidP="00EB6EF0">
      <w:pPr>
        <w:pStyle w:val="afff"/>
        <w:spacing w:before="156" w:after="156"/>
      </w:pPr>
      <w:bookmarkStart w:id="45" w:name="_Toc125008320"/>
      <w:r>
        <w:t>结构特征</w:t>
      </w:r>
      <w:bookmarkEnd w:id="45"/>
    </w:p>
    <w:p w14:paraId="605BF5A9" w14:textId="3C0D0548" w:rsidR="00EB6EF0" w:rsidRDefault="00EB6EF0" w:rsidP="00EB6EF0">
      <w:pPr>
        <w:pStyle w:val="afffffffffff6"/>
      </w:pPr>
      <w:r>
        <w:t>装有非手动</w:t>
      </w:r>
      <w:r>
        <w:rPr>
          <w:rFonts w:hint="eastAsia"/>
        </w:rPr>
        <w:t>挡</w:t>
      </w:r>
      <w:r>
        <w:t>变速器，是/否</w:t>
      </w:r>
      <w:r w:rsidR="00014FEB">
        <w:rPr>
          <w:rStyle w:val="afffffff3"/>
          <w:rFonts w:hint="eastAsia"/>
        </w:rPr>
        <w:t>2</w:t>
      </w:r>
      <w:r>
        <w:rPr>
          <w:rStyle w:val="afffffff3"/>
        </w:rPr>
        <w:t>）</w:t>
      </w:r>
      <w:r>
        <w:rPr>
          <w:rFonts w:hint="eastAsia"/>
        </w:rPr>
        <w:t>。</w:t>
      </w:r>
    </w:p>
    <w:p w14:paraId="42EC4011" w14:textId="41537DFA" w:rsidR="00EB6EF0" w:rsidRDefault="00EB6EF0" w:rsidP="00EB6EF0">
      <w:pPr>
        <w:pStyle w:val="afffffffffff6"/>
      </w:pPr>
      <w:r>
        <w:t>具有三排或三排以上座椅，是/否</w:t>
      </w:r>
      <w:r w:rsidR="00014FEB">
        <w:rPr>
          <w:rStyle w:val="afffffff3"/>
          <w:rFonts w:hint="eastAsia"/>
        </w:rPr>
        <w:t>2</w:t>
      </w:r>
      <w:r>
        <w:rPr>
          <w:rStyle w:val="afffffff3"/>
        </w:rPr>
        <w:t>）</w:t>
      </w:r>
      <w:r>
        <w:rPr>
          <w:rFonts w:hint="eastAsia"/>
        </w:rPr>
        <w:t>。</w:t>
      </w:r>
    </w:p>
    <w:p w14:paraId="7C62A6B0" w14:textId="2C2D1394" w:rsidR="00EB6EF0" w:rsidRDefault="00EB6EF0" w:rsidP="00EB6EF0">
      <w:pPr>
        <w:pStyle w:val="afffffffffff6"/>
      </w:pPr>
      <w:r>
        <w:t>符合GB/T 15089</w:t>
      </w:r>
      <w:r>
        <w:rPr>
          <w:rFonts w:hint="eastAsia"/>
        </w:rPr>
        <w:t>—</w:t>
      </w:r>
      <w:r>
        <w:t>2001中3.5.1规定条件的M</w:t>
      </w:r>
      <w:r>
        <w:rPr>
          <w:vertAlign w:val="subscript"/>
        </w:rPr>
        <w:t>1</w:t>
      </w:r>
      <w:r>
        <w:t>G类汽车，是/否</w:t>
      </w:r>
      <w:r w:rsidR="00014FEB">
        <w:rPr>
          <w:rStyle w:val="afffffff3"/>
          <w:rFonts w:hint="eastAsia"/>
        </w:rPr>
        <w:t>2</w:t>
      </w:r>
      <w:r>
        <w:rPr>
          <w:rStyle w:val="afffffff3"/>
        </w:rPr>
        <w:t>）</w:t>
      </w:r>
      <w:r>
        <w:t>。如是M</w:t>
      </w:r>
      <w:r>
        <w:rPr>
          <w:vertAlign w:val="subscript"/>
        </w:rPr>
        <w:t>1</w:t>
      </w:r>
      <w:r>
        <w:t>G类汽车，填写以下内容：</w:t>
      </w:r>
    </w:p>
    <w:p w14:paraId="6FA197F5" w14:textId="77777777" w:rsidR="00EB6EF0" w:rsidRDefault="00EB6EF0">
      <w:pPr>
        <w:pStyle w:val="afe"/>
        <w:numPr>
          <w:ilvl w:val="0"/>
          <w:numId w:val="44"/>
        </w:numPr>
      </w:pPr>
      <w:r>
        <w:t>单车计算爬坡度：</w:t>
      </w:r>
      <w:r>
        <w:rPr>
          <w:rFonts w:hint="eastAsia"/>
        </w:rPr>
        <w:t xml:space="preserve">                         </w:t>
      </w:r>
      <w:r>
        <w:t xml:space="preserve">                                        %</w:t>
      </w:r>
    </w:p>
    <w:p w14:paraId="254F931B" w14:textId="77777777" w:rsidR="00EB6EF0" w:rsidRDefault="00EB6EF0" w:rsidP="00EB6EF0">
      <w:pPr>
        <w:pStyle w:val="afe"/>
        <w:tabs>
          <w:tab w:val="left" w:pos="851"/>
        </w:tabs>
      </w:pPr>
      <w:r>
        <w:t>接近角</w:t>
      </w:r>
      <w:r>
        <w:rPr>
          <w:rFonts w:hint="eastAsia"/>
        </w:rPr>
        <w:t>（</w:t>
      </w:r>
      <w:r>
        <w:t>°</w:t>
      </w:r>
      <w:r>
        <w:rPr>
          <w:rFonts w:hint="eastAsia"/>
        </w:rPr>
        <w:t>）</w:t>
      </w:r>
      <w:r>
        <w:t>：</w:t>
      </w:r>
      <w:r>
        <w:rPr>
          <w:rFonts w:hint="eastAsia"/>
          <w:u w:val="single"/>
        </w:rPr>
        <w:t xml:space="preserve">                         </w:t>
      </w:r>
      <w:r>
        <w:rPr>
          <w:u w:val="single"/>
        </w:rPr>
        <w:t xml:space="preserve">                                           </w:t>
      </w:r>
    </w:p>
    <w:p w14:paraId="78CB4B72" w14:textId="77777777" w:rsidR="00EB6EF0" w:rsidRDefault="00EB6EF0" w:rsidP="00EB6EF0">
      <w:pPr>
        <w:pStyle w:val="afe"/>
        <w:tabs>
          <w:tab w:val="left" w:pos="851"/>
        </w:tabs>
      </w:pPr>
      <w:r>
        <w:t>离去角</w:t>
      </w:r>
      <w:r>
        <w:rPr>
          <w:rFonts w:hint="eastAsia"/>
        </w:rPr>
        <w:t>（</w:t>
      </w:r>
      <w:r>
        <w:t>°</w:t>
      </w:r>
      <w:r>
        <w:rPr>
          <w:rFonts w:hint="eastAsia"/>
        </w:rPr>
        <w:t>）</w:t>
      </w:r>
      <w:r>
        <w:t>：</w:t>
      </w:r>
      <w:r>
        <w:rPr>
          <w:rFonts w:hint="eastAsia"/>
          <w:u w:val="single"/>
        </w:rPr>
        <w:t xml:space="preserve">                         </w:t>
      </w:r>
      <w:r>
        <w:rPr>
          <w:u w:val="single"/>
        </w:rPr>
        <w:t xml:space="preserve">                                           </w:t>
      </w:r>
    </w:p>
    <w:p w14:paraId="2A1A500C" w14:textId="77777777" w:rsidR="00EB6EF0" w:rsidRDefault="00EB6EF0" w:rsidP="00EB6EF0">
      <w:pPr>
        <w:pStyle w:val="afe"/>
        <w:tabs>
          <w:tab w:val="left" w:pos="851"/>
        </w:tabs>
      </w:pPr>
      <w:r>
        <w:t>纵向通过角</w:t>
      </w:r>
      <w:r>
        <w:rPr>
          <w:rFonts w:hint="eastAsia"/>
        </w:rPr>
        <w:t>（</w:t>
      </w:r>
      <w:r>
        <w:t>°</w:t>
      </w:r>
      <w:r>
        <w:rPr>
          <w:rFonts w:hint="eastAsia"/>
        </w:rPr>
        <w:t>）</w:t>
      </w:r>
      <w:r>
        <w:t>：</w:t>
      </w:r>
      <w:r>
        <w:rPr>
          <w:rFonts w:hint="eastAsia"/>
          <w:u w:val="single"/>
        </w:rPr>
        <w:t xml:space="preserve">                         </w:t>
      </w:r>
      <w:r>
        <w:rPr>
          <w:u w:val="single"/>
        </w:rPr>
        <w:t xml:space="preserve">                                       </w:t>
      </w:r>
    </w:p>
    <w:p w14:paraId="4E7DAB1C" w14:textId="77777777" w:rsidR="00EB6EF0" w:rsidRDefault="00EB6EF0" w:rsidP="00EB6EF0">
      <w:pPr>
        <w:pStyle w:val="afe"/>
        <w:tabs>
          <w:tab w:val="left" w:pos="851"/>
        </w:tabs>
      </w:pPr>
      <w:r>
        <w:t>前轴离地间隙：</w:t>
      </w:r>
      <w:r>
        <w:rPr>
          <w:rFonts w:hint="eastAsia"/>
          <w:u w:val="single"/>
        </w:rPr>
        <w:t xml:space="preserve">                         </w:t>
      </w:r>
      <w:r>
        <w:rPr>
          <w:u w:val="single"/>
        </w:rPr>
        <w:t xml:space="preserve">                                        </w:t>
      </w:r>
      <w:r>
        <w:t>mm</w:t>
      </w:r>
    </w:p>
    <w:p w14:paraId="461A2757" w14:textId="77777777" w:rsidR="00EB6EF0" w:rsidRDefault="00EB6EF0" w:rsidP="00EB6EF0">
      <w:pPr>
        <w:pStyle w:val="afe"/>
        <w:tabs>
          <w:tab w:val="left" w:pos="851"/>
        </w:tabs>
      </w:pPr>
      <w:r>
        <w:t>后轴离地间隙：</w:t>
      </w:r>
      <w:r>
        <w:rPr>
          <w:rFonts w:hint="eastAsia"/>
          <w:u w:val="single"/>
        </w:rPr>
        <w:t xml:space="preserve">                         </w:t>
      </w:r>
      <w:r>
        <w:rPr>
          <w:u w:val="single"/>
        </w:rPr>
        <w:t xml:space="preserve">                                        </w:t>
      </w:r>
      <w:r>
        <w:t>mm</w:t>
      </w:r>
    </w:p>
    <w:p w14:paraId="74640A19" w14:textId="77777777" w:rsidR="00EB6EF0" w:rsidRDefault="00EB6EF0" w:rsidP="00EB6EF0">
      <w:pPr>
        <w:pStyle w:val="afe"/>
        <w:tabs>
          <w:tab w:val="left" w:pos="851"/>
        </w:tabs>
      </w:pPr>
      <w:r>
        <w:t>前后轴间的离地间隙：</w:t>
      </w:r>
      <w:r>
        <w:rPr>
          <w:rFonts w:hint="eastAsia"/>
          <w:u w:val="single"/>
        </w:rPr>
        <w:t xml:space="preserve">                         </w:t>
      </w:r>
      <w:r>
        <w:rPr>
          <w:u w:val="single"/>
        </w:rPr>
        <w:t xml:space="preserve">                                  </w:t>
      </w:r>
      <w:r>
        <w:t>mm</w:t>
      </w:r>
    </w:p>
    <w:p w14:paraId="3CE44496" w14:textId="77777777" w:rsidR="00EB6EF0" w:rsidRDefault="00EB6EF0" w:rsidP="00EB6EF0">
      <w:pPr>
        <w:pStyle w:val="afff"/>
        <w:spacing w:before="156" w:after="156"/>
      </w:pPr>
      <w:bookmarkStart w:id="46" w:name="_Toc125008321"/>
      <w:r>
        <w:t>行驶阻力</w:t>
      </w:r>
      <w:bookmarkEnd w:id="46"/>
    </w:p>
    <w:p w14:paraId="1C2810BA" w14:textId="6798C5D1" w:rsidR="00EB6EF0" w:rsidRDefault="00EB6EF0" w:rsidP="00EB6EF0">
      <w:pPr>
        <w:pStyle w:val="afffffffffff5"/>
        <w:ind w:firstLine="360"/>
      </w:pPr>
      <w:r>
        <w:lastRenderedPageBreak/>
        <w:t>行驶阻力的确定方法：道路滑行法/扭矩仪法/计算法/风洞法/其他</w:t>
      </w:r>
      <w:r w:rsidR="00014FEB">
        <w:rPr>
          <w:rStyle w:val="afffffff3"/>
          <w:rFonts w:hint="eastAsia"/>
        </w:rPr>
        <w:t>2</w:t>
      </w:r>
      <w:r>
        <w:rPr>
          <w:rStyle w:val="afffffff3"/>
        </w:rPr>
        <w:t>）</w:t>
      </w:r>
    </w:p>
    <w:p w14:paraId="48166811" w14:textId="77777777" w:rsidR="00EB6EF0" w:rsidRDefault="00EB6EF0" w:rsidP="00EB6EF0">
      <w:pPr>
        <w:pStyle w:val="afffffffffff5"/>
        <w:ind w:firstLine="360"/>
      </w:pPr>
      <w:r>
        <w:t>试验报告、计算报告或其</w:t>
      </w:r>
      <w:r>
        <w:rPr>
          <w:rFonts w:hint="eastAsia"/>
        </w:rPr>
        <w:t>他</w:t>
      </w:r>
      <w:r>
        <w:t>相关资料的复印件</w:t>
      </w:r>
    </w:p>
    <w:p w14:paraId="1EA32C5E" w14:textId="77777777" w:rsidR="00EB6EF0" w:rsidRDefault="00EB6EF0" w:rsidP="00EB6EF0">
      <w:pPr>
        <w:pStyle w:val="afff"/>
        <w:spacing w:before="156" w:after="156"/>
      </w:pPr>
      <w:bookmarkStart w:id="47" w:name="_Toc125008322"/>
      <w:r>
        <w:t>试验循环</w:t>
      </w:r>
      <w:bookmarkEnd w:id="47"/>
    </w:p>
    <w:p w14:paraId="74E9E3F8" w14:textId="0F64988C" w:rsidR="00EB6EF0" w:rsidRDefault="00EB6EF0" w:rsidP="00EB6EF0">
      <w:pPr>
        <w:pStyle w:val="afffff6"/>
        <w:ind w:firstLine="420"/>
      </w:pPr>
      <w:r>
        <w:rPr>
          <w:rFonts w:hAnsi="宋体" w:hint="eastAsia"/>
        </w:rPr>
        <w:t>循环工况：</w:t>
      </w:r>
      <w:r>
        <w:t>WLTC / CLTC</w:t>
      </w:r>
      <w:r>
        <w:rPr>
          <w:rFonts w:hint="eastAsia"/>
        </w:rPr>
        <w:t>-</w:t>
      </w:r>
      <w:r>
        <w:t>C</w:t>
      </w:r>
      <w:r w:rsidR="00014FEB">
        <w:rPr>
          <w:rStyle w:val="afffffff3"/>
          <w:rFonts w:hint="eastAsia"/>
        </w:rPr>
        <w:t>2</w:t>
      </w:r>
      <w:r>
        <w:rPr>
          <w:rStyle w:val="afffffff3"/>
        </w:rPr>
        <w:t>）</w:t>
      </w:r>
    </w:p>
    <w:p w14:paraId="4BDB886B" w14:textId="77777777" w:rsidR="00EB6EF0" w:rsidRDefault="00EB6EF0" w:rsidP="00EB6EF0">
      <w:pPr>
        <w:pStyle w:val="afff"/>
        <w:spacing w:before="156" w:after="156"/>
      </w:pPr>
      <w:bookmarkStart w:id="48" w:name="_Toc125008323"/>
      <w:r>
        <w:t>燃料消耗量及CO</w:t>
      </w:r>
      <w:r>
        <w:rPr>
          <w:vertAlign w:val="subscript"/>
        </w:rPr>
        <w:t>2</w:t>
      </w:r>
      <w:r>
        <w:t>排放量申报值</w:t>
      </w:r>
      <w:bookmarkEnd w:id="48"/>
    </w:p>
    <w:p w14:paraId="400D5D4B" w14:textId="77777777" w:rsidR="00EB6EF0" w:rsidRDefault="00EB6EF0" w:rsidP="00EB6EF0">
      <w:pPr>
        <w:pStyle w:val="afffffffffff5"/>
      </w:pPr>
      <w:r>
        <w:t>CO</w:t>
      </w:r>
      <w:r>
        <w:rPr>
          <w:vertAlign w:val="subscript"/>
        </w:rPr>
        <w:t>2</w:t>
      </w:r>
      <w:r>
        <w:t>排放量（综合）：</w:t>
      </w:r>
      <w:r>
        <w:rPr>
          <w:rFonts w:hint="eastAsia"/>
          <w:u w:val="single"/>
        </w:rPr>
        <w:t xml:space="preserve">                         </w:t>
      </w:r>
      <w:r>
        <w:rPr>
          <w:u w:val="single"/>
        </w:rPr>
        <w:t xml:space="preserve">                                   </w:t>
      </w:r>
      <w:r>
        <w:t>g/km</w:t>
      </w:r>
    </w:p>
    <w:p w14:paraId="5BC0D9B7" w14:textId="77777777" w:rsidR="00EB6EF0" w:rsidRDefault="00EB6EF0" w:rsidP="00EB6EF0">
      <w:pPr>
        <w:pStyle w:val="afffffffffff5"/>
      </w:pPr>
      <w:r>
        <w:t>燃料消耗量（综合）：</w:t>
      </w:r>
      <w:r>
        <w:rPr>
          <w:rFonts w:hint="eastAsia"/>
          <w:u w:val="single"/>
        </w:rPr>
        <w:t xml:space="preserve">                         </w:t>
      </w:r>
      <w:r>
        <w:rPr>
          <w:u w:val="single"/>
        </w:rPr>
        <w:t xml:space="preserve">                               </w:t>
      </w:r>
      <w:r>
        <w:t>L/100km</w:t>
      </w:r>
    </w:p>
    <w:p w14:paraId="106D28A9" w14:textId="77777777" w:rsidR="00EB6EF0" w:rsidRDefault="00EB6EF0" w:rsidP="00EB6EF0">
      <w:pPr>
        <w:pStyle w:val="afff"/>
        <w:spacing w:before="156" w:after="156"/>
      </w:pPr>
      <w:bookmarkStart w:id="49" w:name="_Toc125008324"/>
      <w:r>
        <w:t>燃料消耗量及CO</w:t>
      </w:r>
      <w:r>
        <w:rPr>
          <w:vertAlign w:val="subscript"/>
        </w:rPr>
        <w:t>2</w:t>
      </w:r>
      <w:r>
        <w:t>排放量测试值</w:t>
      </w:r>
      <w:bookmarkEnd w:id="49"/>
    </w:p>
    <w:p w14:paraId="46BD9371" w14:textId="77777777" w:rsidR="00EB6EF0" w:rsidRDefault="00EB6EF0" w:rsidP="00EB6EF0">
      <w:pPr>
        <w:pStyle w:val="afff0"/>
        <w:spacing w:before="156" w:after="156"/>
      </w:pPr>
      <w:r>
        <w:t>CO</w:t>
      </w:r>
      <w:r>
        <w:rPr>
          <w:vertAlign w:val="subscript"/>
        </w:rPr>
        <w:t>2</w:t>
      </w:r>
      <w:r>
        <w:t>排放量</w:t>
      </w:r>
    </w:p>
    <w:p w14:paraId="71CE2ACB" w14:textId="77777777" w:rsidR="00EB6EF0" w:rsidRDefault="00EB6EF0" w:rsidP="00EB6EF0">
      <w:pPr>
        <w:pStyle w:val="afffffffffff6"/>
      </w:pPr>
      <w:r>
        <w:t>CO</w:t>
      </w:r>
      <w:r>
        <w:rPr>
          <w:vertAlign w:val="subscript"/>
        </w:rPr>
        <w:t>2</w:t>
      </w:r>
      <w:r>
        <w:t>排放量（低速段）</w:t>
      </w:r>
      <w:r>
        <w:rPr>
          <w:rFonts w:hint="eastAsia"/>
        </w:rPr>
        <w:t>：</w:t>
      </w:r>
      <w:r>
        <w:rPr>
          <w:rFonts w:hint="eastAsia"/>
          <w:u w:val="single"/>
        </w:rPr>
        <w:t xml:space="preserve">           </w:t>
      </w:r>
      <w:r>
        <w:rPr>
          <w:u w:val="single"/>
        </w:rPr>
        <w:t xml:space="preserve">                                  </w:t>
      </w:r>
      <w:r>
        <w:rPr>
          <w:rFonts w:hint="eastAsia"/>
          <w:u w:val="single"/>
        </w:rPr>
        <w:t xml:space="preserve">   </w:t>
      </w:r>
      <w:r>
        <w:rPr>
          <w:u w:val="single"/>
        </w:rPr>
        <w:t xml:space="preserve">         </w:t>
      </w:r>
      <w:r>
        <w:t>g/km</w:t>
      </w:r>
    </w:p>
    <w:p w14:paraId="0D4C984C" w14:textId="77777777" w:rsidR="00EB6EF0" w:rsidRDefault="00EB6EF0" w:rsidP="00EB6EF0">
      <w:pPr>
        <w:pStyle w:val="afffffffffff6"/>
      </w:pPr>
      <w:r>
        <w:t>CO</w:t>
      </w:r>
      <w:r>
        <w:rPr>
          <w:vertAlign w:val="subscript"/>
        </w:rPr>
        <w:t>2</w:t>
      </w:r>
      <w:r>
        <w:t>排放量（中速段）：</w:t>
      </w:r>
      <w:r>
        <w:rPr>
          <w:rFonts w:hint="eastAsia"/>
          <w:u w:val="single"/>
        </w:rPr>
        <w:t xml:space="preserve">           </w:t>
      </w:r>
      <w:r>
        <w:rPr>
          <w:u w:val="single"/>
        </w:rPr>
        <w:t xml:space="preserve">                                  </w:t>
      </w:r>
      <w:r>
        <w:rPr>
          <w:rFonts w:hint="eastAsia"/>
          <w:u w:val="single"/>
        </w:rPr>
        <w:t xml:space="preserve">   </w:t>
      </w:r>
      <w:r>
        <w:rPr>
          <w:u w:val="single"/>
        </w:rPr>
        <w:t xml:space="preserve">         </w:t>
      </w:r>
      <w:r>
        <w:t>g/km</w:t>
      </w:r>
    </w:p>
    <w:p w14:paraId="4E7B5A79" w14:textId="77777777" w:rsidR="00EB6EF0" w:rsidRDefault="00EB6EF0" w:rsidP="00EB6EF0">
      <w:pPr>
        <w:pStyle w:val="afffffffffff6"/>
      </w:pPr>
      <w:r>
        <w:t>CO</w:t>
      </w:r>
      <w:r>
        <w:rPr>
          <w:vertAlign w:val="subscript"/>
        </w:rPr>
        <w:t>2</w:t>
      </w:r>
      <w:r>
        <w:t>排放量（高速段）：</w:t>
      </w:r>
      <w:r>
        <w:rPr>
          <w:rFonts w:hint="eastAsia"/>
          <w:u w:val="single"/>
        </w:rPr>
        <w:t xml:space="preserve">           </w:t>
      </w:r>
      <w:r>
        <w:rPr>
          <w:u w:val="single"/>
        </w:rPr>
        <w:t xml:space="preserve">                                  </w:t>
      </w:r>
      <w:r>
        <w:rPr>
          <w:rFonts w:hint="eastAsia"/>
          <w:u w:val="single"/>
        </w:rPr>
        <w:t xml:space="preserve">   </w:t>
      </w:r>
      <w:r>
        <w:rPr>
          <w:u w:val="single"/>
        </w:rPr>
        <w:t xml:space="preserve">         </w:t>
      </w:r>
      <w:r>
        <w:t>g/km</w:t>
      </w:r>
    </w:p>
    <w:p w14:paraId="6D4ABD01" w14:textId="331E5E24" w:rsidR="00EB6EF0" w:rsidRDefault="00EB6EF0" w:rsidP="00EB6EF0">
      <w:pPr>
        <w:pStyle w:val="afffffffffff6"/>
      </w:pPr>
      <w:r>
        <w:t>CO</w:t>
      </w:r>
      <w:r>
        <w:rPr>
          <w:vertAlign w:val="subscript"/>
        </w:rPr>
        <w:t>2</w:t>
      </w:r>
      <w:r>
        <w:t>排放量（超高速段）：</w:t>
      </w:r>
      <w:r>
        <w:rPr>
          <w:rFonts w:hint="eastAsia"/>
          <w:u w:val="single"/>
        </w:rPr>
        <w:t xml:space="preserve">           </w:t>
      </w:r>
      <w:r>
        <w:rPr>
          <w:u w:val="single"/>
        </w:rPr>
        <w:t xml:space="preserve">                                  </w:t>
      </w:r>
      <w:r>
        <w:rPr>
          <w:rFonts w:hint="eastAsia"/>
          <w:u w:val="single"/>
        </w:rPr>
        <w:t xml:space="preserve">   </w:t>
      </w:r>
      <w:r>
        <w:rPr>
          <w:u w:val="single"/>
        </w:rPr>
        <w:t xml:space="preserve">       </w:t>
      </w:r>
      <w:r>
        <w:t>g/km</w:t>
      </w:r>
      <w:r w:rsidR="00777BCC">
        <w:rPr>
          <w:rStyle w:val="afffffff3"/>
          <w:rFonts w:hint="eastAsia"/>
        </w:rPr>
        <w:t>2</w:t>
      </w:r>
      <w:r>
        <w:rPr>
          <w:rStyle w:val="afffffff3"/>
        </w:rPr>
        <w:t>）</w:t>
      </w:r>
    </w:p>
    <w:p w14:paraId="6741C287" w14:textId="77777777" w:rsidR="00EB6EF0" w:rsidRDefault="00EB6EF0" w:rsidP="00EB6EF0">
      <w:pPr>
        <w:pStyle w:val="afffffffffff6"/>
      </w:pPr>
      <w:r>
        <w:t>CO</w:t>
      </w:r>
      <w:r>
        <w:rPr>
          <w:vertAlign w:val="subscript"/>
        </w:rPr>
        <w:t>2</w:t>
      </w:r>
      <w:r>
        <w:t>排放量（综合）：</w:t>
      </w:r>
      <w:r>
        <w:rPr>
          <w:rFonts w:hint="eastAsia"/>
          <w:u w:val="single"/>
        </w:rPr>
        <w:t xml:space="preserve">           </w:t>
      </w:r>
      <w:r>
        <w:rPr>
          <w:u w:val="single"/>
        </w:rPr>
        <w:t xml:space="preserve">                                  </w:t>
      </w:r>
      <w:r>
        <w:rPr>
          <w:rFonts w:hint="eastAsia"/>
          <w:u w:val="single"/>
        </w:rPr>
        <w:t xml:space="preserve">   </w:t>
      </w:r>
      <w:r>
        <w:rPr>
          <w:u w:val="single"/>
        </w:rPr>
        <w:t xml:space="preserve">           </w:t>
      </w:r>
      <w:r>
        <w:t>g/km</w:t>
      </w:r>
    </w:p>
    <w:p w14:paraId="60D095EC" w14:textId="77777777" w:rsidR="00EB6EF0" w:rsidRDefault="00EB6EF0" w:rsidP="00EB6EF0">
      <w:pPr>
        <w:pStyle w:val="afff0"/>
        <w:spacing w:before="156" w:after="156"/>
      </w:pPr>
      <w:r>
        <w:t>燃料消耗量</w:t>
      </w:r>
    </w:p>
    <w:p w14:paraId="3D14799E" w14:textId="77777777" w:rsidR="00EB6EF0" w:rsidRDefault="00EB6EF0" w:rsidP="00EB6EF0">
      <w:pPr>
        <w:pStyle w:val="afffffffffff6"/>
      </w:pPr>
      <w:r>
        <w:t>燃料消耗量（低速段）：</w:t>
      </w:r>
      <w:r>
        <w:rPr>
          <w:rFonts w:hint="eastAsia"/>
          <w:u w:val="single"/>
        </w:rPr>
        <w:t xml:space="preserve">           </w:t>
      </w:r>
      <w:r>
        <w:rPr>
          <w:u w:val="single"/>
        </w:rPr>
        <w:t xml:space="preserve">                                  </w:t>
      </w:r>
      <w:r>
        <w:rPr>
          <w:rFonts w:hint="eastAsia"/>
          <w:u w:val="single"/>
        </w:rPr>
        <w:t xml:space="preserve">   </w:t>
      </w:r>
      <w:r>
        <w:rPr>
          <w:u w:val="single"/>
        </w:rPr>
        <w:t xml:space="preserve">     </w:t>
      </w:r>
      <w:r>
        <w:t>L/100km</w:t>
      </w:r>
    </w:p>
    <w:p w14:paraId="558A780A" w14:textId="77777777" w:rsidR="00EB6EF0" w:rsidRDefault="00EB6EF0" w:rsidP="00EB6EF0">
      <w:pPr>
        <w:pStyle w:val="afffffffffff6"/>
      </w:pPr>
      <w:r>
        <w:t>燃料消耗量（中速段）：</w:t>
      </w:r>
      <w:r>
        <w:rPr>
          <w:rFonts w:hint="eastAsia"/>
          <w:u w:val="single"/>
        </w:rPr>
        <w:t xml:space="preserve">           </w:t>
      </w:r>
      <w:r>
        <w:rPr>
          <w:u w:val="single"/>
        </w:rPr>
        <w:t xml:space="preserve">                                  </w:t>
      </w:r>
      <w:r>
        <w:rPr>
          <w:rFonts w:hint="eastAsia"/>
          <w:u w:val="single"/>
        </w:rPr>
        <w:t xml:space="preserve">   </w:t>
      </w:r>
      <w:r>
        <w:rPr>
          <w:u w:val="single"/>
        </w:rPr>
        <w:t xml:space="preserve">     </w:t>
      </w:r>
      <w:r>
        <w:t>L/100km</w:t>
      </w:r>
    </w:p>
    <w:p w14:paraId="3C2C0913" w14:textId="77777777" w:rsidR="00EB6EF0" w:rsidRDefault="00EB6EF0" w:rsidP="00EB6EF0">
      <w:pPr>
        <w:pStyle w:val="afffffffffff6"/>
      </w:pPr>
      <w:r>
        <w:t>燃料消耗量（高速段）：</w:t>
      </w:r>
      <w:r>
        <w:rPr>
          <w:rFonts w:hint="eastAsia"/>
          <w:u w:val="single"/>
        </w:rPr>
        <w:t xml:space="preserve">           </w:t>
      </w:r>
      <w:r>
        <w:rPr>
          <w:u w:val="single"/>
        </w:rPr>
        <w:t xml:space="preserve">                                  </w:t>
      </w:r>
      <w:r>
        <w:rPr>
          <w:rFonts w:hint="eastAsia"/>
          <w:u w:val="single"/>
        </w:rPr>
        <w:t xml:space="preserve">   </w:t>
      </w:r>
      <w:r>
        <w:rPr>
          <w:u w:val="single"/>
        </w:rPr>
        <w:t xml:space="preserve">     </w:t>
      </w:r>
      <w:r>
        <w:t>L/100km</w:t>
      </w:r>
    </w:p>
    <w:p w14:paraId="0064F7E5" w14:textId="11B88454" w:rsidR="00EB6EF0" w:rsidRDefault="00EB6EF0" w:rsidP="00EB6EF0">
      <w:pPr>
        <w:pStyle w:val="afffffffffff6"/>
      </w:pPr>
      <w:r>
        <w:t>燃料消耗量（超高速段）：</w:t>
      </w:r>
      <w:r>
        <w:rPr>
          <w:rFonts w:hint="eastAsia"/>
          <w:u w:val="single"/>
        </w:rPr>
        <w:t xml:space="preserve">           </w:t>
      </w:r>
      <w:r>
        <w:rPr>
          <w:u w:val="single"/>
        </w:rPr>
        <w:t xml:space="preserve">                                  </w:t>
      </w:r>
      <w:r>
        <w:rPr>
          <w:rFonts w:hint="eastAsia"/>
          <w:u w:val="single"/>
        </w:rPr>
        <w:t xml:space="preserve">   </w:t>
      </w:r>
      <w:r>
        <w:rPr>
          <w:u w:val="single"/>
        </w:rPr>
        <w:t xml:space="preserve">  </w:t>
      </w:r>
      <w:r>
        <w:t>L/100km</w:t>
      </w:r>
      <w:r w:rsidR="00777BCC">
        <w:rPr>
          <w:rStyle w:val="afffffff3"/>
          <w:rFonts w:hint="eastAsia"/>
        </w:rPr>
        <w:t>2</w:t>
      </w:r>
      <w:r>
        <w:rPr>
          <w:rStyle w:val="afffffff3"/>
        </w:rPr>
        <w:t>）</w:t>
      </w:r>
    </w:p>
    <w:p w14:paraId="3C86C570" w14:textId="77777777" w:rsidR="00EB6EF0" w:rsidRDefault="00EB6EF0" w:rsidP="00EB6EF0">
      <w:pPr>
        <w:pStyle w:val="afffffffffff6"/>
      </w:pPr>
      <w:r>
        <w:t>燃料消耗量（综合）：</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L/100km</w:t>
      </w:r>
    </w:p>
    <w:p w14:paraId="19512AD7" w14:textId="77777777" w:rsidR="00EB6EF0" w:rsidRDefault="00EB6EF0" w:rsidP="00EB6EF0">
      <w:pPr>
        <w:pStyle w:val="afff"/>
        <w:spacing w:before="156" w:after="156"/>
      </w:pPr>
      <w:bookmarkStart w:id="50" w:name="_Toc125008325"/>
      <w:r>
        <w:t>燃料消耗量及CO</w:t>
      </w:r>
      <w:r>
        <w:rPr>
          <w:vertAlign w:val="subscript"/>
        </w:rPr>
        <w:t>2</w:t>
      </w:r>
      <w:r>
        <w:t>排放量型式认证值</w:t>
      </w:r>
      <w:bookmarkEnd w:id="50"/>
    </w:p>
    <w:p w14:paraId="59E5311A" w14:textId="77777777" w:rsidR="00EB6EF0" w:rsidRDefault="00EB6EF0" w:rsidP="00EB6EF0">
      <w:pPr>
        <w:pStyle w:val="afff0"/>
        <w:spacing w:before="156" w:after="156"/>
      </w:pPr>
      <w:r>
        <w:t>CO</w:t>
      </w:r>
      <w:r>
        <w:rPr>
          <w:vertAlign w:val="subscript"/>
        </w:rPr>
        <w:t>2</w:t>
      </w:r>
      <w:r>
        <w:t>排放量</w:t>
      </w:r>
    </w:p>
    <w:p w14:paraId="489998B9" w14:textId="77777777" w:rsidR="00EB6EF0" w:rsidRDefault="00EB6EF0" w:rsidP="00EB6EF0">
      <w:pPr>
        <w:pStyle w:val="afffffffffff6"/>
      </w:pPr>
      <w:r>
        <w:t>CO</w:t>
      </w:r>
      <w:r>
        <w:rPr>
          <w:vertAlign w:val="subscript"/>
        </w:rPr>
        <w:t>2</w:t>
      </w:r>
      <w:r>
        <w:t>排放量（低速段）</w:t>
      </w:r>
      <w:r>
        <w:rPr>
          <w:rFonts w:hint="eastAsia"/>
        </w:rPr>
        <w:t>：</w:t>
      </w:r>
      <w:r>
        <w:rPr>
          <w:rFonts w:hint="eastAsia"/>
          <w:u w:val="single"/>
        </w:rPr>
        <w:t xml:space="preserve">           </w:t>
      </w:r>
      <w:r>
        <w:rPr>
          <w:u w:val="single"/>
        </w:rPr>
        <w:t xml:space="preserve">                                  </w:t>
      </w:r>
      <w:r>
        <w:rPr>
          <w:rFonts w:hint="eastAsia"/>
          <w:u w:val="single"/>
        </w:rPr>
        <w:t xml:space="preserve">   </w:t>
      </w:r>
      <w:r>
        <w:rPr>
          <w:u w:val="single"/>
        </w:rPr>
        <w:t xml:space="preserve">         </w:t>
      </w:r>
      <w:r>
        <w:t>g/km</w:t>
      </w:r>
    </w:p>
    <w:p w14:paraId="4784C8B9" w14:textId="77777777" w:rsidR="00EB6EF0" w:rsidRDefault="00EB6EF0" w:rsidP="00EB6EF0">
      <w:pPr>
        <w:pStyle w:val="afffffffffff6"/>
      </w:pPr>
      <w:r>
        <w:t>CO</w:t>
      </w:r>
      <w:r>
        <w:rPr>
          <w:vertAlign w:val="subscript"/>
        </w:rPr>
        <w:t>2</w:t>
      </w:r>
      <w:r>
        <w:t>排放量（中速段）：</w:t>
      </w:r>
      <w:r>
        <w:rPr>
          <w:rFonts w:hint="eastAsia"/>
          <w:u w:val="single"/>
        </w:rPr>
        <w:t xml:space="preserve">           </w:t>
      </w:r>
      <w:r>
        <w:rPr>
          <w:u w:val="single"/>
        </w:rPr>
        <w:t xml:space="preserve">                                  </w:t>
      </w:r>
      <w:r>
        <w:rPr>
          <w:rFonts w:hint="eastAsia"/>
          <w:u w:val="single"/>
        </w:rPr>
        <w:t xml:space="preserve">   </w:t>
      </w:r>
      <w:r>
        <w:rPr>
          <w:u w:val="single"/>
        </w:rPr>
        <w:t xml:space="preserve">         </w:t>
      </w:r>
      <w:r>
        <w:t>g/km</w:t>
      </w:r>
    </w:p>
    <w:p w14:paraId="4C15410A" w14:textId="77777777" w:rsidR="00EB6EF0" w:rsidRDefault="00EB6EF0" w:rsidP="00EB6EF0">
      <w:pPr>
        <w:pStyle w:val="afffffffffff6"/>
      </w:pPr>
      <w:r>
        <w:t>CO</w:t>
      </w:r>
      <w:r>
        <w:rPr>
          <w:vertAlign w:val="subscript"/>
        </w:rPr>
        <w:t>2</w:t>
      </w:r>
      <w:r>
        <w:t>排放量（高速段）：</w:t>
      </w:r>
      <w:r>
        <w:rPr>
          <w:rFonts w:hint="eastAsia"/>
          <w:u w:val="single"/>
        </w:rPr>
        <w:t xml:space="preserve">           </w:t>
      </w:r>
      <w:r>
        <w:rPr>
          <w:u w:val="single"/>
        </w:rPr>
        <w:t xml:space="preserve">                                  </w:t>
      </w:r>
      <w:r>
        <w:rPr>
          <w:rFonts w:hint="eastAsia"/>
          <w:u w:val="single"/>
        </w:rPr>
        <w:t xml:space="preserve">   </w:t>
      </w:r>
      <w:r>
        <w:rPr>
          <w:u w:val="single"/>
        </w:rPr>
        <w:t xml:space="preserve">         </w:t>
      </w:r>
      <w:r>
        <w:t>g/km</w:t>
      </w:r>
    </w:p>
    <w:p w14:paraId="666D02AF" w14:textId="633D02F8" w:rsidR="00EB6EF0" w:rsidRDefault="00EB6EF0" w:rsidP="00EB6EF0">
      <w:pPr>
        <w:pStyle w:val="afffffffffff6"/>
      </w:pPr>
      <w:r>
        <w:t>CO</w:t>
      </w:r>
      <w:r>
        <w:rPr>
          <w:vertAlign w:val="subscript"/>
        </w:rPr>
        <w:t>2</w:t>
      </w:r>
      <w:r>
        <w:t>排放量（超高速段）：</w:t>
      </w:r>
      <w:r>
        <w:rPr>
          <w:rFonts w:hint="eastAsia"/>
          <w:u w:val="single"/>
        </w:rPr>
        <w:t xml:space="preserve">           </w:t>
      </w:r>
      <w:r>
        <w:rPr>
          <w:u w:val="single"/>
        </w:rPr>
        <w:t xml:space="preserve">                                  </w:t>
      </w:r>
      <w:r>
        <w:rPr>
          <w:rFonts w:hint="eastAsia"/>
          <w:u w:val="single"/>
        </w:rPr>
        <w:t xml:space="preserve">   </w:t>
      </w:r>
      <w:r>
        <w:rPr>
          <w:u w:val="single"/>
        </w:rPr>
        <w:t xml:space="preserve">       </w:t>
      </w:r>
      <w:r>
        <w:t>g/km</w:t>
      </w:r>
      <w:r w:rsidR="00777BCC">
        <w:rPr>
          <w:rStyle w:val="afffffff3"/>
          <w:rFonts w:hint="eastAsia"/>
        </w:rPr>
        <w:t>2</w:t>
      </w:r>
      <w:r>
        <w:rPr>
          <w:rStyle w:val="afffffff3"/>
        </w:rPr>
        <w:t>）</w:t>
      </w:r>
    </w:p>
    <w:p w14:paraId="7F0CDC8C" w14:textId="77777777" w:rsidR="00EB6EF0" w:rsidRDefault="00EB6EF0" w:rsidP="00EB6EF0">
      <w:pPr>
        <w:pStyle w:val="afffffffffff6"/>
      </w:pPr>
      <w:r>
        <w:t>CO</w:t>
      </w:r>
      <w:r>
        <w:rPr>
          <w:vertAlign w:val="subscript"/>
        </w:rPr>
        <w:t>2</w:t>
      </w:r>
      <w:r>
        <w:t>排放量（综合）：</w:t>
      </w:r>
      <w:r>
        <w:rPr>
          <w:rFonts w:hint="eastAsia"/>
          <w:u w:val="single"/>
        </w:rPr>
        <w:t xml:space="preserve">           </w:t>
      </w:r>
      <w:r>
        <w:rPr>
          <w:u w:val="single"/>
        </w:rPr>
        <w:t xml:space="preserve">                                  </w:t>
      </w:r>
      <w:r>
        <w:rPr>
          <w:rFonts w:hint="eastAsia"/>
          <w:u w:val="single"/>
        </w:rPr>
        <w:t xml:space="preserve">   </w:t>
      </w:r>
      <w:r>
        <w:rPr>
          <w:u w:val="single"/>
        </w:rPr>
        <w:t xml:space="preserve">           </w:t>
      </w:r>
      <w:r>
        <w:t>g/km</w:t>
      </w:r>
    </w:p>
    <w:p w14:paraId="2B75D30F" w14:textId="77777777" w:rsidR="00EB6EF0" w:rsidRDefault="00EB6EF0" w:rsidP="00EB6EF0">
      <w:pPr>
        <w:pStyle w:val="afff0"/>
        <w:spacing w:before="156" w:after="156"/>
      </w:pPr>
      <w:r>
        <w:t>燃料消耗量</w:t>
      </w:r>
    </w:p>
    <w:p w14:paraId="622EA503" w14:textId="77777777" w:rsidR="00EB6EF0" w:rsidRDefault="00EB6EF0" w:rsidP="00EB6EF0">
      <w:pPr>
        <w:pStyle w:val="afffffffffff6"/>
      </w:pPr>
      <w:r>
        <w:t>燃料消耗量（低速段）：</w:t>
      </w:r>
      <w:r>
        <w:rPr>
          <w:rFonts w:hint="eastAsia"/>
          <w:u w:val="single"/>
        </w:rPr>
        <w:t xml:space="preserve">           </w:t>
      </w:r>
      <w:r>
        <w:rPr>
          <w:u w:val="single"/>
        </w:rPr>
        <w:t xml:space="preserve">                                  </w:t>
      </w:r>
      <w:r>
        <w:rPr>
          <w:rFonts w:hint="eastAsia"/>
          <w:u w:val="single"/>
        </w:rPr>
        <w:t xml:space="preserve">   </w:t>
      </w:r>
      <w:r>
        <w:rPr>
          <w:u w:val="single"/>
        </w:rPr>
        <w:t xml:space="preserve">     </w:t>
      </w:r>
      <w:r>
        <w:t>L/100km</w:t>
      </w:r>
    </w:p>
    <w:p w14:paraId="327D57A1" w14:textId="77777777" w:rsidR="00EB6EF0" w:rsidRDefault="00EB6EF0" w:rsidP="00EB6EF0">
      <w:pPr>
        <w:pStyle w:val="afffffffffff6"/>
      </w:pPr>
      <w:r>
        <w:t>燃料消耗量（中速段）：</w:t>
      </w:r>
      <w:r>
        <w:rPr>
          <w:rFonts w:hint="eastAsia"/>
          <w:u w:val="single"/>
        </w:rPr>
        <w:t xml:space="preserve">           </w:t>
      </w:r>
      <w:r>
        <w:rPr>
          <w:u w:val="single"/>
        </w:rPr>
        <w:t xml:space="preserve">                                  </w:t>
      </w:r>
      <w:r>
        <w:rPr>
          <w:rFonts w:hint="eastAsia"/>
          <w:u w:val="single"/>
        </w:rPr>
        <w:t xml:space="preserve">   </w:t>
      </w:r>
      <w:r>
        <w:rPr>
          <w:u w:val="single"/>
        </w:rPr>
        <w:t xml:space="preserve">     </w:t>
      </w:r>
      <w:r>
        <w:t>L/100km</w:t>
      </w:r>
    </w:p>
    <w:p w14:paraId="0D9798C7" w14:textId="77777777" w:rsidR="00EB6EF0" w:rsidRDefault="00EB6EF0" w:rsidP="00EB6EF0">
      <w:pPr>
        <w:pStyle w:val="afffffffffff6"/>
      </w:pPr>
      <w:r>
        <w:t>燃料消耗量（高速段）：</w:t>
      </w:r>
      <w:r>
        <w:rPr>
          <w:rFonts w:hint="eastAsia"/>
          <w:u w:val="single"/>
        </w:rPr>
        <w:t xml:space="preserve">           </w:t>
      </w:r>
      <w:r>
        <w:rPr>
          <w:u w:val="single"/>
        </w:rPr>
        <w:t xml:space="preserve">                                  </w:t>
      </w:r>
      <w:r>
        <w:rPr>
          <w:rFonts w:hint="eastAsia"/>
          <w:u w:val="single"/>
        </w:rPr>
        <w:t xml:space="preserve">   </w:t>
      </w:r>
      <w:r>
        <w:rPr>
          <w:u w:val="single"/>
        </w:rPr>
        <w:t xml:space="preserve">     </w:t>
      </w:r>
      <w:r>
        <w:t>L/100km</w:t>
      </w:r>
    </w:p>
    <w:p w14:paraId="0BCCC33E" w14:textId="184232AB" w:rsidR="00EB6EF0" w:rsidRDefault="00EB6EF0" w:rsidP="00EB6EF0">
      <w:pPr>
        <w:pStyle w:val="afffffffffff6"/>
      </w:pPr>
      <w:r>
        <w:t>燃料消耗量（超高速段）：</w:t>
      </w:r>
      <w:r>
        <w:rPr>
          <w:rFonts w:hint="eastAsia"/>
          <w:u w:val="single"/>
        </w:rPr>
        <w:t xml:space="preserve">           </w:t>
      </w:r>
      <w:r>
        <w:rPr>
          <w:u w:val="single"/>
        </w:rPr>
        <w:t xml:space="preserve">                                  </w:t>
      </w:r>
      <w:r>
        <w:rPr>
          <w:rFonts w:hint="eastAsia"/>
          <w:u w:val="single"/>
        </w:rPr>
        <w:t xml:space="preserve">   </w:t>
      </w:r>
      <w:r>
        <w:rPr>
          <w:u w:val="single"/>
        </w:rPr>
        <w:t xml:space="preserve">  </w:t>
      </w:r>
      <w:r>
        <w:t>L/100km</w:t>
      </w:r>
      <w:r w:rsidR="00777BCC">
        <w:rPr>
          <w:rStyle w:val="afffffff3"/>
          <w:rFonts w:hint="eastAsia"/>
        </w:rPr>
        <w:t>2</w:t>
      </w:r>
      <w:r>
        <w:rPr>
          <w:rStyle w:val="afffffff3"/>
        </w:rPr>
        <w:t>）</w:t>
      </w:r>
    </w:p>
    <w:p w14:paraId="496AD6CC" w14:textId="77777777" w:rsidR="00EB6EF0" w:rsidRDefault="00EB6EF0" w:rsidP="00EB6EF0">
      <w:pPr>
        <w:pStyle w:val="afffffffffff6"/>
      </w:pPr>
      <w:r>
        <w:lastRenderedPageBreak/>
        <w:t>燃料消耗量（综合）：</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L/100km</w:t>
      </w:r>
    </w:p>
    <w:p w14:paraId="22BF2F92" w14:textId="77777777" w:rsidR="00EB6EF0" w:rsidRDefault="00EB6EF0" w:rsidP="00EB6EF0">
      <w:pPr>
        <w:pStyle w:val="afff0"/>
        <w:spacing w:before="156" w:after="156"/>
      </w:pPr>
      <w:r>
        <w:t>限值</w:t>
      </w:r>
    </w:p>
    <w:p w14:paraId="1B90B741" w14:textId="77777777" w:rsidR="00EB6EF0" w:rsidRDefault="00EB6EF0" w:rsidP="00EB6EF0">
      <w:pPr>
        <w:pStyle w:val="afffffffffff6"/>
      </w:pPr>
      <w:r>
        <w:t>此车型对应的限值：</w:t>
      </w:r>
      <w:r>
        <w:rPr>
          <w:rFonts w:hint="eastAsia"/>
          <w:u w:val="single"/>
        </w:rPr>
        <w:t xml:space="preserve">  </w:t>
      </w:r>
      <w:r>
        <w:rPr>
          <w:u w:val="single"/>
        </w:rPr>
        <w:t xml:space="preserve">                                                    </w:t>
      </w:r>
      <w:r>
        <w:rPr>
          <w:rFonts w:hint="eastAsia"/>
          <w:u w:val="single"/>
        </w:rPr>
        <w:t xml:space="preserve">  </w:t>
      </w:r>
      <w:r>
        <w:t>L/100km</w:t>
      </w:r>
    </w:p>
    <w:p w14:paraId="19D2E978" w14:textId="5F864538" w:rsidR="00EB6EF0" w:rsidRDefault="00EB6EF0" w:rsidP="00EB6EF0">
      <w:pPr>
        <w:pStyle w:val="afffffffffff6"/>
      </w:pPr>
      <w:r>
        <w:t>此车型的型式认证值</w:t>
      </w:r>
      <w:r>
        <w:tab/>
      </w:r>
      <w:r>
        <w:rPr>
          <w:rFonts w:hAnsi="宋体" w:hint="eastAsia"/>
        </w:rPr>
        <w:t>≤</w:t>
      </w:r>
      <w:r>
        <w:rPr>
          <w:rFonts w:hint="eastAsia"/>
        </w:rPr>
        <w:t>或</w:t>
      </w:r>
      <w:r>
        <w:t>＞限值</w:t>
      </w:r>
      <w:r w:rsidR="00014FEB">
        <w:rPr>
          <w:rStyle w:val="afffffff3"/>
          <w:rFonts w:hint="eastAsia"/>
        </w:rPr>
        <w:t>2</w:t>
      </w:r>
      <w:r>
        <w:rPr>
          <w:rStyle w:val="afffffff3"/>
        </w:rPr>
        <w:t>）</w:t>
      </w:r>
    </w:p>
    <w:p w14:paraId="4B53648E" w14:textId="77777777" w:rsidR="00EB6EF0" w:rsidRDefault="00EB6EF0" w:rsidP="00EB6EF0">
      <w:pPr>
        <w:pStyle w:val="afff"/>
        <w:spacing w:before="156" w:after="156"/>
      </w:pPr>
      <w:bookmarkStart w:id="51" w:name="_Toc125008326"/>
      <w:r>
        <w:t>检验机构信息</w:t>
      </w:r>
      <w:bookmarkEnd w:id="51"/>
    </w:p>
    <w:p w14:paraId="59456BC2" w14:textId="77777777" w:rsidR="00EB6EF0" w:rsidRDefault="00EB6EF0" w:rsidP="00EB6EF0">
      <w:pPr>
        <w:pStyle w:val="afffffffffff5"/>
      </w:pPr>
      <w:r>
        <w:t>车辆提交认证日期：</w:t>
      </w:r>
      <w:r>
        <w:rPr>
          <w:rFonts w:hint="eastAsia"/>
          <w:u w:val="single"/>
        </w:rPr>
        <w:t xml:space="preserve">  </w:t>
      </w:r>
      <w:r>
        <w:rPr>
          <w:u w:val="single"/>
        </w:rPr>
        <w:t xml:space="preserve">                                                              </w:t>
      </w:r>
    </w:p>
    <w:p w14:paraId="5743D8F4" w14:textId="77777777" w:rsidR="00EB6EF0" w:rsidRDefault="00EB6EF0" w:rsidP="00EB6EF0">
      <w:pPr>
        <w:pStyle w:val="afffffffffff5"/>
      </w:pPr>
      <w:r>
        <w:t>负责进行试验的检验机构：</w:t>
      </w:r>
      <w:r>
        <w:rPr>
          <w:rFonts w:hint="eastAsia"/>
          <w:u w:val="single"/>
        </w:rPr>
        <w:t xml:space="preserve">  </w:t>
      </w:r>
      <w:r>
        <w:rPr>
          <w:u w:val="single"/>
        </w:rPr>
        <w:t xml:space="preserve">                                                        </w:t>
      </w:r>
    </w:p>
    <w:p w14:paraId="60E6DC8F" w14:textId="77777777" w:rsidR="00EB6EF0" w:rsidRDefault="00EB6EF0" w:rsidP="00EB6EF0">
      <w:pPr>
        <w:pStyle w:val="afffffffffff5"/>
      </w:pPr>
      <w:r>
        <w:t>试验报告编号：</w:t>
      </w:r>
      <w:r>
        <w:rPr>
          <w:rFonts w:hint="eastAsia"/>
          <w:u w:val="single"/>
        </w:rPr>
        <w:t xml:space="preserve">  </w:t>
      </w:r>
      <w:r>
        <w:rPr>
          <w:u w:val="single"/>
        </w:rPr>
        <w:t xml:space="preserve">                                                                  </w:t>
      </w:r>
    </w:p>
    <w:p w14:paraId="13A84493" w14:textId="77777777" w:rsidR="00EB6EF0" w:rsidRDefault="00EB6EF0" w:rsidP="00EB6EF0">
      <w:pPr>
        <w:pStyle w:val="afffffffffff5"/>
      </w:pPr>
      <w:r>
        <w:t>地点：</w:t>
      </w:r>
      <w:r>
        <w:rPr>
          <w:rFonts w:hint="eastAsia"/>
          <w:u w:val="single"/>
        </w:rPr>
        <w:t xml:space="preserve">  </w:t>
      </w:r>
      <w:r>
        <w:rPr>
          <w:u w:val="single"/>
        </w:rPr>
        <w:t xml:space="preserve">                                                                          </w:t>
      </w:r>
    </w:p>
    <w:p w14:paraId="395B8116" w14:textId="77777777" w:rsidR="00EB6EF0" w:rsidRDefault="00EB6EF0" w:rsidP="00EB6EF0">
      <w:pPr>
        <w:pStyle w:val="afffffffffff5"/>
      </w:pPr>
      <w:r>
        <w:t>日期：</w:t>
      </w:r>
      <w:r>
        <w:rPr>
          <w:rFonts w:hint="eastAsia"/>
          <w:u w:val="single"/>
        </w:rPr>
        <w:t xml:space="preserve">  </w:t>
      </w:r>
      <w:r>
        <w:rPr>
          <w:u w:val="single"/>
        </w:rPr>
        <w:t xml:space="preserve">                                                                          </w:t>
      </w:r>
    </w:p>
    <w:p w14:paraId="0673FFFD" w14:textId="77777777" w:rsidR="00EB6EF0" w:rsidRDefault="00EB6EF0" w:rsidP="00EB6EF0">
      <w:pPr>
        <w:pStyle w:val="afffffffffff5"/>
      </w:pPr>
      <w:r>
        <w:t>签名：</w:t>
      </w:r>
      <w:r>
        <w:rPr>
          <w:rFonts w:hint="eastAsia"/>
          <w:u w:val="single"/>
        </w:rPr>
        <w:t xml:space="preserve">  </w:t>
      </w:r>
      <w:r>
        <w:rPr>
          <w:u w:val="single"/>
        </w:rPr>
        <w:t xml:space="preserve">                                                                          </w:t>
      </w:r>
    </w:p>
    <w:p w14:paraId="50F567DE" w14:textId="77777777" w:rsidR="00EB6EF0" w:rsidRDefault="00EB6EF0" w:rsidP="00BE298C">
      <w:pPr>
        <w:pStyle w:val="afffff6"/>
        <w:ind w:firstLine="420"/>
        <w:sectPr w:rsidR="00EB6EF0" w:rsidSect="00F4341F">
          <w:pgSz w:w="11906" w:h="16838" w:code="9"/>
          <w:pgMar w:top="1928" w:right="1134" w:bottom="1134" w:left="1134" w:header="1418" w:footer="1134" w:gutter="284"/>
          <w:cols w:space="425"/>
          <w:formProt w:val="0"/>
          <w:docGrid w:type="lines" w:linePitch="312"/>
        </w:sectPr>
      </w:pPr>
    </w:p>
    <w:p w14:paraId="757CA4B7" w14:textId="401C6A24" w:rsidR="00EB6EF0" w:rsidRDefault="00EB6EF0" w:rsidP="00EB6EF0">
      <w:pPr>
        <w:pStyle w:val="aff1"/>
        <w:rPr>
          <w:vanish w:val="0"/>
        </w:rPr>
      </w:pPr>
    </w:p>
    <w:p w14:paraId="1D20CF9B" w14:textId="1CFDCD7F" w:rsidR="00EB6EF0" w:rsidRDefault="00EB6EF0" w:rsidP="00EB6EF0">
      <w:pPr>
        <w:pStyle w:val="aff7"/>
        <w:rPr>
          <w:vanish w:val="0"/>
        </w:rPr>
      </w:pPr>
    </w:p>
    <w:p w14:paraId="4FC1519C" w14:textId="62749A74" w:rsidR="00EB6EF0" w:rsidRDefault="00EB6EF0" w:rsidP="00EB6EF0">
      <w:pPr>
        <w:pStyle w:val="affe"/>
        <w:spacing w:after="156"/>
      </w:pPr>
      <w:r>
        <w:br/>
      </w:r>
      <w:r>
        <w:rPr>
          <w:rFonts w:hint="eastAsia"/>
        </w:rPr>
        <w:t>（规范性）</w:t>
      </w:r>
      <w:r>
        <w:br/>
      </w:r>
      <w:r>
        <w:rPr>
          <w:rFonts w:hint="eastAsia"/>
        </w:rPr>
        <w:t>不可外接充电式混合动力车型燃料消耗量型式认证报告/型式认证申请报告</w:t>
      </w:r>
      <w:r w:rsidR="00F92AA4" w:rsidRPr="00F92AA4">
        <w:rPr>
          <w:rFonts w:hint="eastAsia"/>
          <w:vertAlign w:val="superscript"/>
        </w:rPr>
        <w:t>2）</w:t>
      </w:r>
    </w:p>
    <w:p w14:paraId="717F5267" w14:textId="77777777" w:rsidR="00EB6EF0" w:rsidRDefault="00EB6EF0" w:rsidP="00EB6EF0">
      <w:pPr>
        <w:pStyle w:val="afff"/>
        <w:spacing w:before="156" w:after="156"/>
      </w:pPr>
      <w:bookmarkStart w:id="52" w:name="_Toc125008328"/>
      <w:r>
        <w:t>车辆及制造厂基本信息</w:t>
      </w:r>
      <w:bookmarkEnd w:id="52"/>
    </w:p>
    <w:p w14:paraId="3C893700" w14:textId="77777777" w:rsidR="00EB6EF0" w:rsidRDefault="00EB6EF0" w:rsidP="00EB6EF0">
      <w:pPr>
        <w:pStyle w:val="afffffffffff5"/>
      </w:pPr>
      <w:r>
        <w:t>车辆的商品名称或厂牌：</w:t>
      </w:r>
      <w:r>
        <w:rPr>
          <w:rFonts w:hint="eastAsia"/>
          <w:u w:val="single"/>
        </w:rPr>
        <w:t xml:space="preserve">               </w:t>
      </w:r>
      <w:r>
        <w:rPr>
          <w:u w:val="single"/>
        </w:rPr>
        <w:t xml:space="preserve">            </w:t>
      </w:r>
      <w:r>
        <w:rPr>
          <w:rFonts w:hint="eastAsia"/>
          <w:u w:val="single"/>
        </w:rPr>
        <w:t xml:space="preserve">      </w:t>
      </w:r>
      <w:r>
        <w:rPr>
          <w:u w:val="single"/>
        </w:rPr>
        <w:t xml:space="preserve">                           </w:t>
      </w:r>
    </w:p>
    <w:p w14:paraId="770FBEF5" w14:textId="77777777" w:rsidR="00EB6EF0" w:rsidRDefault="00EB6EF0" w:rsidP="00EB6EF0">
      <w:pPr>
        <w:pStyle w:val="afffffffffff5"/>
      </w:pPr>
      <w:r>
        <w:t>车辆型式：</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14:paraId="321DB38B" w14:textId="61487BB8" w:rsidR="00EB6EF0" w:rsidRDefault="00EB6EF0" w:rsidP="00EB6EF0">
      <w:pPr>
        <w:pStyle w:val="afffffffffff5"/>
        <w:jc w:val="left"/>
      </w:pPr>
      <w:r>
        <w:t>车辆类别</w:t>
      </w:r>
      <w:r w:rsidR="00014FEB">
        <w:rPr>
          <w:rStyle w:val="afffffff3"/>
          <w:rFonts w:hint="eastAsia"/>
        </w:rPr>
        <w:t>6</w:t>
      </w:r>
      <w:r>
        <w:rPr>
          <w:rStyle w:val="afffffff3"/>
        </w:rPr>
        <w:t>）</w:t>
      </w:r>
      <w:r>
        <w:t>：</w:t>
      </w:r>
      <w:r>
        <w:rPr>
          <w:rFonts w:hint="eastAsia"/>
          <w:u w:val="single"/>
        </w:rPr>
        <w:t xml:space="preserve"> </w:t>
      </w:r>
      <w:r>
        <w:rPr>
          <w:u w:val="single"/>
        </w:rPr>
        <w:t xml:space="preserve"> </w:t>
      </w:r>
      <w:r>
        <w:rPr>
          <w:rFonts w:hint="eastAsia"/>
          <w:u w:val="single"/>
        </w:rPr>
        <w:t xml:space="preserve">       </w:t>
      </w:r>
      <w:r>
        <w:rPr>
          <w:rFonts w:hint="eastAsia"/>
          <w:sz w:val="18"/>
          <w:szCs w:val="16"/>
          <w:u w:val="single"/>
        </w:rPr>
        <w:t xml:space="preserve">  </w:t>
      </w:r>
      <w:r>
        <w:rPr>
          <w:rFonts w:hint="eastAsia"/>
          <w:u w:val="single"/>
        </w:rPr>
        <w:t xml:space="preserve">      </w:t>
      </w:r>
      <w:r>
        <w:rPr>
          <w:u w:val="single"/>
        </w:rPr>
        <w:t xml:space="preserve">                                                  </w:t>
      </w:r>
      <w:r>
        <w:rPr>
          <w:rFonts w:hint="eastAsia"/>
          <w:u w:val="single"/>
        </w:rPr>
        <w:t xml:space="preserve">    </w:t>
      </w:r>
    </w:p>
    <w:p w14:paraId="387D9CC2" w14:textId="77777777" w:rsidR="00EB6EF0" w:rsidRDefault="00EB6EF0" w:rsidP="00EB6EF0">
      <w:pPr>
        <w:pStyle w:val="afffffffffff5"/>
      </w:pPr>
      <w:r>
        <w:t>制造厂名称和地址：</w:t>
      </w:r>
      <w:r>
        <w:rPr>
          <w:u w:val="single"/>
        </w:rPr>
        <w:t xml:space="preserve">                                                                </w:t>
      </w:r>
    </w:p>
    <w:p w14:paraId="45F3A055" w14:textId="77777777" w:rsidR="00EB6EF0" w:rsidRDefault="00EB6EF0" w:rsidP="00EB6EF0">
      <w:pPr>
        <w:pStyle w:val="afffffffffff5"/>
      </w:pPr>
      <w:r>
        <w:t>制造厂法定代表人的名称和地址（如适用）</w:t>
      </w:r>
      <w:r>
        <w:rPr>
          <w:rFonts w:hint="eastAsia"/>
        </w:rPr>
        <w:t>：</w:t>
      </w:r>
      <w:r>
        <w:rPr>
          <w:rFonts w:hint="eastAsia"/>
          <w:u w:val="single"/>
        </w:rPr>
        <w:t xml:space="preserve"> </w:t>
      </w:r>
      <w:r>
        <w:rPr>
          <w:u w:val="single"/>
        </w:rPr>
        <w:t xml:space="preserve">                                          </w:t>
      </w:r>
    </w:p>
    <w:p w14:paraId="2E5ABF43" w14:textId="77777777" w:rsidR="00EB6EF0" w:rsidRDefault="00EB6EF0" w:rsidP="00EB6EF0">
      <w:pPr>
        <w:pStyle w:val="afff"/>
        <w:spacing w:before="156" w:after="156"/>
      </w:pPr>
      <w:bookmarkStart w:id="53" w:name="_Toc125008329"/>
      <w:r>
        <w:t>车辆说明</w:t>
      </w:r>
      <w:bookmarkEnd w:id="53"/>
    </w:p>
    <w:p w14:paraId="6A6833C5" w14:textId="77777777" w:rsidR="00EB6EF0" w:rsidRDefault="00EB6EF0" w:rsidP="00EB6EF0">
      <w:pPr>
        <w:pStyle w:val="afff0"/>
        <w:spacing w:before="156" w:after="156"/>
      </w:pPr>
      <w:r>
        <w:t>整车参数</w:t>
      </w:r>
    </w:p>
    <w:p w14:paraId="3A9702E1" w14:textId="77777777" w:rsidR="00EB6EF0" w:rsidRDefault="00EB6EF0" w:rsidP="00EB6EF0">
      <w:pPr>
        <w:pStyle w:val="afffffffffff6"/>
      </w:pPr>
      <w:r>
        <w:t>整车整备质量：</w:t>
      </w:r>
      <w:r>
        <w:rPr>
          <w:rFonts w:hint="eastAsia"/>
          <w:u w:val="single"/>
        </w:rPr>
        <w:t xml:space="preserve">             </w:t>
      </w:r>
      <w:r>
        <w:rPr>
          <w:u w:val="single"/>
        </w:rPr>
        <w:t xml:space="preserve">                                          </w:t>
      </w:r>
      <w:r>
        <w:rPr>
          <w:rFonts w:hint="eastAsia"/>
          <w:u w:val="single"/>
        </w:rPr>
        <w:t xml:space="preserve">       </w:t>
      </w:r>
      <w:r>
        <w:rPr>
          <w:u w:val="single"/>
        </w:rPr>
        <w:t xml:space="preserve">   </w:t>
      </w:r>
      <w:r>
        <w:t>kg</w:t>
      </w:r>
    </w:p>
    <w:p w14:paraId="4E56444F" w14:textId="77777777" w:rsidR="00EB6EF0" w:rsidRDefault="00EB6EF0" w:rsidP="00EB6EF0">
      <w:pPr>
        <w:pStyle w:val="afffffffffff6"/>
      </w:pPr>
      <w:r>
        <w:t>最大设计总质量：</w:t>
      </w:r>
      <w:r>
        <w:rPr>
          <w:rFonts w:hint="eastAsia"/>
          <w:u w:val="single"/>
        </w:rPr>
        <w:t xml:space="preserve">             </w:t>
      </w:r>
      <w:r>
        <w:rPr>
          <w:u w:val="single"/>
        </w:rPr>
        <w:t xml:space="preserve">                                          </w:t>
      </w:r>
      <w:r>
        <w:rPr>
          <w:rFonts w:hint="eastAsia"/>
          <w:u w:val="single"/>
        </w:rPr>
        <w:t xml:space="preserve">       </w:t>
      </w:r>
      <w:r>
        <w:rPr>
          <w:u w:val="single"/>
        </w:rPr>
        <w:t xml:space="preserve"> </w:t>
      </w:r>
      <w:r>
        <w:t>kg</w:t>
      </w:r>
    </w:p>
    <w:p w14:paraId="5E876AFB" w14:textId="77777777" w:rsidR="00EB6EF0" w:rsidRDefault="00EB6EF0" w:rsidP="00EB6EF0">
      <w:pPr>
        <w:pStyle w:val="afffffffffff6"/>
      </w:pPr>
      <w:r>
        <w:t>额定载客数：</w:t>
      </w:r>
      <w:r>
        <w:rPr>
          <w:rFonts w:hint="eastAsia"/>
          <w:u w:val="single"/>
        </w:rPr>
        <w:t xml:space="preserve">                        </w:t>
      </w:r>
      <w:r>
        <w:rPr>
          <w:u w:val="single"/>
        </w:rPr>
        <w:t xml:space="preserve">                                           </w:t>
      </w:r>
      <w:r>
        <w:t>人</w:t>
      </w:r>
    </w:p>
    <w:p w14:paraId="0C2008B0" w14:textId="77777777" w:rsidR="00EB6EF0" w:rsidRDefault="00EB6EF0" w:rsidP="00EB6EF0">
      <w:pPr>
        <w:pStyle w:val="afffffffffff6"/>
      </w:pPr>
      <w:r>
        <w:t>车身型式：</w:t>
      </w:r>
      <w:r>
        <w:rPr>
          <w:rFonts w:hint="eastAsia"/>
          <w:u w:val="single"/>
        </w:rPr>
        <w:t xml:space="preserve">            </w:t>
      </w:r>
      <w:r>
        <w:rPr>
          <w:u w:val="single"/>
        </w:rPr>
        <w:t xml:space="preserve">                                                          </w:t>
      </w:r>
    </w:p>
    <w:p w14:paraId="43F9F1D3" w14:textId="50E540C5" w:rsidR="00EB6EF0" w:rsidRDefault="00EB6EF0" w:rsidP="00EB6EF0">
      <w:pPr>
        <w:pStyle w:val="afffffffffff6"/>
      </w:pPr>
      <w:r>
        <w:t>驱动轮：前</w:t>
      </w:r>
      <w:r w:rsidR="00DC3A17">
        <w:rPr>
          <w:rFonts w:hint="eastAsia"/>
        </w:rPr>
        <w:t>/</w:t>
      </w:r>
      <w:r>
        <w:t>后</w:t>
      </w:r>
      <w:r w:rsidR="00DC3A17">
        <w:rPr>
          <w:rFonts w:hint="eastAsia"/>
        </w:rPr>
        <w:t>/</w:t>
      </w:r>
      <w:r>
        <w:t>4</w:t>
      </w:r>
      <w:r>
        <w:rPr>
          <w:rFonts w:hint="eastAsia"/>
        </w:rPr>
        <w:t>×</w:t>
      </w:r>
      <w:r>
        <w:t>4</w:t>
      </w:r>
      <w:r w:rsidR="00014FEB">
        <w:rPr>
          <w:rStyle w:val="afffffff3"/>
          <w:rFonts w:hint="eastAsia"/>
        </w:rPr>
        <w:t>2</w:t>
      </w:r>
      <w:r>
        <w:rPr>
          <w:rStyle w:val="afffffff3"/>
        </w:rPr>
        <w:t>）</w:t>
      </w:r>
    </w:p>
    <w:p w14:paraId="66BEF3BB" w14:textId="77777777" w:rsidR="00EB6EF0" w:rsidRDefault="00EB6EF0" w:rsidP="00EB6EF0">
      <w:pPr>
        <w:pStyle w:val="afff0"/>
        <w:spacing w:before="156" w:after="156"/>
      </w:pPr>
      <w:r>
        <w:t>发动机</w:t>
      </w:r>
    </w:p>
    <w:p w14:paraId="46994318" w14:textId="77777777" w:rsidR="00EB6EF0" w:rsidRDefault="00EB6EF0" w:rsidP="00EB6EF0">
      <w:pPr>
        <w:pStyle w:val="afffffffffff6"/>
      </w:pPr>
      <w:r>
        <w:t>发动机型式：</w:t>
      </w:r>
      <w:r>
        <w:rPr>
          <w:rFonts w:hint="eastAsia"/>
          <w:u w:val="single"/>
        </w:rPr>
        <w:t xml:space="preserve">                     </w:t>
      </w:r>
      <w:r>
        <w:rPr>
          <w:u w:val="single"/>
        </w:rPr>
        <w:t xml:space="preserve">                                               </w:t>
      </w:r>
    </w:p>
    <w:p w14:paraId="00AFDAB8" w14:textId="77777777" w:rsidR="00EB6EF0" w:rsidRDefault="00EB6EF0" w:rsidP="00EB6EF0">
      <w:pPr>
        <w:pStyle w:val="afffffffffff6"/>
      </w:pPr>
      <w:r>
        <w:t>发动机型号：</w:t>
      </w:r>
      <w:r>
        <w:rPr>
          <w:rFonts w:hint="eastAsia"/>
          <w:u w:val="single"/>
        </w:rPr>
        <w:t xml:space="preserve">                     </w:t>
      </w:r>
      <w:r>
        <w:rPr>
          <w:u w:val="single"/>
        </w:rPr>
        <w:t xml:space="preserve">                                               </w:t>
      </w:r>
    </w:p>
    <w:p w14:paraId="75668701" w14:textId="77777777" w:rsidR="00EB6EF0" w:rsidRDefault="00EB6EF0" w:rsidP="00EB6EF0">
      <w:pPr>
        <w:pStyle w:val="afffffffffff6"/>
      </w:pPr>
      <w:r>
        <w:t>发动机排量：</w:t>
      </w:r>
      <w:r>
        <w:rPr>
          <w:rFonts w:hint="eastAsia"/>
          <w:u w:val="single"/>
        </w:rPr>
        <w:t xml:space="preserve">                     </w:t>
      </w:r>
      <w:r>
        <w:rPr>
          <w:u w:val="single"/>
        </w:rPr>
        <w:t xml:space="preserve">                                              </w:t>
      </w:r>
      <w:r>
        <w:t>L</w:t>
      </w:r>
    </w:p>
    <w:p w14:paraId="79561A1C" w14:textId="68C3C557" w:rsidR="00EB6EF0" w:rsidRDefault="00EB6EF0" w:rsidP="00EB6EF0">
      <w:pPr>
        <w:pStyle w:val="afffffffffff6"/>
      </w:pPr>
      <w:r>
        <w:t>燃料喷射系统型式：高压共轨/机械泵/VE泵/单体泵/泵喷嘴/其他</w:t>
      </w:r>
      <w:r w:rsidR="00014FEB">
        <w:rPr>
          <w:rStyle w:val="afffffff3"/>
          <w:rFonts w:hint="eastAsia"/>
        </w:rPr>
        <w:t>2</w:t>
      </w:r>
      <w:r>
        <w:rPr>
          <w:rStyle w:val="afffffff3"/>
        </w:rPr>
        <w:t>）</w:t>
      </w:r>
    </w:p>
    <w:p w14:paraId="7734AD5D" w14:textId="77777777" w:rsidR="00EB6EF0" w:rsidRDefault="00EB6EF0" w:rsidP="00EB6EF0">
      <w:pPr>
        <w:pStyle w:val="afffffffffff6"/>
      </w:pPr>
      <w:r>
        <w:t>生产企业推荐的燃料：</w:t>
      </w:r>
      <w:r>
        <w:rPr>
          <w:rFonts w:hint="eastAsia"/>
          <w:u w:val="single"/>
        </w:rPr>
        <w:t xml:space="preserve">                     </w:t>
      </w:r>
      <w:r>
        <w:rPr>
          <w:u w:val="single"/>
        </w:rPr>
        <w:t xml:space="preserve">                                       </w:t>
      </w:r>
    </w:p>
    <w:p w14:paraId="3AEBB91A" w14:textId="77777777" w:rsidR="00EB6EF0" w:rsidRDefault="00EB6EF0" w:rsidP="00EB6EF0">
      <w:pPr>
        <w:pStyle w:val="afffffffffff6"/>
      </w:pPr>
      <w:r>
        <w:t>最大功率：</w:t>
      </w:r>
      <w:r>
        <w:rPr>
          <w:rFonts w:hint="eastAsia"/>
          <w:u w:val="single"/>
        </w:rPr>
        <w:t xml:space="preserve">                     </w:t>
      </w:r>
      <w:r>
        <w:rPr>
          <w:u w:val="single"/>
        </w:rPr>
        <w:t xml:space="preserve">          </w:t>
      </w:r>
      <w:r>
        <w:t>kW</w:t>
      </w:r>
      <w:r>
        <w:rPr>
          <w:rFonts w:hint="eastAsia"/>
        </w:rPr>
        <w:t>，</w:t>
      </w:r>
      <w:r>
        <w:rPr>
          <w:rFonts w:hint="eastAsia"/>
          <w:u w:val="single"/>
        </w:rPr>
        <w:t xml:space="preserve">                     </w:t>
      </w:r>
      <w:r>
        <w:rPr>
          <w:u w:val="single"/>
        </w:rPr>
        <w:t xml:space="preserve">          </w:t>
      </w:r>
      <w:r>
        <w:t>r/min</w:t>
      </w:r>
    </w:p>
    <w:p w14:paraId="0028FF14" w14:textId="61192D6A" w:rsidR="00EB6EF0" w:rsidRDefault="00EB6EF0" w:rsidP="00EB6EF0">
      <w:pPr>
        <w:pStyle w:val="afffffffffff6"/>
      </w:pPr>
      <w:r>
        <w:t>增压装置：有/无</w:t>
      </w:r>
      <w:r w:rsidR="00777BCC">
        <w:rPr>
          <w:rStyle w:val="afffffff3"/>
          <w:rFonts w:hint="eastAsia"/>
        </w:rPr>
        <w:t>2</w:t>
      </w:r>
      <w:r>
        <w:rPr>
          <w:rStyle w:val="afffffff3"/>
        </w:rPr>
        <w:t>）</w:t>
      </w:r>
    </w:p>
    <w:p w14:paraId="3FCE5392" w14:textId="6FE170F2" w:rsidR="00EB6EF0" w:rsidRDefault="00EB6EF0" w:rsidP="00EB6EF0">
      <w:pPr>
        <w:pStyle w:val="afffffffffff6"/>
      </w:pPr>
      <w:r>
        <w:t>点火系统：压燃/传统点火或电子点火</w:t>
      </w:r>
      <w:bookmarkStart w:id="54" w:name="_Hlk123819649"/>
      <w:r w:rsidR="00014FEB">
        <w:rPr>
          <w:rStyle w:val="afffffff3"/>
          <w:rFonts w:hint="eastAsia"/>
        </w:rPr>
        <w:t>2</w:t>
      </w:r>
      <w:r>
        <w:rPr>
          <w:rStyle w:val="afffffff3"/>
        </w:rPr>
        <w:t>）</w:t>
      </w:r>
      <w:bookmarkEnd w:id="54"/>
    </w:p>
    <w:p w14:paraId="6968CF72" w14:textId="77777777" w:rsidR="00EB6EF0" w:rsidRPr="008F0BF4" w:rsidRDefault="00EB6EF0" w:rsidP="00EB6EF0">
      <w:pPr>
        <w:pStyle w:val="afff0"/>
        <w:spacing w:before="156" w:after="156"/>
      </w:pPr>
      <w:r w:rsidRPr="008F0BF4">
        <w:rPr>
          <w:rFonts w:hint="eastAsia"/>
        </w:rPr>
        <w:t>混合动力电动汽车动力系统及部件</w:t>
      </w:r>
    </w:p>
    <w:p w14:paraId="74EB349C" w14:textId="3CC26955" w:rsidR="00EB6EF0" w:rsidRPr="008F0BF4" w:rsidRDefault="00EB6EF0" w:rsidP="00EB6EF0">
      <w:pPr>
        <w:pStyle w:val="afffffffffff6"/>
      </w:pPr>
      <w:r w:rsidRPr="008F0BF4">
        <w:rPr>
          <w:rFonts w:hint="eastAsia"/>
        </w:rPr>
        <w:t>是否具有行驶模式手动选择功能：</w:t>
      </w:r>
      <w:r w:rsidRPr="008F0BF4">
        <w:t>有/无</w:t>
      </w:r>
      <w:r w:rsidR="00014FEB">
        <w:rPr>
          <w:rStyle w:val="afffffff3"/>
          <w:rFonts w:hint="eastAsia"/>
        </w:rPr>
        <w:t>2</w:t>
      </w:r>
      <w:r w:rsidRPr="008F0BF4">
        <w:rPr>
          <w:rStyle w:val="afffffff3"/>
        </w:rPr>
        <w:t>）</w:t>
      </w:r>
    </w:p>
    <w:p w14:paraId="7E4E2999" w14:textId="77777777" w:rsidR="00EB6EF0" w:rsidRPr="008F0BF4" w:rsidRDefault="00EB6EF0" w:rsidP="00EB6EF0">
      <w:pPr>
        <w:pStyle w:val="afffffffffff6"/>
      </w:pPr>
      <w:r w:rsidRPr="008F0BF4">
        <w:rPr>
          <w:rFonts w:hint="eastAsia"/>
        </w:rPr>
        <w:t>电动汽车储能装置类型：</w:t>
      </w:r>
      <w:r w:rsidRPr="008F0BF4">
        <w:rPr>
          <w:rFonts w:hint="eastAsia"/>
          <w:u w:val="single"/>
        </w:rPr>
        <w:t xml:space="preserve">                                                          </w:t>
      </w:r>
    </w:p>
    <w:p w14:paraId="179EC633" w14:textId="77777777" w:rsidR="00EB6EF0" w:rsidRPr="008F0BF4" w:rsidRDefault="00EB6EF0" w:rsidP="00EB6EF0">
      <w:pPr>
        <w:pStyle w:val="afffffffffff6"/>
      </w:pPr>
      <w:r w:rsidRPr="008F0BF4">
        <w:rPr>
          <w:rFonts w:hAnsi="宋体" w:cs="宋体" w:hint="eastAsia"/>
          <w:color w:val="000000"/>
          <w:kern w:val="0"/>
          <w:szCs w:val="21"/>
          <w:lang w:bidi="ar"/>
        </w:rPr>
        <w:t>成箱后的储能装置型号：</w:t>
      </w:r>
      <w:r w:rsidRPr="008F0BF4">
        <w:rPr>
          <w:rFonts w:hAnsi="宋体" w:cs="宋体" w:hint="eastAsia"/>
          <w:color w:val="000000"/>
          <w:kern w:val="0"/>
          <w:szCs w:val="21"/>
          <w:u w:val="single"/>
          <w:lang w:bidi="ar"/>
        </w:rPr>
        <w:t xml:space="preserve">                                                          </w:t>
      </w:r>
    </w:p>
    <w:p w14:paraId="4126507E" w14:textId="77777777" w:rsidR="00EB6EF0" w:rsidRPr="008F0BF4" w:rsidRDefault="00EB6EF0" w:rsidP="00EB6EF0">
      <w:pPr>
        <w:pStyle w:val="afffffffffff6"/>
      </w:pPr>
      <w:r w:rsidRPr="008F0BF4">
        <w:rPr>
          <w:rFonts w:hint="eastAsia"/>
        </w:rPr>
        <w:t>电动汽车储能装置种类</w:t>
      </w:r>
      <w:r w:rsidRPr="008F0BF4">
        <w:t xml:space="preserve"> </w:t>
      </w:r>
      <w:r w:rsidRPr="008F0BF4">
        <w:rPr>
          <w:rFonts w:hint="eastAsia"/>
        </w:rPr>
        <w:t>：</w:t>
      </w:r>
      <w:r w:rsidRPr="008F0BF4">
        <w:rPr>
          <w:rFonts w:hint="eastAsia"/>
          <w:u w:val="single"/>
        </w:rPr>
        <w:t xml:space="preserve">                                                         </w:t>
      </w:r>
    </w:p>
    <w:p w14:paraId="75EAD3ED" w14:textId="77777777" w:rsidR="00EB6EF0" w:rsidRPr="008F0BF4" w:rsidRDefault="00EB6EF0" w:rsidP="00EB6EF0">
      <w:pPr>
        <w:pStyle w:val="afffffffffff6"/>
      </w:pPr>
      <w:r w:rsidRPr="008F0BF4">
        <w:rPr>
          <w:rFonts w:hint="eastAsia"/>
        </w:rPr>
        <w:t>储能装置总成标称电压：</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rFonts w:hint="eastAsia"/>
        </w:rPr>
        <w:t>V</w:t>
      </w:r>
    </w:p>
    <w:p w14:paraId="4CD1295A" w14:textId="77777777" w:rsidR="00EB6EF0" w:rsidRPr="008F0BF4" w:rsidRDefault="00EB6EF0" w:rsidP="00EB6EF0">
      <w:pPr>
        <w:pStyle w:val="afffffffffff6"/>
      </w:pPr>
      <w:r w:rsidRPr="008F0BF4">
        <w:rPr>
          <w:rFonts w:hAnsi="宋体" w:cs="宋体" w:hint="eastAsia"/>
          <w:color w:val="000000"/>
          <w:kern w:val="0"/>
          <w:szCs w:val="21"/>
          <w:lang w:bidi="ar"/>
        </w:rPr>
        <w:t>动力蓄电池总成标称容量：</w:t>
      </w:r>
      <w:r w:rsidRPr="008F0BF4">
        <w:rPr>
          <w:rFonts w:hAnsi="宋体" w:cs="宋体" w:hint="eastAsia"/>
          <w:color w:val="000000"/>
          <w:kern w:val="0"/>
          <w:szCs w:val="21"/>
          <w:u w:val="single"/>
          <w:lang w:bidi="ar"/>
        </w:rPr>
        <w:t xml:space="preserve">                                               </w:t>
      </w:r>
      <w:r w:rsidRPr="008F0BF4">
        <w:rPr>
          <w:rFonts w:hAnsi="宋体" w:cs="宋体"/>
          <w:color w:val="000000"/>
          <w:kern w:val="0"/>
          <w:szCs w:val="21"/>
          <w:u w:val="single"/>
          <w:lang w:bidi="ar"/>
        </w:rPr>
        <w:t xml:space="preserve"> </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Ah</w:t>
      </w:r>
    </w:p>
    <w:p w14:paraId="0F2C3E16" w14:textId="77777777" w:rsidR="00EB6EF0" w:rsidRPr="008F0BF4" w:rsidRDefault="00EB6EF0" w:rsidP="00EB6EF0">
      <w:pPr>
        <w:pStyle w:val="afffffffffff6"/>
      </w:pPr>
      <w:r w:rsidRPr="008F0BF4">
        <w:rPr>
          <w:rFonts w:hAnsi="宋体" w:cs="宋体" w:hint="eastAsia"/>
          <w:color w:val="000000"/>
          <w:kern w:val="0"/>
          <w:szCs w:val="21"/>
          <w:lang w:bidi="ar"/>
        </w:rPr>
        <w:t>储能装置组合方式：</w:t>
      </w:r>
      <w:r w:rsidRPr="008F0BF4">
        <w:rPr>
          <w:rFonts w:hAnsi="宋体" w:cs="宋体" w:hint="eastAsia"/>
          <w:color w:val="000000"/>
          <w:kern w:val="0"/>
          <w:szCs w:val="21"/>
          <w:u w:val="single"/>
          <w:lang w:bidi="ar"/>
        </w:rPr>
        <w:t xml:space="preserve">                                                              </w:t>
      </w:r>
    </w:p>
    <w:p w14:paraId="2F56840C" w14:textId="77777777" w:rsidR="00EB6EF0" w:rsidRPr="008F0BF4" w:rsidRDefault="00EB6EF0" w:rsidP="00EB6EF0">
      <w:pPr>
        <w:pStyle w:val="afffffffffff6"/>
      </w:pPr>
      <w:r w:rsidRPr="008F0BF4">
        <w:rPr>
          <w:rFonts w:hint="eastAsia"/>
        </w:rPr>
        <w:lastRenderedPageBreak/>
        <w:t>储能装置单体数量：</w:t>
      </w:r>
      <w:r w:rsidRPr="008F0BF4">
        <w:rPr>
          <w:rFonts w:hint="eastAsia"/>
          <w:u w:val="single"/>
        </w:rPr>
        <w:t xml:space="preserve">                                                              </w:t>
      </w:r>
    </w:p>
    <w:p w14:paraId="251480BA" w14:textId="77777777" w:rsidR="00EB6EF0" w:rsidRPr="008F0BF4" w:rsidRDefault="00EB6EF0" w:rsidP="00EB6EF0">
      <w:pPr>
        <w:pStyle w:val="afffffffffff6"/>
      </w:pPr>
      <w:r w:rsidRPr="008F0BF4">
        <w:rPr>
          <w:rFonts w:hint="eastAsia"/>
        </w:rPr>
        <w:t>储能装置单体型号：</w:t>
      </w:r>
      <w:r w:rsidRPr="008F0BF4">
        <w:rPr>
          <w:rFonts w:hint="eastAsia"/>
          <w:u w:val="single"/>
        </w:rPr>
        <w:t xml:space="preserve">                                                              </w:t>
      </w:r>
    </w:p>
    <w:p w14:paraId="1E9B142C" w14:textId="77777777" w:rsidR="00EB6EF0" w:rsidRPr="008F0BF4" w:rsidRDefault="00EB6EF0" w:rsidP="00EB6EF0">
      <w:pPr>
        <w:pStyle w:val="afffffffffff6"/>
      </w:pPr>
      <w:r w:rsidRPr="008F0BF4">
        <w:rPr>
          <w:rFonts w:hint="eastAsia"/>
        </w:rPr>
        <w:t>储能装置单体的标称电压：</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rFonts w:hint="eastAsia"/>
        </w:rPr>
        <w:t>V，电容：</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rFonts w:hint="eastAsia"/>
        </w:rPr>
        <w:t>Ah</w:t>
      </w:r>
    </w:p>
    <w:p w14:paraId="3E61A317" w14:textId="77777777" w:rsidR="00EB6EF0" w:rsidRPr="008F0BF4" w:rsidRDefault="00EB6EF0" w:rsidP="00EB6EF0">
      <w:pPr>
        <w:pStyle w:val="afffffffffff6"/>
      </w:pPr>
      <w:r w:rsidRPr="008F0BF4">
        <w:rPr>
          <w:rFonts w:hAnsi="宋体" w:cs="宋体" w:hint="eastAsia"/>
          <w:color w:val="000000"/>
          <w:kern w:val="0"/>
          <w:szCs w:val="21"/>
          <w:lang w:bidi="ar"/>
        </w:rPr>
        <w:t>电动汽车驱动电机类型</w:t>
      </w:r>
      <w:r w:rsidRPr="008F0BF4">
        <w:t xml:space="preserve"> </w:t>
      </w:r>
      <w:r w:rsidRPr="008F0BF4">
        <w:rPr>
          <w:rFonts w:hint="eastAsia"/>
        </w:rPr>
        <w:t>：</w:t>
      </w:r>
      <w:r w:rsidRPr="008F0BF4">
        <w:rPr>
          <w:rFonts w:hint="eastAsia"/>
          <w:u w:val="single"/>
        </w:rPr>
        <w:t xml:space="preserve">                                                        </w:t>
      </w:r>
    </w:p>
    <w:p w14:paraId="42BA91A8" w14:textId="77777777" w:rsidR="00EB6EF0" w:rsidRPr="008F0BF4" w:rsidRDefault="00EB6EF0" w:rsidP="00EB6EF0">
      <w:pPr>
        <w:pStyle w:val="afffffffffff6"/>
      </w:pPr>
      <w:r w:rsidRPr="008F0BF4">
        <w:rPr>
          <w:rFonts w:hAnsi="宋体" w:cs="宋体" w:hint="eastAsia"/>
          <w:color w:val="000000"/>
          <w:kern w:val="0"/>
          <w:szCs w:val="21"/>
          <w:lang w:bidi="ar"/>
        </w:rPr>
        <w:t>电动汽车驱动电机型号：</w:t>
      </w:r>
      <w:r w:rsidRPr="008F0BF4">
        <w:rPr>
          <w:rFonts w:hAnsi="宋体" w:cs="宋体" w:hint="eastAsia"/>
          <w:color w:val="000000"/>
          <w:kern w:val="0"/>
          <w:szCs w:val="21"/>
          <w:u w:val="single"/>
          <w:lang w:bidi="ar"/>
        </w:rPr>
        <w:t xml:space="preserve">                                                         </w:t>
      </w:r>
    </w:p>
    <w:p w14:paraId="0A72ADE1" w14:textId="77777777" w:rsidR="00EB6EF0" w:rsidRPr="008F0BF4" w:rsidRDefault="00EB6EF0" w:rsidP="00EB6EF0">
      <w:pPr>
        <w:pStyle w:val="afffffffffff6"/>
      </w:pPr>
      <w:r w:rsidRPr="008F0BF4">
        <w:rPr>
          <w:rFonts w:hAnsi="宋体" w:cs="宋体" w:hint="eastAsia"/>
          <w:color w:val="000000"/>
          <w:kern w:val="0"/>
          <w:szCs w:val="21"/>
          <w:lang w:bidi="ar"/>
        </w:rPr>
        <w:t>电动汽车驱动电机峰值功率：</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kW，转速：</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r/min，转矩：</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N.m</w:t>
      </w:r>
    </w:p>
    <w:p w14:paraId="6C854E07" w14:textId="77777777" w:rsidR="00EB6EF0" w:rsidRPr="008F0BF4" w:rsidRDefault="00EB6EF0" w:rsidP="00EB6EF0">
      <w:pPr>
        <w:pStyle w:val="afffffffffff6"/>
      </w:pPr>
      <w:r w:rsidRPr="008F0BF4">
        <w:rPr>
          <w:rFonts w:hAnsi="宋体" w:cs="宋体" w:hint="eastAsia"/>
          <w:color w:val="000000"/>
          <w:kern w:val="0"/>
          <w:szCs w:val="21"/>
          <w:lang w:bidi="ar"/>
        </w:rPr>
        <w:t>电动汽车驱动电机额定功率：</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kW，转速：</w:t>
      </w:r>
      <w:r w:rsidRPr="008F0BF4">
        <w:rPr>
          <w:rFonts w:hAnsi="宋体" w:cs="宋体" w:hint="eastAsia"/>
          <w:color w:val="000000"/>
          <w:kern w:val="0"/>
          <w:szCs w:val="21"/>
          <w:u w:val="single"/>
          <w:lang w:bidi="ar"/>
        </w:rPr>
        <w:t xml:space="preserve">     </w:t>
      </w:r>
      <w:r w:rsidRPr="008F0BF4">
        <w:rPr>
          <w:rFonts w:hAnsi="宋体" w:cs="宋体"/>
          <w:color w:val="000000"/>
          <w:kern w:val="0"/>
          <w:szCs w:val="21"/>
          <w:u w:val="single"/>
          <w:lang w:bidi="ar"/>
        </w:rPr>
        <w:t xml:space="preserve">  </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r/min，转矩：</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N.m</w:t>
      </w:r>
    </w:p>
    <w:p w14:paraId="510F52B6" w14:textId="77777777" w:rsidR="00EB6EF0" w:rsidRPr="008F0BF4" w:rsidRDefault="00EB6EF0" w:rsidP="00EB6EF0">
      <w:pPr>
        <w:pStyle w:val="afff0"/>
        <w:spacing w:before="156" w:after="156"/>
      </w:pPr>
      <w:r w:rsidRPr="008F0BF4">
        <w:t>变速器</w:t>
      </w:r>
    </w:p>
    <w:p w14:paraId="53E4E6CF" w14:textId="374260D2" w:rsidR="00EB6EF0" w:rsidRPr="008F0BF4" w:rsidRDefault="00EB6EF0" w:rsidP="00EB6EF0">
      <w:pPr>
        <w:pStyle w:val="afffffffffff6"/>
      </w:pPr>
      <w:r w:rsidRPr="008F0BF4">
        <w:t>变速器型式：手动/非手动</w:t>
      </w:r>
      <w:r w:rsidR="00014FEB">
        <w:rPr>
          <w:rStyle w:val="afffffff3"/>
          <w:rFonts w:hint="eastAsia"/>
        </w:rPr>
        <w:t>2</w:t>
      </w:r>
      <w:r w:rsidRPr="008F0BF4">
        <w:rPr>
          <w:rStyle w:val="afffffff3"/>
        </w:rPr>
        <w:t>）</w:t>
      </w:r>
    </w:p>
    <w:p w14:paraId="0F77731C" w14:textId="77777777" w:rsidR="00EB6EF0" w:rsidRPr="008F0BF4" w:rsidRDefault="00EB6EF0" w:rsidP="00EB6EF0">
      <w:pPr>
        <w:pStyle w:val="afffffffffff6"/>
      </w:pPr>
      <w:r w:rsidRPr="008F0BF4">
        <w:t>挡位数：</w:t>
      </w:r>
      <w:r w:rsidRPr="008F0BF4">
        <w:rPr>
          <w:rFonts w:hint="eastAsia"/>
          <w:u w:val="single"/>
        </w:rPr>
        <w:t xml:space="preserve">                      </w:t>
      </w:r>
      <w:r w:rsidRPr="008F0BF4">
        <w:rPr>
          <w:u w:val="single"/>
        </w:rPr>
        <w:t xml:space="preserve">                                                 </w:t>
      </w:r>
      <w:r w:rsidRPr="008F0BF4">
        <w:rPr>
          <w:rFonts w:hint="eastAsia"/>
          <w:u w:val="single"/>
        </w:rPr>
        <w:t xml:space="preserve"> </w:t>
      </w:r>
    </w:p>
    <w:p w14:paraId="7487BFD4" w14:textId="77777777" w:rsidR="00EB6EF0" w:rsidRPr="008F0BF4" w:rsidRDefault="00EB6EF0" w:rsidP="00EB6EF0">
      <w:pPr>
        <w:pStyle w:val="afffffffffff6"/>
      </w:pPr>
      <w:r w:rsidRPr="008F0BF4">
        <w:t>总速比</w:t>
      </w:r>
      <w:r w:rsidRPr="008F0BF4">
        <w:rPr>
          <w:rFonts w:hint="eastAsia"/>
        </w:rPr>
        <w:t>（包括轮胎受载下滚动周长）：</w:t>
      </w:r>
      <w:r w:rsidRPr="008F0BF4">
        <w:rPr>
          <w:rFonts w:hAnsi="宋体" w:hint="eastAsia"/>
        </w:rPr>
        <w:t>[</w:t>
      </w:r>
      <w:r w:rsidRPr="008F0BF4">
        <w:rPr>
          <w:rFonts w:hint="eastAsia"/>
        </w:rPr>
        <w:t>道路车速（km/h）</w:t>
      </w:r>
      <w:r w:rsidRPr="008F0BF4">
        <w:t>/</w:t>
      </w:r>
      <w:r w:rsidRPr="008F0BF4">
        <w:rPr>
          <w:rFonts w:hint="eastAsia"/>
        </w:rPr>
        <w:t>（1</w:t>
      </w:r>
      <w:r w:rsidRPr="008F0BF4">
        <w:t xml:space="preserve"> </w:t>
      </w:r>
      <w:r w:rsidRPr="008F0BF4">
        <w:rPr>
          <w:rFonts w:hint="eastAsia"/>
        </w:rPr>
        <w:t>000r/min）</w:t>
      </w:r>
      <w:r w:rsidRPr="008F0BF4">
        <w:rPr>
          <w:rFonts w:asciiTheme="minorEastAsia" w:eastAsiaTheme="minorEastAsia" w:hAnsiTheme="minorEastAsia" w:hint="eastAsia"/>
        </w:rPr>
        <w:t>]</w:t>
      </w:r>
      <w:r w:rsidRPr="008F0BF4">
        <w:t>：</w:t>
      </w:r>
    </w:p>
    <w:p w14:paraId="16D70CDF" w14:textId="77777777" w:rsidR="00EB6EF0" w:rsidRPr="008F0BF4" w:rsidRDefault="00EB6EF0">
      <w:pPr>
        <w:pStyle w:val="afe"/>
        <w:numPr>
          <w:ilvl w:val="0"/>
          <w:numId w:val="47"/>
        </w:numPr>
      </w:pPr>
      <w:r w:rsidRPr="008F0BF4">
        <w:t>一挡：</w:t>
      </w:r>
      <w:r w:rsidRPr="008F0BF4">
        <w:rPr>
          <w:rFonts w:hint="eastAsia"/>
        </w:rPr>
        <w:t xml:space="preserve">                         </w:t>
      </w:r>
      <w:r w:rsidRPr="008F0BF4">
        <w:t xml:space="preserve">                                                  </w:t>
      </w:r>
    </w:p>
    <w:p w14:paraId="53158D5E" w14:textId="77777777" w:rsidR="00EB6EF0" w:rsidRPr="008F0BF4" w:rsidRDefault="00EB6EF0" w:rsidP="00EB6EF0">
      <w:pPr>
        <w:pStyle w:val="afe"/>
        <w:tabs>
          <w:tab w:val="left" w:pos="851"/>
        </w:tabs>
      </w:pPr>
      <w:r w:rsidRPr="008F0BF4">
        <w:t>二挡：</w:t>
      </w:r>
      <w:r w:rsidRPr="008F0BF4">
        <w:rPr>
          <w:rFonts w:hint="eastAsia"/>
          <w:u w:val="single"/>
        </w:rPr>
        <w:t xml:space="preserve">                         </w:t>
      </w:r>
      <w:r w:rsidRPr="008F0BF4">
        <w:rPr>
          <w:u w:val="single"/>
        </w:rPr>
        <w:t xml:space="preserve">                                                  </w:t>
      </w:r>
    </w:p>
    <w:p w14:paraId="7CDD3E7D" w14:textId="77777777" w:rsidR="00EB6EF0" w:rsidRPr="008F0BF4" w:rsidRDefault="00EB6EF0" w:rsidP="00EB6EF0">
      <w:pPr>
        <w:pStyle w:val="afe"/>
        <w:tabs>
          <w:tab w:val="left" w:pos="851"/>
        </w:tabs>
      </w:pPr>
      <w:r w:rsidRPr="008F0BF4">
        <w:t>三挡：</w:t>
      </w:r>
      <w:r w:rsidRPr="008F0BF4">
        <w:rPr>
          <w:rFonts w:hint="eastAsia"/>
          <w:u w:val="single"/>
        </w:rPr>
        <w:t xml:space="preserve">                         </w:t>
      </w:r>
      <w:r w:rsidRPr="008F0BF4">
        <w:rPr>
          <w:u w:val="single"/>
        </w:rPr>
        <w:t xml:space="preserve">                                                  </w:t>
      </w:r>
    </w:p>
    <w:p w14:paraId="4EB33E77" w14:textId="77777777" w:rsidR="00EB6EF0" w:rsidRPr="008F0BF4" w:rsidRDefault="00EB6EF0" w:rsidP="00EB6EF0">
      <w:pPr>
        <w:pStyle w:val="afe"/>
        <w:tabs>
          <w:tab w:val="left" w:pos="851"/>
        </w:tabs>
      </w:pPr>
      <w:r w:rsidRPr="008F0BF4">
        <w:t>四挡：</w:t>
      </w:r>
      <w:r w:rsidRPr="008F0BF4">
        <w:rPr>
          <w:rFonts w:hint="eastAsia"/>
          <w:u w:val="single"/>
        </w:rPr>
        <w:t xml:space="preserve">                         </w:t>
      </w:r>
      <w:r w:rsidRPr="008F0BF4">
        <w:rPr>
          <w:u w:val="single"/>
        </w:rPr>
        <w:t xml:space="preserve">                                                  </w:t>
      </w:r>
    </w:p>
    <w:p w14:paraId="4D703B37" w14:textId="77777777" w:rsidR="00EB6EF0" w:rsidRPr="008F0BF4" w:rsidRDefault="00EB6EF0" w:rsidP="00EB6EF0">
      <w:pPr>
        <w:pStyle w:val="afe"/>
        <w:tabs>
          <w:tab w:val="left" w:pos="851"/>
        </w:tabs>
      </w:pPr>
      <w:r w:rsidRPr="008F0BF4">
        <w:t>五挡：</w:t>
      </w:r>
      <w:r w:rsidRPr="008F0BF4">
        <w:rPr>
          <w:rFonts w:hint="eastAsia"/>
          <w:u w:val="single"/>
        </w:rPr>
        <w:t xml:space="preserve">                         </w:t>
      </w:r>
      <w:r w:rsidRPr="008F0BF4">
        <w:rPr>
          <w:u w:val="single"/>
        </w:rPr>
        <w:t xml:space="preserve">                                                  </w:t>
      </w:r>
    </w:p>
    <w:p w14:paraId="659C7A9B" w14:textId="77777777" w:rsidR="00EB6EF0" w:rsidRPr="008F0BF4" w:rsidRDefault="00EB6EF0" w:rsidP="00EB6EF0">
      <w:pPr>
        <w:pStyle w:val="afe"/>
        <w:tabs>
          <w:tab w:val="left" w:pos="851"/>
        </w:tabs>
      </w:pPr>
      <w:r w:rsidRPr="008F0BF4">
        <w:t>六挡：</w:t>
      </w:r>
      <w:r w:rsidRPr="008F0BF4">
        <w:rPr>
          <w:rFonts w:hint="eastAsia"/>
          <w:u w:val="single"/>
        </w:rPr>
        <w:t xml:space="preserve">                         </w:t>
      </w:r>
      <w:r w:rsidRPr="008F0BF4">
        <w:rPr>
          <w:u w:val="single"/>
        </w:rPr>
        <w:t xml:space="preserve">                                                  </w:t>
      </w:r>
    </w:p>
    <w:p w14:paraId="3F186D0B" w14:textId="77777777" w:rsidR="00EB6EF0" w:rsidRPr="008F0BF4" w:rsidRDefault="00EB6EF0" w:rsidP="00EB6EF0">
      <w:pPr>
        <w:pStyle w:val="afe"/>
        <w:tabs>
          <w:tab w:val="left" w:pos="851"/>
        </w:tabs>
      </w:pPr>
      <w:r w:rsidRPr="008F0BF4">
        <w:rPr>
          <w:rFonts w:hint="eastAsia"/>
        </w:rPr>
        <w:t>其他：</w:t>
      </w:r>
      <w:r w:rsidRPr="008F0BF4">
        <w:rPr>
          <w:rFonts w:hint="eastAsia"/>
          <w:u w:val="single"/>
        </w:rPr>
        <w:t xml:space="preserve">                         </w:t>
      </w:r>
      <w:r w:rsidRPr="008F0BF4">
        <w:rPr>
          <w:u w:val="single"/>
        </w:rPr>
        <w:t xml:space="preserve">                                                  </w:t>
      </w:r>
    </w:p>
    <w:p w14:paraId="271C0595" w14:textId="77777777" w:rsidR="00EB6EF0" w:rsidRPr="008F0BF4" w:rsidRDefault="00EB6EF0" w:rsidP="00EB6EF0">
      <w:pPr>
        <w:pStyle w:val="afffffffffff6"/>
      </w:pPr>
      <w:r w:rsidRPr="008F0BF4">
        <w:t>主传动速比：</w:t>
      </w:r>
      <w:r w:rsidRPr="008F0BF4">
        <w:rPr>
          <w:rFonts w:hint="eastAsia"/>
          <w:u w:val="single"/>
        </w:rPr>
        <w:t xml:space="preserve">                         </w:t>
      </w:r>
      <w:r w:rsidRPr="008F0BF4">
        <w:rPr>
          <w:u w:val="single"/>
        </w:rPr>
        <w:t xml:space="preserve">                                           </w:t>
      </w:r>
    </w:p>
    <w:p w14:paraId="790EDCA6" w14:textId="77777777" w:rsidR="00EB6EF0" w:rsidRPr="008F0BF4" w:rsidRDefault="00EB6EF0" w:rsidP="00EB6EF0">
      <w:pPr>
        <w:pStyle w:val="afffffffffff6"/>
      </w:pPr>
      <w:r w:rsidRPr="008F0BF4">
        <w:t>换挡提醒装置：</w:t>
      </w:r>
    </w:p>
    <w:p w14:paraId="4A33BCFF" w14:textId="2A9EC72E" w:rsidR="00EB6EF0" w:rsidRPr="008F0BF4" w:rsidRDefault="00EB6EF0">
      <w:pPr>
        <w:pStyle w:val="afe"/>
        <w:numPr>
          <w:ilvl w:val="0"/>
          <w:numId w:val="46"/>
        </w:numPr>
      </w:pPr>
      <w:r w:rsidRPr="008F0BF4">
        <w:t>是否具有：是/否</w:t>
      </w:r>
      <w:r w:rsidR="00014FEB">
        <w:rPr>
          <w:rStyle w:val="afffffff3"/>
          <w:rFonts w:hint="eastAsia"/>
        </w:rPr>
        <w:t>2</w:t>
      </w:r>
      <w:r w:rsidRPr="008F0BF4">
        <w:rPr>
          <w:rStyle w:val="afffffff3"/>
        </w:rPr>
        <w:t>）</w:t>
      </w:r>
    </w:p>
    <w:p w14:paraId="3DE663AB" w14:textId="1847B178" w:rsidR="00EB6EF0" w:rsidRPr="008F0BF4" w:rsidRDefault="00EB6EF0" w:rsidP="00EB6EF0">
      <w:pPr>
        <w:pStyle w:val="afe"/>
        <w:tabs>
          <w:tab w:val="left" w:pos="851"/>
        </w:tabs>
      </w:pPr>
      <w:r w:rsidRPr="008F0BF4">
        <w:t>指示方式：视觉/听觉/其他</w:t>
      </w:r>
      <w:r w:rsidR="00014FEB">
        <w:rPr>
          <w:rStyle w:val="afffffff3"/>
          <w:rFonts w:hint="eastAsia"/>
        </w:rPr>
        <w:t>2</w:t>
      </w:r>
      <w:r w:rsidRPr="008F0BF4">
        <w:rPr>
          <w:rStyle w:val="afffffff3"/>
        </w:rPr>
        <w:t>）</w:t>
      </w:r>
    </w:p>
    <w:p w14:paraId="4A8A7994" w14:textId="77777777" w:rsidR="00EB6EF0" w:rsidRPr="008F0BF4" w:rsidRDefault="00EB6EF0" w:rsidP="00EB6EF0">
      <w:pPr>
        <w:pStyle w:val="afe"/>
        <w:tabs>
          <w:tab w:val="left" w:pos="851"/>
        </w:tabs>
      </w:pPr>
      <w:r w:rsidRPr="008F0BF4">
        <w:t>位置：</w:t>
      </w:r>
      <w:r w:rsidRPr="008F0BF4">
        <w:rPr>
          <w:rFonts w:hint="eastAsia"/>
          <w:u w:val="single"/>
        </w:rPr>
        <w:t xml:space="preserve">                         </w:t>
      </w:r>
      <w:r w:rsidRPr="008F0BF4">
        <w:rPr>
          <w:u w:val="single"/>
        </w:rPr>
        <w:t xml:space="preserve">                                                  </w:t>
      </w:r>
    </w:p>
    <w:p w14:paraId="3D66F02B" w14:textId="5AE4CEC4" w:rsidR="00EB6EF0" w:rsidRPr="008F0BF4" w:rsidRDefault="00EB6EF0" w:rsidP="00EB6EF0">
      <w:pPr>
        <w:pStyle w:val="afe"/>
        <w:tabs>
          <w:tab w:val="left" w:pos="851"/>
        </w:tabs>
      </w:pPr>
      <w:r w:rsidRPr="008F0BF4">
        <w:t>试验中是否按照换挡提醒装置所指示的挡位进行换挡操作：是/否</w:t>
      </w:r>
      <w:r w:rsidR="00014FEB">
        <w:rPr>
          <w:rStyle w:val="afffffff3"/>
          <w:rFonts w:hint="eastAsia"/>
        </w:rPr>
        <w:t>2</w:t>
      </w:r>
      <w:r w:rsidRPr="008F0BF4">
        <w:rPr>
          <w:rStyle w:val="afffffff3"/>
        </w:rPr>
        <w:t>）</w:t>
      </w:r>
    </w:p>
    <w:p w14:paraId="31186D73" w14:textId="77777777" w:rsidR="00EB6EF0" w:rsidRPr="008F0BF4" w:rsidRDefault="00EB6EF0" w:rsidP="00EB6EF0">
      <w:pPr>
        <w:pStyle w:val="afff0"/>
        <w:spacing w:before="156" w:after="156"/>
      </w:pPr>
      <w:r w:rsidRPr="008F0BF4">
        <w:t>轮胎</w:t>
      </w:r>
    </w:p>
    <w:p w14:paraId="112BA7BA" w14:textId="77777777" w:rsidR="00EB6EF0" w:rsidRPr="008F0BF4" w:rsidRDefault="00EB6EF0" w:rsidP="00EB6EF0">
      <w:pPr>
        <w:pStyle w:val="afffff6"/>
        <w:ind w:firstLine="420"/>
      </w:pPr>
      <w:r w:rsidRPr="008F0BF4">
        <w:t>型号：</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t>尺寸：</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t>充气压力：</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t>kPa</w:t>
      </w:r>
    </w:p>
    <w:p w14:paraId="52CE40F8" w14:textId="77777777" w:rsidR="00EB6EF0" w:rsidRPr="008F0BF4" w:rsidRDefault="00EB6EF0" w:rsidP="00EB6EF0">
      <w:pPr>
        <w:pStyle w:val="afffff6"/>
        <w:ind w:firstLine="420"/>
      </w:pPr>
      <w:r w:rsidRPr="008F0BF4">
        <w:t>受载下滚动周长：</w:t>
      </w:r>
      <w:r w:rsidRPr="008F0BF4">
        <w:rPr>
          <w:rFonts w:hint="eastAsia"/>
          <w:u w:val="single"/>
        </w:rPr>
        <w:t xml:space="preserve">           </w:t>
      </w:r>
      <w:r w:rsidRPr="008F0BF4">
        <w:rPr>
          <w:u w:val="single"/>
        </w:rPr>
        <w:t xml:space="preserve">                                                    </w:t>
      </w:r>
      <w:r w:rsidRPr="008F0BF4">
        <w:rPr>
          <w:rFonts w:hint="eastAsia"/>
          <w:u w:val="single"/>
        </w:rPr>
        <w:t xml:space="preserve">      </w:t>
      </w:r>
    </w:p>
    <w:p w14:paraId="4D9F3EFD" w14:textId="77777777" w:rsidR="00EB6EF0" w:rsidRPr="008F0BF4" w:rsidRDefault="00EB6EF0" w:rsidP="00EB6EF0">
      <w:pPr>
        <w:pStyle w:val="afff0"/>
        <w:spacing w:before="156" w:after="156"/>
      </w:pPr>
      <w:r w:rsidRPr="008F0BF4">
        <w:t>润滑剂</w:t>
      </w:r>
    </w:p>
    <w:p w14:paraId="71404207" w14:textId="77777777" w:rsidR="00EB6EF0" w:rsidRPr="008F0BF4" w:rsidRDefault="00EB6EF0" w:rsidP="00EB6EF0">
      <w:pPr>
        <w:pStyle w:val="afffffffffff6"/>
      </w:pPr>
      <w:r w:rsidRPr="008F0BF4">
        <w:t>厂牌：</w:t>
      </w:r>
      <w:r w:rsidRPr="008F0BF4">
        <w:rPr>
          <w:rFonts w:hint="eastAsia"/>
          <w:u w:val="single"/>
        </w:rPr>
        <w:t xml:space="preserve">                         </w:t>
      </w:r>
      <w:r w:rsidRPr="008F0BF4">
        <w:rPr>
          <w:u w:val="single"/>
        </w:rPr>
        <w:t xml:space="preserve">                                                 </w:t>
      </w:r>
    </w:p>
    <w:p w14:paraId="493209BE" w14:textId="77777777" w:rsidR="00EB6EF0" w:rsidRPr="00655913" w:rsidRDefault="00EB6EF0" w:rsidP="00EB6EF0">
      <w:pPr>
        <w:pStyle w:val="afffffffffff6"/>
      </w:pPr>
      <w:r w:rsidRPr="008F0BF4">
        <w:t>型号：</w:t>
      </w:r>
      <w:r w:rsidRPr="008F0BF4">
        <w:rPr>
          <w:rFonts w:hint="eastAsia"/>
          <w:u w:val="single"/>
        </w:rPr>
        <w:t xml:space="preserve">                         </w:t>
      </w:r>
      <w:r w:rsidRPr="008F0BF4">
        <w:rPr>
          <w:u w:val="single"/>
        </w:rPr>
        <w:t xml:space="preserve">                                                 </w:t>
      </w:r>
    </w:p>
    <w:p w14:paraId="6F15817A" w14:textId="176CC991" w:rsidR="00655913" w:rsidRPr="004A5F8F" w:rsidRDefault="00FA215B" w:rsidP="00655913">
      <w:pPr>
        <w:pStyle w:val="afff0"/>
        <w:spacing w:before="156" w:after="156"/>
      </w:pPr>
      <w:bookmarkStart w:id="55" w:name="_Hlk149654699"/>
      <w:r w:rsidRPr="004A5F8F">
        <w:rPr>
          <w:rFonts w:hint="eastAsia"/>
        </w:rPr>
        <w:t>驾</w:t>
      </w:r>
      <w:r w:rsidR="00655913" w:rsidRPr="004A5F8F">
        <w:rPr>
          <w:rFonts w:hint="eastAsia"/>
        </w:rPr>
        <w:t>驶模式</w:t>
      </w:r>
    </w:p>
    <w:p w14:paraId="271521EE" w14:textId="56761DD7" w:rsidR="00655913" w:rsidRPr="00FA215B" w:rsidRDefault="00655913" w:rsidP="00655913">
      <w:pPr>
        <w:pStyle w:val="afffffffffff6"/>
      </w:pPr>
      <w:r w:rsidRPr="00FA215B">
        <w:rPr>
          <w:rFonts w:hint="eastAsia"/>
        </w:rPr>
        <w:t>主模式：</w:t>
      </w:r>
      <w:r w:rsidRPr="00FA215B">
        <w:t>有/无</w:t>
      </w:r>
      <w:r w:rsidR="00CC1195" w:rsidRPr="00FA215B">
        <w:rPr>
          <w:rStyle w:val="afffffff3"/>
        </w:rPr>
        <w:t>2</w:t>
      </w:r>
      <w:r w:rsidRPr="00FA215B">
        <w:rPr>
          <w:rStyle w:val="afffffff3"/>
        </w:rPr>
        <w:t>）</w:t>
      </w:r>
    </w:p>
    <w:p w14:paraId="70C35DA2" w14:textId="77777777" w:rsidR="00655913" w:rsidRPr="00FA215B" w:rsidRDefault="00655913" w:rsidP="00655913">
      <w:pPr>
        <w:pStyle w:val="afffffffffff6"/>
      </w:pPr>
      <w:r w:rsidRPr="00FA215B">
        <w:rPr>
          <w:rFonts w:hint="eastAsia"/>
        </w:rPr>
        <w:t>车辆所有驾驶模式</w:t>
      </w:r>
      <w:r w:rsidRPr="00FA215B">
        <w:t>：</w:t>
      </w:r>
      <w:r w:rsidRPr="00FA215B">
        <w:rPr>
          <w:rFonts w:hint="eastAsia"/>
          <w:u w:val="single"/>
        </w:rPr>
        <w:t xml:space="preserve">                         </w:t>
      </w:r>
      <w:r w:rsidRPr="00FA215B">
        <w:rPr>
          <w:u w:val="single"/>
        </w:rPr>
        <w:t xml:space="preserve">                                     </w:t>
      </w:r>
    </w:p>
    <w:p w14:paraId="11EBF635" w14:textId="77777777" w:rsidR="00655913" w:rsidRPr="00FA215B" w:rsidRDefault="00655913" w:rsidP="00655913">
      <w:pPr>
        <w:pStyle w:val="afffffffffff6"/>
      </w:pPr>
      <w:r w:rsidRPr="00FA215B">
        <w:rPr>
          <w:rFonts w:hint="eastAsia"/>
        </w:rPr>
        <w:t>型式认证试验所选择的驾驶模式</w:t>
      </w:r>
      <w:r w:rsidRPr="00FA215B">
        <w:t>：</w:t>
      </w:r>
      <w:r w:rsidRPr="00FA215B">
        <w:rPr>
          <w:rFonts w:hint="eastAsia"/>
          <w:u w:val="single"/>
        </w:rPr>
        <w:t xml:space="preserve">                         </w:t>
      </w:r>
      <w:r w:rsidRPr="00FA215B">
        <w:rPr>
          <w:u w:val="single"/>
        </w:rPr>
        <w:t xml:space="preserve">                         </w:t>
      </w:r>
    </w:p>
    <w:p w14:paraId="24510787" w14:textId="77777777" w:rsidR="00655913" w:rsidRPr="00FA215B" w:rsidRDefault="00655913" w:rsidP="00655913">
      <w:pPr>
        <w:pStyle w:val="afffffffffff6"/>
      </w:pPr>
      <w:r w:rsidRPr="00FA215B">
        <w:rPr>
          <w:rFonts w:hint="eastAsia"/>
        </w:rPr>
        <w:t>车辆所有能量回收模式</w:t>
      </w:r>
      <w:r w:rsidRPr="00FA215B">
        <w:t>：</w:t>
      </w:r>
      <w:r w:rsidRPr="00FA215B">
        <w:rPr>
          <w:rFonts w:hint="eastAsia"/>
          <w:u w:val="single"/>
        </w:rPr>
        <w:t xml:space="preserve">                         </w:t>
      </w:r>
      <w:r w:rsidRPr="00FA215B">
        <w:rPr>
          <w:u w:val="single"/>
        </w:rPr>
        <w:t xml:space="preserve">                                 </w:t>
      </w:r>
    </w:p>
    <w:p w14:paraId="539A8954" w14:textId="77777777" w:rsidR="00655913" w:rsidRPr="00FA215B" w:rsidRDefault="00655913" w:rsidP="00655913">
      <w:pPr>
        <w:pStyle w:val="afffffffffff6"/>
      </w:pPr>
      <w:r w:rsidRPr="00FA215B">
        <w:rPr>
          <w:rFonts w:hint="eastAsia"/>
        </w:rPr>
        <w:t>型式认证试验所选择的能量回收模式</w:t>
      </w:r>
      <w:r w:rsidRPr="00FA215B">
        <w:t>：</w:t>
      </w:r>
      <w:r w:rsidRPr="00FA215B">
        <w:rPr>
          <w:rFonts w:hint="eastAsia"/>
          <w:u w:val="single"/>
        </w:rPr>
        <w:t xml:space="preserve">                         </w:t>
      </w:r>
      <w:r w:rsidRPr="00FA215B">
        <w:rPr>
          <w:u w:val="single"/>
        </w:rPr>
        <w:t xml:space="preserve">                     </w:t>
      </w:r>
    </w:p>
    <w:p w14:paraId="1FAC99F6" w14:textId="77777777" w:rsidR="00EB6EF0" w:rsidRPr="008F0BF4" w:rsidRDefault="00EB6EF0" w:rsidP="00EB6EF0">
      <w:pPr>
        <w:pStyle w:val="afff"/>
        <w:spacing w:before="156" w:after="156"/>
      </w:pPr>
      <w:bookmarkStart w:id="56" w:name="_Toc125008330"/>
      <w:bookmarkEnd w:id="55"/>
      <w:r w:rsidRPr="008F0BF4">
        <w:lastRenderedPageBreak/>
        <w:t>结构特征</w:t>
      </w:r>
      <w:bookmarkEnd w:id="56"/>
    </w:p>
    <w:p w14:paraId="3B9B4756" w14:textId="72EEC6DE" w:rsidR="00EB6EF0" w:rsidRPr="008F0BF4" w:rsidRDefault="00EB6EF0" w:rsidP="00EB6EF0">
      <w:pPr>
        <w:pStyle w:val="afffffffffff6"/>
      </w:pPr>
      <w:r w:rsidRPr="008F0BF4">
        <w:t>装有非手动</w:t>
      </w:r>
      <w:r w:rsidRPr="008F0BF4">
        <w:rPr>
          <w:rFonts w:hint="eastAsia"/>
        </w:rPr>
        <w:t>挡</w:t>
      </w:r>
      <w:r w:rsidRPr="008F0BF4">
        <w:t>变速器，是/否</w:t>
      </w:r>
      <w:r w:rsidR="00014FEB">
        <w:rPr>
          <w:rStyle w:val="afffffff3"/>
          <w:rFonts w:hint="eastAsia"/>
        </w:rPr>
        <w:t>2</w:t>
      </w:r>
      <w:r w:rsidRPr="008F0BF4">
        <w:rPr>
          <w:rStyle w:val="afffffff3"/>
        </w:rPr>
        <w:t>）</w:t>
      </w:r>
      <w:r w:rsidRPr="008F0BF4">
        <w:rPr>
          <w:rFonts w:hint="eastAsia"/>
        </w:rPr>
        <w:t>。</w:t>
      </w:r>
    </w:p>
    <w:p w14:paraId="4F0C8755" w14:textId="6DB21D0D" w:rsidR="00EB6EF0" w:rsidRPr="008F0BF4" w:rsidRDefault="00EB6EF0" w:rsidP="00EB6EF0">
      <w:pPr>
        <w:pStyle w:val="afffffffffff6"/>
      </w:pPr>
      <w:r w:rsidRPr="008F0BF4">
        <w:t>具有三排或三排以上座椅，是/否</w:t>
      </w:r>
      <w:r w:rsidR="00014FEB">
        <w:rPr>
          <w:rStyle w:val="afffffff3"/>
          <w:rFonts w:hint="eastAsia"/>
        </w:rPr>
        <w:t>2</w:t>
      </w:r>
      <w:r w:rsidRPr="008F0BF4">
        <w:rPr>
          <w:rStyle w:val="afffffff3"/>
        </w:rPr>
        <w:t>）</w:t>
      </w:r>
      <w:r w:rsidRPr="008F0BF4">
        <w:rPr>
          <w:rFonts w:hint="eastAsia"/>
        </w:rPr>
        <w:t>。</w:t>
      </w:r>
    </w:p>
    <w:p w14:paraId="2EB0A098" w14:textId="2AD572A3" w:rsidR="00EB6EF0" w:rsidRPr="008F0BF4" w:rsidRDefault="00EB6EF0" w:rsidP="00EB6EF0">
      <w:pPr>
        <w:pStyle w:val="afffffffffff6"/>
      </w:pPr>
      <w:r w:rsidRPr="008F0BF4">
        <w:t>符合GB/T 15089</w:t>
      </w:r>
      <w:r w:rsidRPr="008F0BF4">
        <w:rPr>
          <w:rFonts w:hint="eastAsia"/>
        </w:rPr>
        <w:t>—</w:t>
      </w:r>
      <w:r w:rsidRPr="008F0BF4">
        <w:t>2001中3.5.1规定条件的M</w:t>
      </w:r>
      <w:r w:rsidRPr="008F0BF4">
        <w:rPr>
          <w:vertAlign w:val="subscript"/>
        </w:rPr>
        <w:t>1</w:t>
      </w:r>
      <w:r w:rsidRPr="008F0BF4">
        <w:t>G类汽车，是/否</w:t>
      </w:r>
      <w:r w:rsidR="00014FEB">
        <w:rPr>
          <w:rStyle w:val="afffffff3"/>
          <w:rFonts w:hint="eastAsia"/>
        </w:rPr>
        <w:t>2</w:t>
      </w:r>
      <w:r w:rsidRPr="008F0BF4">
        <w:rPr>
          <w:rStyle w:val="afffffff3"/>
        </w:rPr>
        <w:t>）</w:t>
      </w:r>
      <w:r w:rsidRPr="008F0BF4">
        <w:t>。如是M</w:t>
      </w:r>
      <w:r w:rsidRPr="008F0BF4">
        <w:rPr>
          <w:vertAlign w:val="subscript"/>
        </w:rPr>
        <w:t>1</w:t>
      </w:r>
      <w:r w:rsidRPr="008F0BF4">
        <w:t>G类汽车，填写以下内容：</w:t>
      </w:r>
    </w:p>
    <w:p w14:paraId="490DC375" w14:textId="77777777" w:rsidR="00EB6EF0" w:rsidRPr="008F0BF4" w:rsidRDefault="00EB6EF0">
      <w:pPr>
        <w:pStyle w:val="afe"/>
        <w:numPr>
          <w:ilvl w:val="0"/>
          <w:numId w:val="45"/>
        </w:numPr>
      </w:pPr>
      <w:r w:rsidRPr="008F0BF4">
        <w:t>单车计算爬坡度：</w:t>
      </w:r>
      <w:r w:rsidRPr="00777BCC">
        <w:rPr>
          <w:rFonts w:hint="eastAsia"/>
          <w:u w:val="single"/>
        </w:rPr>
        <w:t xml:space="preserve">                         </w:t>
      </w:r>
      <w:r w:rsidRPr="00777BCC">
        <w:rPr>
          <w:u w:val="single"/>
        </w:rPr>
        <w:t xml:space="preserve">                                        </w:t>
      </w:r>
      <w:r w:rsidRPr="008F0BF4">
        <w:t>%</w:t>
      </w:r>
    </w:p>
    <w:p w14:paraId="301029FC" w14:textId="77777777" w:rsidR="00EB6EF0" w:rsidRPr="008F0BF4" w:rsidRDefault="00EB6EF0" w:rsidP="00EB6EF0">
      <w:pPr>
        <w:pStyle w:val="afe"/>
        <w:tabs>
          <w:tab w:val="left" w:pos="851"/>
        </w:tabs>
      </w:pPr>
      <w:r w:rsidRPr="008F0BF4">
        <w:t>接近角</w:t>
      </w:r>
      <w:r w:rsidRPr="008F0BF4">
        <w:rPr>
          <w:rFonts w:hint="eastAsia"/>
        </w:rPr>
        <w:t>（</w:t>
      </w:r>
      <w:r w:rsidRPr="008F0BF4">
        <w:t>°</w:t>
      </w:r>
      <w:r w:rsidRPr="008F0BF4">
        <w:rPr>
          <w:rFonts w:hint="eastAsia"/>
        </w:rPr>
        <w:t>）</w:t>
      </w:r>
      <w:r w:rsidRPr="008F0BF4">
        <w:t>：</w:t>
      </w:r>
      <w:r w:rsidRPr="008F0BF4">
        <w:rPr>
          <w:rFonts w:hint="eastAsia"/>
          <w:u w:val="single"/>
        </w:rPr>
        <w:t xml:space="preserve">                         </w:t>
      </w:r>
      <w:r w:rsidRPr="008F0BF4">
        <w:rPr>
          <w:u w:val="single"/>
        </w:rPr>
        <w:t xml:space="preserve">                                           </w:t>
      </w:r>
    </w:p>
    <w:p w14:paraId="77277126" w14:textId="77777777" w:rsidR="00EB6EF0" w:rsidRPr="008F0BF4" w:rsidRDefault="00EB6EF0" w:rsidP="00EB6EF0">
      <w:pPr>
        <w:pStyle w:val="afe"/>
        <w:tabs>
          <w:tab w:val="left" w:pos="851"/>
        </w:tabs>
      </w:pPr>
      <w:r w:rsidRPr="008F0BF4">
        <w:t>离去角</w:t>
      </w:r>
      <w:r w:rsidRPr="008F0BF4">
        <w:rPr>
          <w:rFonts w:hint="eastAsia"/>
        </w:rPr>
        <w:t>（</w:t>
      </w:r>
      <w:r w:rsidRPr="008F0BF4">
        <w:t>°</w:t>
      </w:r>
      <w:r w:rsidRPr="008F0BF4">
        <w:rPr>
          <w:rFonts w:hint="eastAsia"/>
        </w:rPr>
        <w:t>）</w:t>
      </w:r>
      <w:r w:rsidRPr="008F0BF4">
        <w:t>：</w:t>
      </w:r>
      <w:r w:rsidRPr="008F0BF4">
        <w:rPr>
          <w:rFonts w:hint="eastAsia"/>
          <w:u w:val="single"/>
        </w:rPr>
        <w:t xml:space="preserve">                         </w:t>
      </w:r>
      <w:r w:rsidRPr="008F0BF4">
        <w:rPr>
          <w:u w:val="single"/>
        </w:rPr>
        <w:t xml:space="preserve">                                           </w:t>
      </w:r>
    </w:p>
    <w:p w14:paraId="3F2CBF62" w14:textId="77777777" w:rsidR="00EB6EF0" w:rsidRPr="008F0BF4" w:rsidRDefault="00EB6EF0" w:rsidP="00EB6EF0">
      <w:pPr>
        <w:pStyle w:val="afe"/>
        <w:tabs>
          <w:tab w:val="left" w:pos="851"/>
        </w:tabs>
      </w:pPr>
      <w:r w:rsidRPr="008F0BF4">
        <w:t>纵向通过角</w:t>
      </w:r>
      <w:r w:rsidRPr="008F0BF4">
        <w:rPr>
          <w:rFonts w:hint="eastAsia"/>
        </w:rPr>
        <w:t>（</w:t>
      </w:r>
      <w:r w:rsidRPr="008F0BF4">
        <w:t>°</w:t>
      </w:r>
      <w:r w:rsidRPr="008F0BF4">
        <w:rPr>
          <w:rFonts w:hint="eastAsia"/>
        </w:rPr>
        <w:t>）</w:t>
      </w:r>
      <w:r w:rsidRPr="008F0BF4">
        <w:t>：</w:t>
      </w:r>
      <w:r w:rsidRPr="008F0BF4">
        <w:rPr>
          <w:rFonts w:hint="eastAsia"/>
          <w:u w:val="single"/>
        </w:rPr>
        <w:t xml:space="preserve">                         </w:t>
      </w:r>
      <w:r w:rsidRPr="008F0BF4">
        <w:rPr>
          <w:u w:val="single"/>
        </w:rPr>
        <w:t xml:space="preserve">                                       </w:t>
      </w:r>
    </w:p>
    <w:p w14:paraId="32B6E0C1" w14:textId="77777777" w:rsidR="00EB6EF0" w:rsidRPr="008F0BF4" w:rsidRDefault="00EB6EF0" w:rsidP="00EB6EF0">
      <w:pPr>
        <w:pStyle w:val="afe"/>
        <w:tabs>
          <w:tab w:val="left" w:pos="851"/>
        </w:tabs>
      </w:pPr>
      <w:r w:rsidRPr="008F0BF4">
        <w:t>前轴离地间隙：</w:t>
      </w:r>
      <w:r w:rsidRPr="008F0BF4">
        <w:rPr>
          <w:rFonts w:hint="eastAsia"/>
          <w:u w:val="single"/>
        </w:rPr>
        <w:t xml:space="preserve">                         </w:t>
      </w:r>
      <w:r w:rsidRPr="008F0BF4">
        <w:rPr>
          <w:u w:val="single"/>
        </w:rPr>
        <w:t xml:space="preserve">                                        </w:t>
      </w:r>
      <w:r w:rsidRPr="008F0BF4">
        <w:t>mm</w:t>
      </w:r>
    </w:p>
    <w:p w14:paraId="2CD910E6" w14:textId="77777777" w:rsidR="00EB6EF0" w:rsidRPr="008F0BF4" w:rsidRDefault="00EB6EF0" w:rsidP="00EB6EF0">
      <w:pPr>
        <w:pStyle w:val="afe"/>
        <w:tabs>
          <w:tab w:val="left" w:pos="851"/>
        </w:tabs>
      </w:pPr>
      <w:r w:rsidRPr="008F0BF4">
        <w:t>后轴离地间隙：</w:t>
      </w:r>
      <w:r w:rsidRPr="008F0BF4">
        <w:rPr>
          <w:rFonts w:hint="eastAsia"/>
          <w:u w:val="single"/>
        </w:rPr>
        <w:t xml:space="preserve">                         </w:t>
      </w:r>
      <w:r w:rsidRPr="008F0BF4">
        <w:rPr>
          <w:u w:val="single"/>
        </w:rPr>
        <w:t xml:space="preserve">                                        </w:t>
      </w:r>
      <w:r w:rsidRPr="008F0BF4">
        <w:t>mm</w:t>
      </w:r>
    </w:p>
    <w:p w14:paraId="1E6A17A8" w14:textId="77777777" w:rsidR="00EB6EF0" w:rsidRPr="008F0BF4" w:rsidRDefault="00EB6EF0" w:rsidP="00EB6EF0">
      <w:pPr>
        <w:pStyle w:val="afe"/>
        <w:tabs>
          <w:tab w:val="left" w:pos="851"/>
        </w:tabs>
      </w:pPr>
      <w:r w:rsidRPr="008F0BF4">
        <w:t>前后轴间的离地间隙：</w:t>
      </w:r>
      <w:r w:rsidRPr="008F0BF4">
        <w:rPr>
          <w:rFonts w:hint="eastAsia"/>
          <w:u w:val="single"/>
        </w:rPr>
        <w:t xml:space="preserve">                         </w:t>
      </w:r>
      <w:r w:rsidRPr="008F0BF4">
        <w:rPr>
          <w:u w:val="single"/>
        </w:rPr>
        <w:t xml:space="preserve">                                  </w:t>
      </w:r>
      <w:r w:rsidRPr="008F0BF4">
        <w:t>mm</w:t>
      </w:r>
    </w:p>
    <w:p w14:paraId="671A422C" w14:textId="77777777" w:rsidR="00EB6EF0" w:rsidRPr="008F0BF4" w:rsidRDefault="00EB6EF0" w:rsidP="00EB6EF0">
      <w:pPr>
        <w:pStyle w:val="afff"/>
        <w:spacing w:before="156" w:after="156"/>
      </w:pPr>
      <w:bookmarkStart w:id="57" w:name="_Toc125008331"/>
      <w:r w:rsidRPr="008F0BF4">
        <w:t>行驶阻力</w:t>
      </w:r>
      <w:bookmarkEnd w:id="57"/>
    </w:p>
    <w:p w14:paraId="75699063" w14:textId="7566D246" w:rsidR="00EB6EF0" w:rsidRPr="008F0BF4" w:rsidRDefault="00EB6EF0" w:rsidP="00EB6EF0">
      <w:pPr>
        <w:pStyle w:val="afffffffffff5"/>
      </w:pPr>
      <w:r w:rsidRPr="008F0BF4">
        <w:t>行驶阻力的确定方法：道路滑行法/扭矩仪法/计算法/风洞法/其他</w:t>
      </w:r>
      <w:r w:rsidR="00014FEB">
        <w:rPr>
          <w:rStyle w:val="afffffff3"/>
          <w:rFonts w:hint="eastAsia"/>
        </w:rPr>
        <w:t>2</w:t>
      </w:r>
      <w:r w:rsidRPr="008F0BF4">
        <w:rPr>
          <w:rStyle w:val="afffffff3"/>
        </w:rPr>
        <w:t>）</w:t>
      </w:r>
    </w:p>
    <w:p w14:paraId="6DD51036" w14:textId="77777777" w:rsidR="00EB6EF0" w:rsidRPr="008F0BF4" w:rsidRDefault="00EB6EF0" w:rsidP="00EB6EF0">
      <w:pPr>
        <w:pStyle w:val="afffffffffff5"/>
      </w:pPr>
      <w:r w:rsidRPr="008F0BF4">
        <w:t>试验报告、计算报告或其</w:t>
      </w:r>
      <w:r w:rsidRPr="008F0BF4">
        <w:rPr>
          <w:rFonts w:hint="eastAsia"/>
        </w:rPr>
        <w:t>他</w:t>
      </w:r>
      <w:r w:rsidRPr="008F0BF4">
        <w:t>相关资料的复印件</w:t>
      </w:r>
    </w:p>
    <w:p w14:paraId="21DBD756" w14:textId="77777777" w:rsidR="00EB6EF0" w:rsidRPr="008F0BF4" w:rsidRDefault="00EB6EF0" w:rsidP="00EB6EF0">
      <w:pPr>
        <w:pStyle w:val="afff"/>
        <w:spacing w:before="156" w:after="156"/>
      </w:pPr>
      <w:bookmarkStart w:id="58" w:name="_Toc125008332"/>
      <w:r w:rsidRPr="008F0BF4">
        <w:t>试验循环</w:t>
      </w:r>
      <w:bookmarkEnd w:id="58"/>
    </w:p>
    <w:p w14:paraId="09E0D17E" w14:textId="25E92B72" w:rsidR="00EB6EF0" w:rsidRPr="008F0BF4" w:rsidRDefault="00EB6EF0" w:rsidP="00EB6EF0">
      <w:pPr>
        <w:pStyle w:val="afffff6"/>
        <w:ind w:firstLine="420"/>
      </w:pPr>
      <w:r w:rsidRPr="008F0BF4">
        <w:rPr>
          <w:rFonts w:hAnsi="宋体" w:hint="eastAsia"/>
        </w:rPr>
        <w:t>循环工况：</w:t>
      </w:r>
      <w:r w:rsidRPr="008F0BF4">
        <w:t>WLTC / CLTC</w:t>
      </w:r>
      <w:r w:rsidRPr="008F0BF4">
        <w:rPr>
          <w:rFonts w:hint="eastAsia"/>
        </w:rPr>
        <w:t>-</w:t>
      </w:r>
      <w:r w:rsidRPr="008F0BF4">
        <w:t>C</w:t>
      </w:r>
      <w:r w:rsidR="00014FEB">
        <w:rPr>
          <w:rStyle w:val="afffffff3"/>
          <w:rFonts w:hint="eastAsia"/>
        </w:rPr>
        <w:t>2</w:t>
      </w:r>
      <w:r w:rsidRPr="008F0BF4">
        <w:rPr>
          <w:rStyle w:val="afffffff3"/>
        </w:rPr>
        <w:t>）</w:t>
      </w:r>
    </w:p>
    <w:p w14:paraId="10D17AAF" w14:textId="77777777" w:rsidR="00EB6EF0" w:rsidRPr="008F0BF4" w:rsidRDefault="00EB6EF0" w:rsidP="00EB6EF0">
      <w:pPr>
        <w:pStyle w:val="afff"/>
        <w:spacing w:before="156" w:after="156"/>
      </w:pPr>
      <w:bookmarkStart w:id="59" w:name="_Toc125008333"/>
      <w:r w:rsidRPr="008F0BF4">
        <w:t>燃料消耗量及CO</w:t>
      </w:r>
      <w:r w:rsidRPr="008F0BF4">
        <w:rPr>
          <w:vertAlign w:val="subscript"/>
        </w:rPr>
        <w:t>2</w:t>
      </w:r>
      <w:r w:rsidRPr="008F0BF4">
        <w:t>排放量申报值</w:t>
      </w:r>
      <w:bookmarkEnd w:id="59"/>
    </w:p>
    <w:p w14:paraId="4F5C4FFC" w14:textId="77777777" w:rsidR="00EB6EF0" w:rsidRPr="008F0BF4" w:rsidRDefault="00EB6EF0" w:rsidP="00EB6EF0">
      <w:pPr>
        <w:pStyle w:val="afffffffffff5"/>
      </w:pPr>
      <w:r w:rsidRPr="008F0BF4">
        <w:t>CO</w:t>
      </w:r>
      <w:r w:rsidRPr="008F0BF4">
        <w:rPr>
          <w:vertAlign w:val="subscript"/>
        </w:rPr>
        <w:t>2</w:t>
      </w:r>
      <w:r w:rsidRPr="008F0BF4">
        <w:t>排放量（综合）：</w:t>
      </w:r>
      <w:r w:rsidRPr="008F0BF4">
        <w:rPr>
          <w:rFonts w:hint="eastAsia"/>
          <w:u w:val="single"/>
        </w:rPr>
        <w:t xml:space="preserve">                         </w:t>
      </w:r>
      <w:r w:rsidRPr="008F0BF4">
        <w:rPr>
          <w:u w:val="single"/>
        </w:rPr>
        <w:t xml:space="preserve">                                   </w:t>
      </w:r>
      <w:r w:rsidRPr="008F0BF4">
        <w:t>g/km</w:t>
      </w:r>
    </w:p>
    <w:p w14:paraId="23754A2B" w14:textId="77777777" w:rsidR="00EB6EF0" w:rsidRPr="008F0BF4" w:rsidRDefault="00EB6EF0" w:rsidP="00EB6EF0">
      <w:pPr>
        <w:pStyle w:val="afffffffffff5"/>
      </w:pPr>
      <w:r w:rsidRPr="008F0BF4">
        <w:t>燃料消耗量（综合）：</w:t>
      </w:r>
      <w:r w:rsidRPr="008F0BF4">
        <w:rPr>
          <w:rFonts w:hint="eastAsia"/>
          <w:u w:val="single"/>
        </w:rPr>
        <w:t xml:space="preserve">                         </w:t>
      </w:r>
      <w:r w:rsidRPr="008F0BF4">
        <w:rPr>
          <w:u w:val="single"/>
        </w:rPr>
        <w:t xml:space="preserve">                               </w:t>
      </w:r>
      <w:r w:rsidRPr="008F0BF4">
        <w:t>L/100km</w:t>
      </w:r>
    </w:p>
    <w:p w14:paraId="65AB225E" w14:textId="77777777" w:rsidR="00EB6EF0" w:rsidRPr="008F0BF4" w:rsidRDefault="00EB6EF0" w:rsidP="00EB6EF0">
      <w:pPr>
        <w:pStyle w:val="afff"/>
        <w:spacing w:before="156" w:after="156"/>
      </w:pPr>
      <w:bookmarkStart w:id="60" w:name="_Toc125008334"/>
      <w:r w:rsidRPr="008F0BF4">
        <w:t>燃料消耗量及CO</w:t>
      </w:r>
      <w:r w:rsidRPr="008F0BF4">
        <w:rPr>
          <w:vertAlign w:val="subscript"/>
        </w:rPr>
        <w:t>2</w:t>
      </w:r>
      <w:r w:rsidRPr="008F0BF4">
        <w:t>排放量测试值</w:t>
      </w:r>
      <w:bookmarkEnd w:id="60"/>
    </w:p>
    <w:p w14:paraId="71526CAD" w14:textId="77777777" w:rsidR="00EB6EF0" w:rsidRPr="008F0BF4" w:rsidRDefault="00EB6EF0" w:rsidP="00EB6EF0">
      <w:pPr>
        <w:pStyle w:val="afff0"/>
        <w:spacing w:before="156" w:after="156"/>
      </w:pPr>
      <w:r w:rsidRPr="008F0BF4">
        <w:t>CO</w:t>
      </w:r>
      <w:r w:rsidRPr="008F0BF4">
        <w:rPr>
          <w:vertAlign w:val="subscript"/>
        </w:rPr>
        <w:t>2</w:t>
      </w:r>
      <w:r w:rsidRPr="008F0BF4">
        <w:t>排放量</w:t>
      </w:r>
    </w:p>
    <w:p w14:paraId="022024B5" w14:textId="77777777" w:rsidR="00EB6EF0" w:rsidRPr="008F0BF4" w:rsidRDefault="00EB6EF0" w:rsidP="00EB6EF0">
      <w:pPr>
        <w:pStyle w:val="afffffffffff6"/>
      </w:pPr>
      <w:r w:rsidRPr="008F0BF4">
        <w:t>CO</w:t>
      </w:r>
      <w:r w:rsidRPr="008F0BF4">
        <w:rPr>
          <w:vertAlign w:val="subscript"/>
        </w:rPr>
        <w:t>2</w:t>
      </w:r>
      <w:r w:rsidRPr="008F0BF4">
        <w:t>排放量（低速段）</w:t>
      </w:r>
      <w:r w:rsidRPr="008F0BF4">
        <w:rPr>
          <w:rFonts w:hint="eastAsia"/>
        </w:rPr>
        <w:t>：</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262CF0F9" w14:textId="77777777" w:rsidR="00EB6EF0" w:rsidRPr="008F0BF4" w:rsidRDefault="00EB6EF0" w:rsidP="00EB6EF0">
      <w:pPr>
        <w:pStyle w:val="afffffffffff6"/>
      </w:pPr>
      <w:r w:rsidRPr="008F0BF4">
        <w:t>CO</w:t>
      </w:r>
      <w:r w:rsidRPr="008F0BF4">
        <w:rPr>
          <w:vertAlign w:val="subscript"/>
        </w:rPr>
        <w:t>2</w:t>
      </w:r>
      <w:r w:rsidRPr="008F0BF4">
        <w:t>排放量（中速段）：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2525434C" w14:textId="77777777" w:rsidR="00EB6EF0" w:rsidRPr="008F0BF4" w:rsidRDefault="00EB6EF0" w:rsidP="00EB6EF0">
      <w:pPr>
        <w:pStyle w:val="afffffffffff6"/>
      </w:pPr>
      <w:r w:rsidRPr="008F0BF4">
        <w:t>CO</w:t>
      </w:r>
      <w:r w:rsidRPr="008F0BF4">
        <w:rPr>
          <w:vertAlign w:val="subscript"/>
        </w:rPr>
        <w:t>2</w:t>
      </w:r>
      <w:r w:rsidRPr="008F0BF4">
        <w:t>排放量（高速段）：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219385FD" w14:textId="3C5B3230" w:rsidR="00EB6EF0" w:rsidRPr="008F0BF4" w:rsidRDefault="00EB6EF0" w:rsidP="00EB6EF0">
      <w:pPr>
        <w:pStyle w:val="afffffffffff6"/>
      </w:pPr>
      <w:r w:rsidRPr="008F0BF4">
        <w:t>CO</w:t>
      </w:r>
      <w:r w:rsidRPr="008F0BF4">
        <w:rPr>
          <w:vertAlign w:val="subscript"/>
        </w:rPr>
        <w:t>2</w:t>
      </w:r>
      <w:r w:rsidRPr="008F0BF4">
        <w:t>排放量（超高速段）：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r w:rsidR="00014FEB">
        <w:rPr>
          <w:rStyle w:val="afffffff3"/>
          <w:rFonts w:hint="eastAsia"/>
        </w:rPr>
        <w:t>2</w:t>
      </w:r>
      <w:r w:rsidRPr="008F0BF4">
        <w:rPr>
          <w:rStyle w:val="afffffff3"/>
        </w:rPr>
        <w:t>）</w:t>
      </w:r>
    </w:p>
    <w:p w14:paraId="33880A69" w14:textId="77777777" w:rsidR="00EB6EF0" w:rsidRPr="008F0BF4" w:rsidRDefault="00EB6EF0" w:rsidP="00EB6EF0">
      <w:pPr>
        <w:pStyle w:val="afffffffffff6"/>
      </w:pPr>
      <w:r w:rsidRPr="008F0BF4">
        <w:t>CO</w:t>
      </w:r>
      <w:r w:rsidRPr="008F0BF4">
        <w:rPr>
          <w:vertAlign w:val="subscript"/>
        </w:rPr>
        <w:t>2</w:t>
      </w:r>
      <w:r w:rsidRPr="008F0BF4">
        <w:t>排放量（综合）：</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05042D46" w14:textId="77777777" w:rsidR="00EB6EF0" w:rsidRPr="008F0BF4" w:rsidRDefault="00EB6EF0" w:rsidP="00EB6EF0">
      <w:pPr>
        <w:pStyle w:val="afff0"/>
        <w:spacing w:before="156" w:after="156"/>
      </w:pPr>
      <w:r w:rsidRPr="008F0BF4">
        <w:t>燃料消耗量</w:t>
      </w:r>
    </w:p>
    <w:p w14:paraId="0C4982B7" w14:textId="77777777" w:rsidR="00EB6EF0" w:rsidRPr="008F0BF4" w:rsidRDefault="00EB6EF0" w:rsidP="00EB6EF0">
      <w:pPr>
        <w:pStyle w:val="afffffffffff6"/>
      </w:pPr>
      <w:r w:rsidRPr="008F0BF4">
        <w:t>燃料消耗量（低速段）：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7B28675D" w14:textId="77777777" w:rsidR="00EB6EF0" w:rsidRPr="008F0BF4" w:rsidRDefault="00EB6EF0" w:rsidP="00EB6EF0">
      <w:pPr>
        <w:pStyle w:val="afffffffffff6"/>
      </w:pPr>
      <w:r w:rsidRPr="008F0BF4">
        <w:t>燃料消耗量（中速段）：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58126686" w14:textId="77777777" w:rsidR="00EB6EF0" w:rsidRPr="008F0BF4" w:rsidRDefault="00EB6EF0" w:rsidP="00EB6EF0">
      <w:pPr>
        <w:pStyle w:val="afffffffffff6"/>
      </w:pPr>
      <w:r w:rsidRPr="008F0BF4">
        <w:t>燃料消耗量（高速段）：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54F419BD" w14:textId="369E063D" w:rsidR="00EB6EF0" w:rsidRPr="008F0BF4" w:rsidRDefault="00EB6EF0" w:rsidP="00EB6EF0">
      <w:pPr>
        <w:pStyle w:val="afffffffffff6"/>
      </w:pPr>
      <w:r w:rsidRPr="008F0BF4">
        <w:t>燃料消耗量（超高速段）：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r w:rsidR="00014FEB">
        <w:rPr>
          <w:rStyle w:val="afffffff3"/>
          <w:rFonts w:hint="eastAsia"/>
        </w:rPr>
        <w:t>2</w:t>
      </w:r>
      <w:r w:rsidRPr="008F0BF4">
        <w:rPr>
          <w:rStyle w:val="afffffff3"/>
        </w:rPr>
        <w:t>）</w:t>
      </w:r>
    </w:p>
    <w:p w14:paraId="338C598D" w14:textId="77777777" w:rsidR="00EB6EF0" w:rsidRPr="008F0BF4" w:rsidRDefault="00EB6EF0" w:rsidP="00EB6EF0">
      <w:pPr>
        <w:pStyle w:val="afffffffffff6"/>
      </w:pPr>
      <w:r w:rsidRPr="008F0BF4">
        <w:t>燃料消耗量（综合）：</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2A5453A9" w14:textId="77777777" w:rsidR="00EB6EF0" w:rsidRPr="008F0BF4" w:rsidRDefault="00EB6EF0" w:rsidP="00EB6EF0">
      <w:pPr>
        <w:pStyle w:val="afff"/>
        <w:spacing w:before="156" w:after="156"/>
      </w:pPr>
      <w:bookmarkStart w:id="61" w:name="_Toc125008335"/>
      <w:r w:rsidRPr="008F0BF4">
        <w:t>燃料消耗量及CO</w:t>
      </w:r>
      <w:r w:rsidRPr="008F0BF4">
        <w:rPr>
          <w:vertAlign w:val="subscript"/>
        </w:rPr>
        <w:t>2</w:t>
      </w:r>
      <w:r w:rsidRPr="008F0BF4">
        <w:t>排放量型式认证值</w:t>
      </w:r>
      <w:bookmarkEnd w:id="61"/>
    </w:p>
    <w:p w14:paraId="001A4148" w14:textId="77777777" w:rsidR="00EB6EF0" w:rsidRPr="008F0BF4" w:rsidRDefault="00EB6EF0" w:rsidP="00EB6EF0">
      <w:pPr>
        <w:pStyle w:val="afff0"/>
        <w:spacing w:before="156" w:after="156"/>
      </w:pPr>
      <w:r w:rsidRPr="008F0BF4">
        <w:lastRenderedPageBreak/>
        <w:t>CO</w:t>
      </w:r>
      <w:r w:rsidRPr="008F0BF4">
        <w:rPr>
          <w:vertAlign w:val="subscript"/>
        </w:rPr>
        <w:t>2</w:t>
      </w:r>
      <w:r w:rsidRPr="008F0BF4">
        <w:t>排放量</w:t>
      </w:r>
    </w:p>
    <w:p w14:paraId="0A471431" w14:textId="77777777" w:rsidR="00EB6EF0" w:rsidRPr="008F0BF4" w:rsidRDefault="00EB6EF0" w:rsidP="00EB6EF0">
      <w:pPr>
        <w:pStyle w:val="afffffffffff6"/>
      </w:pPr>
      <w:r w:rsidRPr="008F0BF4">
        <w:t>CO</w:t>
      </w:r>
      <w:r w:rsidRPr="008F0BF4">
        <w:rPr>
          <w:vertAlign w:val="subscript"/>
        </w:rPr>
        <w:t>2</w:t>
      </w:r>
      <w:r w:rsidRPr="008F0BF4">
        <w:t>排放量（低速段）</w:t>
      </w:r>
      <w:r w:rsidRPr="008F0BF4">
        <w:rPr>
          <w:rFonts w:hint="eastAsia"/>
        </w:rPr>
        <w:t>：</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63DE55A5" w14:textId="77777777" w:rsidR="00EB6EF0" w:rsidRPr="008F0BF4" w:rsidRDefault="00EB6EF0" w:rsidP="00EB6EF0">
      <w:pPr>
        <w:pStyle w:val="afffffffffff6"/>
      </w:pPr>
      <w:r w:rsidRPr="008F0BF4">
        <w:t>CO</w:t>
      </w:r>
      <w:r w:rsidRPr="008F0BF4">
        <w:rPr>
          <w:vertAlign w:val="subscript"/>
        </w:rPr>
        <w:t>2</w:t>
      </w:r>
      <w:r w:rsidRPr="008F0BF4">
        <w:t>排放量（中速段）：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63888BD9" w14:textId="77777777" w:rsidR="00EB6EF0" w:rsidRPr="008F0BF4" w:rsidRDefault="00EB6EF0" w:rsidP="00EB6EF0">
      <w:pPr>
        <w:pStyle w:val="afffffffffff6"/>
      </w:pPr>
      <w:r w:rsidRPr="008F0BF4">
        <w:t>CO</w:t>
      </w:r>
      <w:r w:rsidRPr="008F0BF4">
        <w:rPr>
          <w:vertAlign w:val="subscript"/>
        </w:rPr>
        <w:t>2</w:t>
      </w:r>
      <w:r w:rsidRPr="008F0BF4">
        <w:t>排放量（高速段）：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0869EA7D" w14:textId="306155DE" w:rsidR="00EB6EF0" w:rsidRPr="008F0BF4" w:rsidRDefault="00EB6EF0" w:rsidP="00EB6EF0">
      <w:pPr>
        <w:pStyle w:val="afffffffffff6"/>
      </w:pPr>
      <w:r w:rsidRPr="008F0BF4">
        <w:t>CO</w:t>
      </w:r>
      <w:r w:rsidRPr="008F0BF4">
        <w:rPr>
          <w:vertAlign w:val="subscript"/>
        </w:rPr>
        <w:t>2</w:t>
      </w:r>
      <w:r w:rsidRPr="008F0BF4">
        <w:t>排放量（超高速段）：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r w:rsidR="00014FEB">
        <w:rPr>
          <w:rStyle w:val="afffffff3"/>
          <w:rFonts w:hint="eastAsia"/>
        </w:rPr>
        <w:t>2</w:t>
      </w:r>
      <w:r w:rsidRPr="008F0BF4">
        <w:rPr>
          <w:rStyle w:val="afffffff3"/>
        </w:rPr>
        <w:t>）</w:t>
      </w:r>
    </w:p>
    <w:p w14:paraId="62556B0A" w14:textId="77777777" w:rsidR="00EB6EF0" w:rsidRPr="008F0BF4" w:rsidRDefault="00EB6EF0" w:rsidP="00EB6EF0">
      <w:pPr>
        <w:pStyle w:val="afffffffffff6"/>
      </w:pPr>
      <w:r w:rsidRPr="008F0BF4">
        <w:t>CO</w:t>
      </w:r>
      <w:r w:rsidRPr="008F0BF4">
        <w:rPr>
          <w:vertAlign w:val="subscript"/>
        </w:rPr>
        <w:t>2</w:t>
      </w:r>
      <w:r w:rsidRPr="008F0BF4">
        <w:t>排放量（综合）：</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01F8503A" w14:textId="77777777" w:rsidR="00EB6EF0" w:rsidRPr="008F0BF4" w:rsidRDefault="00EB6EF0" w:rsidP="00EB6EF0">
      <w:pPr>
        <w:pStyle w:val="afff0"/>
        <w:spacing w:before="156" w:after="156"/>
      </w:pPr>
      <w:r w:rsidRPr="008F0BF4">
        <w:t>燃料消耗量</w:t>
      </w:r>
    </w:p>
    <w:p w14:paraId="2E2A82A2" w14:textId="77777777" w:rsidR="00EB6EF0" w:rsidRPr="008F0BF4" w:rsidRDefault="00EB6EF0" w:rsidP="00EB6EF0">
      <w:pPr>
        <w:pStyle w:val="afffffffffff6"/>
      </w:pPr>
      <w:r w:rsidRPr="008F0BF4">
        <w:t>燃料消耗量（低速段）：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2FE25839" w14:textId="77777777" w:rsidR="00EB6EF0" w:rsidRPr="008F0BF4" w:rsidRDefault="00EB6EF0" w:rsidP="00EB6EF0">
      <w:pPr>
        <w:pStyle w:val="afffffffffff6"/>
      </w:pPr>
      <w:r w:rsidRPr="008F0BF4">
        <w:t>燃料消耗量（中速段）：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195F453F" w14:textId="77777777" w:rsidR="00EB6EF0" w:rsidRPr="008F0BF4" w:rsidRDefault="00EB6EF0" w:rsidP="00EB6EF0">
      <w:pPr>
        <w:pStyle w:val="afffffffffff6"/>
      </w:pPr>
      <w:r w:rsidRPr="008F0BF4">
        <w:t>燃料消耗量（高速段）：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76F040C0" w14:textId="46ABA340" w:rsidR="00EB6EF0" w:rsidRPr="008F0BF4" w:rsidRDefault="00EB6EF0" w:rsidP="00EB6EF0">
      <w:pPr>
        <w:pStyle w:val="afffffffffff6"/>
      </w:pPr>
      <w:r w:rsidRPr="008F0BF4">
        <w:t>燃料消耗量（超高速段）：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r w:rsidR="00014FEB">
        <w:rPr>
          <w:rStyle w:val="afffffff3"/>
          <w:rFonts w:hint="eastAsia"/>
        </w:rPr>
        <w:t>2</w:t>
      </w:r>
      <w:r w:rsidRPr="008F0BF4">
        <w:rPr>
          <w:rStyle w:val="afffffff3"/>
        </w:rPr>
        <w:t>）</w:t>
      </w:r>
    </w:p>
    <w:p w14:paraId="79F0EECC" w14:textId="77777777" w:rsidR="00EB6EF0" w:rsidRPr="008F0BF4" w:rsidRDefault="00EB6EF0" w:rsidP="00EB6EF0">
      <w:pPr>
        <w:pStyle w:val="afffffffffff6"/>
      </w:pPr>
      <w:r w:rsidRPr="008F0BF4">
        <w:t>燃料消耗量（综合）：</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2B05FB6D" w14:textId="77777777" w:rsidR="00EB6EF0" w:rsidRPr="008F0BF4" w:rsidRDefault="00EB6EF0" w:rsidP="00EB6EF0">
      <w:pPr>
        <w:pStyle w:val="afff0"/>
        <w:spacing w:before="156" w:after="156"/>
      </w:pPr>
      <w:r w:rsidRPr="008F0BF4">
        <w:t>限值</w:t>
      </w:r>
    </w:p>
    <w:p w14:paraId="1F8B4D0E" w14:textId="77777777" w:rsidR="00EB6EF0" w:rsidRPr="008F0BF4" w:rsidRDefault="00EB6EF0" w:rsidP="00EB6EF0">
      <w:pPr>
        <w:pStyle w:val="afffffffffff6"/>
      </w:pPr>
      <w:r w:rsidRPr="008F0BF4">
        <w:t>此车型对应的限值：</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t>L/100km</w:t>
      </w:r>
    </w:p>
    <w:p w14:paraId="3E17DE5D" w14:textId="36975176" w:rsidR="00EB6EF0" w:rsidRPr="008F0BF4" w:rsidRDefault="00EB6EF0" w:rsidP="00EB6EF0">
      <w:pPr>
        <w:pStyle w:val="afffffffffff6"/>
      </w:pPr>
      <w:r w:rsidRPr="008F0BF4">
        <w:t>此车型的型式认证值</w:t>
      </w:r>
      <w:r w:rsidRPr="008F0BF4">
        <w:tab/>
      </w:r>
      <w:r w:rsidRPr="008F0BF4">
        <w:rPr>
          <w:rFonts w:hAnsi="宋体" w:hint="eastAsia"/>
        </w:rPr>
        <w:t>≤</w:t>
      </w:r>
      <w:r w:rsidRPr="008F0BF4">
        <w:rPr>
          <w:rFonts w:hint="eastAsia"/>
        </w:rPr>
        <w:t>或</w:t>
      </w:r>
      <w:r w:rsidRPr="008F0BF4">
        <w:t>＞限值</w:t>
      </w:r>
      <w:r w:rsidR="00014FEB">
        <w:rPr>
          <w:rStyle w:val="afffffff3"/>
          <w:rFonts w:hint="eastAsia"/>
        </w:rPr>
        <w:t>2</w:t>
      </w:r>
      <w:r w:rsidRPr="008F0BF4">
        <w:rPr>
          <w:rStyle w:val="afffffff3"/>
        </w:rPr>
        <w:t>）</w:t>
      </w:r>
    </w:p>
    <w:p w14:paraId="34BA6C2E" w14:textId="77777777" w:rsidR="00EB6EF0" w:rsidRPr="008F0BF4" w:rsidRDefault="00EB6EF0" w:rsidP="00EB6EF0">
      <w:pPr>
        <w:pStyle w:val="afff"/>
        <w:spacing w:before="156" w:after="156"/>
      </w:pPr>
      <w:bookmarkStart w:id="62" w:name="_Toc125008336"/>
      <w:r w:rsidRPr="008F0BF4">
        <w:t>检验机构信息</w:t>
      </w:r>
      <w:bookmarkEnd w:id="62"/>
    </w:p>
    <w:p w14:paraId="6ED4E4BE" w14:textId="77777777" w:rsidR="00EB6EF0" w:rsidRPr="008F0BF4" w:rsidRDefault="00EB6EF0" w:rsidP="00EB6EF0">
      <w:pPr>
        <w:pStyle w:val="afffffffffff5"/>
      </w:pPr>
      <w:r w:rsidRPr="008F0BF4">
        <w:t>车辆提交认证日期：</w:t>
      </w:r>
      <w:r w:rsidRPr="008F0BF4">
        <w:rPr>
          <w:rFonts w:hint="eastAsia"/>
          <w:u w:val="single"/>
        </w:rPr>
        <w:t xml:space="preserve">  </w:t>
      </w:r>
      <w:r w:rsidRPr="008F0BF4">
        <w:rPr>
          <w:u w:val="single"/>
        </w:rPr>
        <w:t xml:space="preserve">                                                              </w:t>
      </w:r>
    </w:p>
    <w:p w14:paraId="78584A86" w14:textId="77777777" w:rsidR="00EB6EF0" w:rsidRPr="008F0BF4" w:rsidRDefault="00EB6EF0" w:rsidP="00EB6EF0">
      <w:pPr>
        <w:pStyle w:val="afffffffffff5"/>
      </w:pPr>
      <w:r w:rsidRPr="008F0BF4">
        <w:t>负责进行试验的检验机构：</w:t>
      </w:r>
      <w:r w:rsidRPr="008F0BF4">
        <w:rPr>
          <w:rFonts w:hint="eastAsia"/>
          <w:u w:val="single"/>
        </w:rPr>
        <w:t xml:space="preserve">  </w:t>
      </w:r>
      <w:r w:rsidRPr="008F0BF4">
        <w:rPr>
          <w:u w:val="single"/>
        </w:rPr>
        <w:t xml:space="preserve">                                                        </w:t>
      </w:r>
    </w:p>
    <w:p w14:paraId="6E300078" w14:textId="77777777" w:rsidR="00EB6EF0" w:rsidRPr="008F0BF4" w:rsidRDefault="00EB6EF0" w:rsidP="00EB6EF0">
      <w:pPr>
        <w:pStyle w:val="afffffffffff5"/>
      </w:pPr>
      <w:r w:rsidRPr="008F0BF4">
        <w:t>试验报告编号：</w:t>
      </w:r>
      <w:r w:rsidRPr="008F0BF4">
        <w:rPr>
          <w:rFonts w:hint="eastAsia"/>
          <w:u w:val="single"/>
        </w:rPr>
        <w:t xml:space="preserve">  </w:t>
      </w:r>
      <w:r w:rsidRPr="008F0BF4">
        <w:rPr>
          <w:u w:val="single"/>
        </w:rPr>
        <w:t xml:space="preserve">                                                                  </w:t>
      </w:r>
    </w:p>
    <w:p w14:paraId="428EFD4B" w14:textId="77777777" w:rsidR="00EB6EF0" w:rsidRPr="008F0BF4" w:rsidRDefault="00EB6EF0" w:rsidP="00EB6EF0">
      <w:pPr>
        <w:pStyle w:val="afffffffffff5"/>
      </w:pPr>
      <w:r w:rsidRPr="008F0BF4">
        <w:t>地点：</w:t>
      </w:r>
      <w:r w:rsidRPr="008F0BF4">
        <w:rPr>
          <w:rFonts w:hint="eastAsia"/>
          <w:u w:val="single"/>
        </w:rPr>
        <w:t xml:space="preserve">  </w:t>
      </w:r>
      <w:r w:rsidRPr="008F0BF4">
        <w:rPr>
          <w:u w:val="single"/>
        </w:rPr>
        <w:t xml:space="preserve">                                                                          </w:t>
      </w:r>
    </w:p>
    <w:p w14:paraId="02981046" w14:textId="77777777" w:rsidR="00EB6EF0" w:rsidRPr="008F0BF4" w:rsidRDefault="00EB6EF0" w:rsidP="00EB6EF0">
      <w:pPr>
        <w:pStyle w:val="afffffffffff5"/>
      </w:pPr>
      <w:r w:rsidRPr="008F0BF4">
        <w:t>日期：</w:t>
      </w:r>
      <w:r w:rsidRPr="008F0BF4">
        <w:rPr>
          <w:rFonts w:hint="eastAsia"/>
          <w:u w:val="single"/>
        </w:rPr>
        <w:t xml:space="preserve">  </w:t>
      </w:r>
      <w:r w:rsidRPr="008F0BF4">
        <w:rPr>
          <w:u w:val="single"/>
        </w:rPr>
        <w:t xml:space="preserve">                                                                          </w:t>
      </w:r>
    </w:p>
    <w:p w14:paraId="1EB501BB" w14:textId="77777777" w:rsidR="00EB6EF0" w:rsidRPr="008F0BF4" w:rsidRDefault="00EB6EF0" w:rsidP="00EB6EF0">
      <w:pPr>
        <w:pStyle w:val="afffffffffff5"/>
      </w:pPr>
      <w:r w:rsidRPr="008F0BF4">
        <w:t>签名：</w:t>
      </w:r>
      <w:r w:rsidRPr="008F0BF4">
        <w:rPr>
          <w:rFonts w:hint="eastAsia"/>
          <w:u w:val="single"/>
        </w:rPr>
        <w:t xml:space="preserve">  </w:t>
      </w:r>
      <w:r w:rsidRPr="008F0BF4">
        <w:rPr>
          <w:u w:val="single"/>
        </w:rPr>
        <w:t xml:space="preserve">                                                                          </w:t>
      </w:r>
    </w:p>
    <w:p w14:paraId="0ED54D79" w14:textId="77777777" w:rsidR="00EB6EF0" w:rsidRDefault="00EB6EF0" w:rsidP="00BE298C">
      <w:pPr>
        <w:pStyle w:val="afffff6"/>
        <w:ind w:firstLine="420"/>
        <w:sectPr w:rsidR="00EB6EF0" w:rsidSect="00F4341F">
          <w:pgSz w:w="11906" w:h="16838" w:code="9"/>
          <w:pgMar w:top="1928" w:right="1134" w:bottom="1134" w:left="1134" w:header="1418" w:footer="1134" w:gutter="284"/>
          <w:cols w:space="425"/>
          <w:formProt w:val="0"/>
          <w:docGrid w:type="lines" w:linePitch="312"/>
        </w:sectPr>
      </w:pPr>
    </w:p>
    <w:p w14:paraId="5DF91F87" w14:textId="0FD4C4E6" w:rsidR="00EB6EF0" w:rsidRDefault="00EB6EF0" w:rsidP="00EB6EF0">
      <w:pPr>
        <w:pStyle w:val="aff1"/>
        <w:rPr>
          <w:vanish w:val="0"/>
        </w:rPr>
      </w:pPr>
    </w:p>
    <w:p w14:paraId="70925D87" w14:textId="3EA20957" w:rsidR="00EB6EF0" w:rsidRDefault="00EB6EF0" w:rsidP="00EB6EF0">
      <w:pPr>
        <w:pStyle w:val="aff7"/>
        <w:rPr>
          <w:vanish w:val="0"/>
        </w:rPr>
      </w:pPr>
    </w:p>
    <w:p w14:paraId="694D1D94" w14:textId="0FAC2FA8" w:rsidR="00EB6EF0" w:rsidRDefault="00EB6EF0" w:rsidP="00EB6EF0">
      <w:pPr>
        <w:pStyle w:val="affe"/>
        <w:spacing w:after="156"/>
      </w:pPr>
      <w:r>
        <w:br/>
      </w:r>
      <w:r>
        <w:rPr>
          <w:rFonts w:hint="eastAsia"/>
        </w:rPr>
        <w:t>（规范性）</w:t>
      </w:r>
      <w:r>
        <w:br/>
      </w:r>
      <w:r>
        <w:rPr>
          <w:rFonts w:hint="eastAsia"/>
        </w:rPr>
        <w:t>可外接充电式混合动力车型能量消耗量型式认证报告/型式认证申请报告</w:t>
      </w:r>
      <w:r w:rsidR="00F92AA4" w:rsidRPr="00F92AA4">
        <w:rPr>
          <w:rFonts w:hint="eastAsia"/>
          <w:vertAlign w:val="superscript"/>
        </w:rPr>
        <w:t>2）</w:t>
      </w:r>
    </w:p>
    <w:p w14:paraId="1CF23C11" w14:textId="77777777" w:rsidR="00EB6EF0" w:rsidRPr="008F0BF4" w:rsidRDefault="00EB6EF0" w:rsidP="00EB6EF0">
      <w:pPr>
        <w:pStyle w:val="afff"/>
        <w:spacing w:before="156" w:after="156"/>
      </w:pPr>
      <w:bookmarkStart w:id="63" w:name="_Toc125008338"/>
      <w:r w:rsidRPr="008F0BF4">
        <w:t>车辆及制造厂基本信息</w:t>
      </w:r>
      <w:bookmarkEnd w:id="63"/>
    </w:p>
    <w:p w14:paraId="13F717A5" w14:textId="77777777" w:rsidR="00EB6EF0" w:rsidRPr="008F0BF4" w:rsidRDefault="00EB6EF0" w:rsidP="00EB6EF0">
      <w:pPr>
        <w:pStyle w:val="afffffffffff5"/>
      </w:pPr>
      <w:r w:rsidRPr="008F0BF4">
        <w:t>车辆的商品名称或厂牌：</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p>
    <w:p w14:paraId="0952C2A7" w14:textId="77777777" w:rsidR="00EB6EF0" w:rsidRPr="008F0BF4" w:rsidRDefault="00EB6EF0" w:rsidP="00EB6EF0">
      <w:pPr>
        <w:pStyle w:val="afffffffffff5"/>
      </w:pPr>
      <w:r w:rsidRPr="008F0BF4">
        <w:t>车辆型式：</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p>
    <w:p w14:paraId="47022C80" w14:textId="4F84D9CB" w:rsidR="00EB6EF0" w:rsidRPr="008F0BF4" w:rsidRDefault="00EB6EF0" w:rsidP="00EB6EF0">
      <w:pPr>
        <w:pStyle w:val="afffffffffff5"/>
        <w:jc w:val="left"/>
      </w:pPr>
      <w:r w:rsidRPr="008F0BF4">
        <w:t>车辆类别</w:t>
      </w:r>
      <w:r w:rsidR="00014FEB">
        <w:rPr>
          <w:rStyle w:val="afffffff3"/>
          <w:rFonts w:hint="eastAsia"/>
        </w:rPr>
        <w:t>6</w:t>
      </w:r>
      <w:r w:rsidRPr="008F0BF4">
        <w:rPr>
          <w:rStyle w:val="afffffff3"/>
        </w:rPr>
        <w:t>）</w:t>
      </w:r>
      <w:r w:rsidRPr="008F0BF4">
        <w:t>：</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rFonts w:hint="eastAsia"/>
          <w:sz w:val="18"/>
          <w:szCs w:val="16"/>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p>
    <w:p w14:paraId="39720E4E" w14:textId="77777777" w:rsidR="00EB6EF0" w:rsidRPr="008F0BF4" w:rsidRDefault="00EB6EF0" w:rsidP="00EB6EF0">
      <w:pPr>
        <w:pStyle w:val="afffffffffff5"/>
      </w:pPr>
      <w:r w:rsidRPr="008F0BF4">
        <w:t>制造厂名称和地址：</w:t>
      </w:r>
      <w:r w:rsidRPr="008F0BF4">
        <w:rPr>
          <w:u w:val="single"/>
        </w:rPr>
        <w:t xml:space="preserve">                                                                </w:t>
      </w:r>
    </w:p>
    <w:p w14:paraId="679B9E13" w14:textId="77777777" w:rsidR="00EB6EF0" w:rsidRPr="008F0BF4" w:rsidRDefault="00EB6EF0" w:rsidP="00EB6EF0">
      <w:pPr>
        <w:pStyle w:val="afffffffffff5"/>
      </w:pPr>
      <w:r w:rsidRPr="008F0BF4">
        <w:t>制造厂法定代表人的名称和地址（如适用）</w:t>
      </w:r>
      <w:r w:rsidRPr="008F0BF4">
        <w:rPr>
          <w:rFonts w:hint="eastAsia"/>
        </w:rPr>
        <w:t>：</w:t>
      </w:r>
      <w:r w:rsidRPr="008F0BF4">
        <w:rPr>
          <w:rFonts w:hint="eastAsia"/>
          <w:u w:val="single"/>
        </w:rPr>
        <w:t xml:space="preserve"> </w:t>
      </w:r>
      <w:r w:rsidRPr="008F0BF4">
        <w:rPr>
          <w:u w:val="single"/>
        </w:rPr>
        <w:t xml:space="preserve">                                          </w:t>
      </w:r>
    </w:p>
    <w:p w14:paraId="580C33A4" w14:textId="77777777" w:rsidR="00EB6EF0" w:rsidRPr="008F0BF4" w:rsidRDefault="00EB6EF0" w:rsidP="00EB6EF0">
      <w:pPr>
        <w:pStyle w:val="afff"/>
        <w:spacing w:before="156" w:after="156"/>
      </w:pPr>
      <w:bookmarkStart w:id="64" w:name="_Toc125008339"/>
      <w:r w:rsidRPr="008F0BF4">
        <w:t>车辆说明</w:t>
      </w:r>
      <w:bookmarkEnd w:id="64"/>
    </w:p>
    <w:p w14:paraId="6725F444" w14:textId="77777777" w:rsidR="00EB6EF0" w:rsidRPr="008F0BF4" w:rsidRDefault="00EB6EF0" w:rsidP="00EB6EF0">
      <w:pPr>
        <w:pStyle w:val="afff0"/>
        <w:spacing w:before="156" w:after="156"/>
      </w:pPr>
      <w:r w:rsidRPr="008F0BF4">
        <w:t>整车参数</w:t>
      </w:r>
    </w:p>
    <w:p w14:paraId="3618BECD" w14:textId="77777777" w:rsidR="00EB6EF0" w:rsidRPr="008F0BF4" w:rsidRDefault="00EB6EF0" w:rsidP="00EB6EF0">
      <w:pPr>
        <w:pStyle w:val="afffffffffff6"/>
      </w:pPr>
      <w:r w:rsidRPr="008F0BF4">
        <w:t>整车整备质量：</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kg</w:t>
      </w:r>
    </w:p>
    <w:p w14:paraId="6E5CA01A" w14:textId="77777777" w:rsidR="00EB6EF0" w:rsidRPr="008F0BF4" w:rsidRDefault="00EB6EF0" w:rsidP="00EB6EF0">
      <w:pPr>
        <w:pStyle w:val="afffffffffff6"/>
      </w:pPr>
      <w:r w:rsidRPr="008F0BF4">
        <w:t>最大设计总质量：</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kg</w:t>
      </w:r>
    </w:p>
    <w:p w14:paraId="7276F948" w14:textId="77777777" w:rsidR="00EB6EF0" w:rsidRPr="008F0BF4" w:rsidRDefault="00EB6EF0" w:rsidP="00EB6EF0">
      <w:pPr>
        <w:pStyle w:val="afffffffffff6"/>
      </w:pPr>
      <w:r w:rsidRPr="008F0BF4">
        <w:t>额定载客数：</w:t>
      </w:r>
      <w:r w:rsidRPr="008F0BF4">
        <w:rPr>
          <w:rFonts w:hint="eastAsia"/>
          <w:u w:val="single"/>
        </w:rPr>
        <w:t xml:space="preserve">                        </w:t>
      </w:r>
      <w:r w:rsidRPr="008F0BF4">
        <w:rPr>
          <w:u w:val="single"/>
        </w:rPr>
        <w:t xml:space="preserve">                                           </w:t>
      </w:r>
      <w:r w:rsidRPr="008F0BF4">
        <w:t>人</w:t>
      </w:r>
    </w:p>
    <w:p w14:paraId="59463877" w14:textId="77777777" w:rsidR="00EB6EF0" w:rsidRPr="008F0BF4" w:rsidRDefault="00EB6EF0" w:rsidP="00EB6EF0">
      <w:pPr>
        <w:pStyle w:val="afffffffffff6"/>
      </w:pPr>
      <w:r w:rsidRPr="008F0BF4">
        <w:t>车身型式：</w:t>
      </w:r>
      <w:r w:rsidRPr="008F0BF4">
        <w:rPr>
          <w:rFonts w:hint="eastAsia"/>
          <w:u w:val="single"/>
        </w:rPr>
        <w:t xml:space="preserve">            </w:t>
      </w:r>
      <w:r w:rsidRPr="008F0BF4">
        <w:rPr>
          <w:u w:val="single"/>
        </w:rPr>
        <w:t xml:space="preserve">                                                          </w:t>
      </w:r>
    </w:p>
    <w:p w14:paraId="75F10A10" w14:textId="72CEF89E" w:rsidR="00EB6EF0" w:rsidRPr="008F0BF4" w:rsidRDefault="00EB6EF0" w:rsidP="00EB6EF0">
      <w:pPr>
        <w:pStyle w:val="afffffffffff6"/>
      </w:pPr>
      <w:r w:rsidRPr="008F0BF4">
        <w:t>驱动轮：前</w:t>
      </w:r>
      <w:r w:rsidR="00DC3A17">
        <w:rPr>
          <w:rFonts w:hint="eastAsia"/>
        </w:rPr>
        <w:t>/</w:t>
      </w:r>
      <w:r w:rsidRPr="008F0BF4">
        <w:t>后</w:t>
      </w:r>
      <w:r w:rsidR="00DC3A17">
        <w:rPr>
          <w:rFonts w:hint="eastAsia"/>
        </w:rPr>
        <w:t>/</w:t>
      </w:r>
      <w:r w:rsidRPr="008F0BF4">
        <w:t>4</w:t>
      </w:r>
      <w:r w:rsidRPr="008F0BF4">
        <w:rPr>
          <w:rFonts w:hint="eastAsia"/>
        </w:rPr>
        <w:t>×</w:t>
      </w:r>
      <w:r w:rsidRPr="008F0BF4">
        <w:t>4</w:t>
      </w:r>
      <w:r w:rsidR="005510A3">
        <w:rPr>
          <w:rStyle w:val="afffffff3"/>
          <w:rFonts w:hint="eastAsia"/>
        </w:rPr>
        <w:t>2</w:t>
      </w:r>
      <w:r w:rsidRPr="008F0BF4">
        <w:rPr>
          <w:rStyle w:val="afffffff3"/>
        </w:rPr>
        <w:t>）</w:t>
      </w:r>
    </w:p>
    <w:p w14:paraId="3B1C0A0A" w14:textId="77777777" w:rsidR="00EB6EF0" w:rsidRPr="008F0BF4" w:rsidRDefault="00EB6EF0" w:rsidP="00EB6EF0">
      <w:pPr>
        <w:pStyle w:val="afff0"/>
        <w:spacing w:before="156" w:after="156"/>
      </w:pPr>
      <w:r w:rsidRPr="008F0BF4">
        <w:t>发动机</w:t>
      </w:r>
    </w:p>
    <w:p w14:paraId="3DB9EFC9" w14:textId="77777777" w:rsidR="00EB6EF0" w:rsidRPr="008F0BF4" w:rsidRDefault="00EB6EF0" w:rsidP="00EB6EF0">
      <w:pPr>
        <w:pStyle w:val="afffffffffff6"/>
      </w:pPr>
      <w:r w:rsidRPr="008F0BF4">
        <w:t>发动机型式：</w:t>
      </w:r>
      <w:r w:rsidRPr="008F0BF4">
        <w:rPr>
          <w:rFonts w:hint="eastAsia"/>
          <w:u w:val="single"/>
        </w:rPr>
        <w:t xml:space="preserve">                     </w:t>
      </w:r>
      <w:r w:rsidRPr="008F0BF4">
        <w:rPr>
          <w:u w:val="single"/>
        </w:rPr>
        <w:t xml:space="preserve">                                               </w:t>
      </w:r>
    </w:p>
    <w:p w14:paraId="2130B6CE" w14:textId="77777777" w:rsidR="00EB6EF0" w:rsidRPr="008F0BF4" w:rsidRDefault="00EB6EF0" w:rsidP="00EB6EF0">
      <w:pPr>
        <w:pStyle w:val="afffffffffff6"/>
      </w:pPr>
      <w:r w:rsidRPr="008F0BF4">
        <w:t>发动机型号：</w:t>
      </w:r>
      <w:r w:rsidRPr="008F0BF4">
        <w:rPr>
          <w:rFonts w:hint="eastAsia"/>
          <w:u w:val="single"/>
        </w:rPr>
        <w:t xml:space="preserve">                     </w:t>
      </w:r>
      <w:r w:rsidRPr="008F0BF4">
        <w:rPr>
          <w:u w:val="single"/>
        </w:rPr>
        <w:t xml:space="preserve">                                               </w:t>
      </w:r>
    </w:p>
    <w:p w14:paraId="64E1CCEF" w14:textId="77777777" w:rsidR="00EB6EF0" w:rsidRPr="008F0BF4" w:rsidRDefault="00EB6EF0" w:rsidP="00EB6EF0">
      <w:pPr>
        <w:pStyle w:val="afffffffffff6"/>
      </w:pPr>
      <w:r w:rsidRPr="008F0BF4">
        <w:t>发动机排量：</w:t>
      </w:r>
      <w:r w:rsidRPr="008F0BF4">
        <w:rPr>
          <w:rFonts w:hint="eastAsia"/>
          <w:u w:val="single"/>
        </w:rPr>
        <w:t xml:space="preserve">                     </w:t>
      </w:r>
      <w:r w:rsidRPr="008F0BF4">
        <w:rPr>
          <w:u w:val="single"/>
        </w:rPr>
        <w:t xml:space="preserve">                                              </w:t>
      </w:r>
      <w:r w:rsidRPr="008F0BF4">
        <w:t>L</w:t>
      </w:r>
    </w:p>
    <w:p w14:paraId="457FCD55" w14:textId="04F7DA5A" w:rsidR="00EB6EF0" w:rsidRPr="008F0BF4" w:rsidRDefault="00EB6EF0" w:rsidP="00EB6EF0">
      <w:pPr>
        <w:pStyle w:val="afffffffffff6"/>
      </w:pPr>
      <w:r w:rsidRPr="008F0BF4">
        <w:t>燃料喷射系统型式：高压共轨/机械泵/VE泵/单体泵/泵喷嘴/其他</w:t>
      </w:r>
      <w:r w:rsidR="00014FEB">
        <w:rPr>
          <w:rStyle w:val="afffffff3"/>
          <w:rFonts w:hint="eastAsia"/>
        </w:rPr>
        <w:t>2</w:t>
      </w:r>
      <w:r w:rsidRPr="008F0BF4">
        <w:rPr>
          <w:rStyle w:val="afffffff3"/>
        </w:rPr>
        <w:t>）</w:t>
      </w:r>
    </w:p>
    <w:p w14:paraId="52F50DEB" w14:textId="77777777" w:rsidR="00EB6EF0" w:rsidRPr="008F0BF4" w:rsidRDefault="00EB6EF0" w:rsidP="00EB6EF0">
      <w:pPr>
        <w:pStyle w:val="afffffffffff6"/>
      </w:pPr>
      <w:r w:rsidRPr="008F0BF4">
        <w:t>生产企业推荐的燃料：</w:t>
      </w:r>
      <w:r w:rsidRPr="008F0BF4">
        <w:rPr>
          <w:rFonts w:hint="eastAsia"/>
          <w:u w:val="single"/>
        </w:rPr>
        <w:t xml:space="preserve">                     </w:t>
      </w:r>
      <w:r w:rsidRPr="008F0BF4">
        <w:rPr>
          <w:u w:val="single"/>
        </w:rPr>
        <w:t xml:space="preserve">                                       </w:t>
      </w:r>
    </w:p>
    <w:p w14:paraId="1E23DA9F" w14:textId="77777777" w:rsidR="00EB6EF0" w:rsidRPr="008F0BF4" w:rsidRDefault="00EB6EF0" w:rsidP="00EB6EF0">
      <w:pPr>
        <w:pStyle w:val="afffffffffff6"/>
      </w:pPr>
      <w:r w:rsidRPr="008F0BF4">
        <w:t>最大功率：</w:t>
      </w:r>
      <w:r w:rsidRPr="008F0BF4">
        <w:rPr>
          <w:rFonts w:hint="eastAsia"/>
          <w:u w:val="single"/>
        </w:rPr>
        <w:t xml:space="preserve">                     </w:t>
      </w:r>
      <w:r w:rsidRPr="008F0BF4">
        <w:rPr>
          <w:u w:val="single"/>
        </w:rPr>
        <w:t xml:space="preserve">          </w:t>
      </w:r>
      <w:r w:rsidRPr="008F0BF4">
        <w:t>kW</w:t>
      </w:r>
      <w:r w:rsidRPr="008F0BF4">
        <w:rPr>
          <w:rFonts w:hint="eastAsia"/>
        </w:rPr>
        <w:t>，</w:t>
      </w:r>
      <w:r w:rsidRPr="008F0BF4">
        <w:rPr>
          <w:rFonts w:hint="eastAsia"/>
          <w:u w:val="single"/>
        </w:rPr>
        <w:t xml:space="preserve">                     </w:t>
      </w:r>
      <w:r w:rsidRPr="008F0BF4">
        <w:rPr>
          <w:u w:val="single"/>
        </w:rPr>
        <w:t xml:space="preserve">          </w:t>
      </w:r>
      <w:r w:rsidRPr="008F0BF4">
        <w:t>r/min</w:t>
      </w:r>
    </w:p>
    <w:p w14:paraId="6086CEF7" w14:textId="0FAAA902" w:rsidR="00EB6EF0" w:rsidRPr="008F0BF4" w:rsidRDefault="00EB6EF0" w:rsidP="00EB6EF0">
      <w:pPr>
        <w:pStyle w:val="afffffffffff6"/>
      </w:pPr>
      <w:r w:rsidRPr="008F0BF4">
        <w:t>增压装置：有/无</w:t>
      </w:r>
      <w:r w:rsidR="00014FEB">
        <w:rPr>
          <w:rStyle w:val="afffffff3"/>
          <w:rFonts w:hint="eastAsia"/>
        </w:rPr>
        <w:t>2</w:t>
      </w:r>
      <w:r w:rsidRPr="008F0BF4">
        <w:rPr>
          <w:rStyle w:val="afffffff3"/>
        </w:rPr>
        <w:t>）</w:t>
      </w:r>
    </w:p>
    <w:p w14:paraId="2EBEC554" w14:textId="66DE2EEB" w:rsidR="00EB6EF0" w:rsidRPr="008F0BF4" w:rsidRDefault="00EB6EF0" w:rsidP="00EB6EF0">
      <w:pPr>
        <w:pStyle w:val="afffffffffff6"/>
      </w:pPr>
      <w:r w:rsidRPr="008F0BF4">
        <w:t>点火系统：压燃/传统点火或电子点火</w:t>
      </w:r>
      <w:r w:rsidR="00014FEB">
        <w:rPr>
          <w:rStyle w:val="afffffff3"/>
          <w:rFonts w:hint="eastAsia"/>
        </w:rPr>
        <w:t>2</w:t>
      </w:r>
      <w:r w:rsidRPr="008F0BF4">
        <w:rPr>
          <w:rStyle w:val="afffffff3"/>
        </w:rPr>
        <w:t>）</w:t>
      </w:r>
    </w:p>
    <w:p w14:paraId="67A4FB0F" w14:textId="77777777" w:rsidR="00EB6EF0" w:rsidRPr="008F0BF4" w:rsidRDefault="00EB6EF0" w:rsidP="00EB6EF0">
      <w:pPr>
        <w:pStyle w:val="afff0"/>
        <w:spacing w:before="156" w:after="156"/>
      </w:pPr>
      <w:r w:rsidRPr="008F0BF4">
        <w:rPr>
          <w:rFonts w:hint="eastAsia"/>
        </w:rPr>
        <w:t>混合动力电动汽车动力系统及部件</w:t>
      </w:r>
    </w:p>
    <w:p w14:paraId="3F405C98" w14:textId="0118BC0A" w:rsidR="00EB6EF0" w:rsidRPr="008F0BF4" w:rsidRDefault="00EB6EF0" w:rsidP="00EB6EF0">
      <w:pPr>
        <w:pStyle w:val="afffffffffff6"/>
      </w:pPr>
      <w:r w:rsidRPr="008F0BF4">
        <w:rPr>
          <w:rFonts w:hint="eastAsia"/>
        </w:rPr>
        <w:t>是否具有行驶模式手动选择功能：</w:t>
      </w:r>
      <w:r w:rsidRPr="008F0BF4">
        <w:t>有/无</w:t>
      </w:r>
      <w:r w:rsidR="00014FEB">
        <w:rPr>
          <w:rStyle w:val="afffffff3"/>
          <w:rFonts w:hint="eastAsia"/>
        </w:rPr>
        <w:t>2</w:t>
      </w:r>
      <w:r w:rsidRPr="008F0BF4">
        <w:rPr>
          <w:rStyle w:val="afffffff3"/>
        </w:rPr>
        <w:t>）</w:t>
      </w:r>
    </w:p>
    <w:p w14:paraId="232D0D82" w14:textId="77777777" w:rsidR="00EB6EF0" w:rsidRPr="008F0BF4" w:rsidRDefault="00EB6EF0" w:rsidP="00EB6EF0">
      <w:pPr>
        <w:pStyle w:val="afffffffffff6"/>
      </w:pPr>
      <w:r w:rsidRPr="008F0BF4">
        <w:rPr>
          <w:rFonts w:hint="eastAsia"/>
        </w:rPr>
        <w:t>电动汽车储能装置类型：</w:t>
      </w:r>
      <w:r w:rsidRPr="008F0BF4">
        <w:rPr>
          <w:rFonts w:hint="eastAsia"/>
          <w:u w:val="single"/>
        </w:rPr>
        <w:t xml:space="preserve">                                                          </w:t>
      </w:r>
    </w:p>
    <w:p w14:paraId="126C0959" w14:textId="77777777" w:rsidR="00EB6EF0" w:rsidRPr="008F0BF4" w:rsidRDefault="00EB6EF0" w:rsidP="00EB6EF0">
      <w:pPr>
        <w:pStyle w:val="afffffffffff6"/>
      </w:pPr>
      <w:r w:rsidRPr="008F0BF4">
        <w:rPr>
          <w:rFonts w:hAnsi="宋体" w:cs="宋体" w:hint="eastAsia"/>
          <w:color w:val="000000"/>
          <w:kern w:val="0"/>
          <w:szCs w:val="21"/>
          <w:lang w:bidi="ar"/>
        </w:rPr>
        <w:t>成箱后的储能装置型号：</w:t>
      </w:r>
      <w:r w:rsidRPr="008F0BF4">
        <w:rPr>
          <w:rFonts w:hAnsi="宋体" w:cs="宋体" w:hint="eastAsia"/>
          <w:color w:val="000000"/>
          <w:kern w:val="0"/>
          <w:szCs w:val="21"/>
          <w:u w:val="single"/>
          <w:lang w:bidi="ar"/>
        </w:rPr>
        <w:t xml:space="preserve">                                                          </w:t>
      </w:r>
    </w:p>
    <w:p w14:paraId="55AF5BFF" w14:textId="77777777" w:rsidR="00EB6EF0" w:rsidRPr="008F0BF4" w:rsidRDefault="00EB6EF0" w:rsidP="00EB6EF0">
      <w:pPr>
        <w:pStyle w:val="afffffffffff6"/>
      </w:pPr>
      <w:r w:rsidRPr="008F0BF4">
        <w:rPr>
          <w:rFonts w:hint="eastAsia"/>
        </w:rPr>
        <w:t>电动汽车储能装置种类</w:t>
      </w:r>
      <w:r w:rsidRPr="008F0BF4">
        <w:t xml:space="preserve"> </w:t>
      </w:r>
      <w:r w:rsidRPr="008F0BF4">
        <w:rPr>
          <w:rFonts w:hint="eastAsia"/>
        </w:rPr>
        <w:t>：</w:t>
      </w:r>
      <w:r w:rsidRPr="008F0BF4">
        <w:rPr>
          <w:rFonts w:hint="eastAsia"/>
          <w:u w:val="single"/>
        </w:rPr>
        <w:t xml:space="preserve">                                                         </w:t>
      </w:r>
    </w:p>
    <w:p w14:paraId="4369161C" w14:textId="77777777" w:rsidR="00EB6EF0" w:rsidRPr="008F0BF4" w:rsidRDefault="00EB6EF0" w:rsidP="00EB6EF0">
      <w:pPr>
        <w:pStyle w:val="afffffffffff6"/>
      </w:pPr>
      <w:r w:rsidRPr="008F0BF4">
        <w:rPr>
          <w:rFonts w:hint="eastAsia"/>
        </w:rPr>
        <w:t>储能装置总成标称电压：</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rFonts w:hint="eastAsia"/>
        </w:rPr>
        <w:t>V</w:t>
      </w:r>
    </w:p>
    <w:p w14:paraId="31820D29" w14:textId="77777777" w:rsidR="00EB6EF0" w:rsidRPr="008F0BF4" w:rsidRDefault="00EB6EF0" w:rsidP="00EB6EF0">
      <w:pPr>
        <w:pStyle w:val="afffffffffff6"/>
      </w:pPr>
      <w:r w:rsidRPr="008F0BF4">
        <w:rPr>
          <w:rFonts w:hAnsi="宋体" w:cs="宋体" w:hint="eastAsia"/>
          <w:color w:val="000000"/>
          <w:kern w:val="0"/>
          <w:szCs w:val="21"/>
          <w:lang w:bidi="ar"/>
        </w:rPr>
        <w:t>动力蓄电池总成标称容量：</w:t>
      </w:r>
      <w:r w:rsidRPr="008F0BF4">
        <w:rPr>
          <w:rFonts w:hAnsi="宋体" w:cs="宋体" w:hint="eastAsia"/>
          <w:color w:val="000000"/>
          <w:kern w:val="0"/>
          <w:szCs w:val="21"/>
          <w:u w:val="single"/>
          <w:lang w:bidi="ar"/>
        </w:rPr>
        <w:t xml:space="preserve">                      </w:t>
      </w:r>
      <w:r w:rsidRPr="008F0BF4">
        <w:rPr>
          <w:rFonts w:hAnsi="宋体" w:cs="宋体"/>
          <w:color w:val="000000"/>
          <w:kern w:val="0"/>
          <w:szCs w:val="21"/>
          <w:u w:val="single"/>
          <w:lang w:bidi="ar"/>
        </w:rPr>
        <w:t xml:space="preserve">  </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Ah</w:t>
      </w:r>
    </w:p>
    <w:p w14:paraId="653FA154" w14:textId="77777777" w:rsidR="00EB6EF0" w:rsidRPr="008F0BF4" w:rsidRDefault="00EB6EF0" w:rsidP="00EB6EF0">
      <w:pPr>
        <w:pStyle w:val="afffffffffff6"/>
      </w:pPr>
      <w:r w:rsidRPr="008F0BF4">
        <w:rPr>
          <w:rFonts w:hAnsi="宋体" w:cs="宋体" w:hint="eastAsia"/>
          <w:color w:val="000000"/>
          <w:kern w:val="0"/>
          <w:szCs w:val="21"/>
          <w:lang w:bidi="ar"/>
        </w:rPr>
        <w:t>储能装置组合方式：</w:t>
      </w:r>
      <w:r w:rsidRPr="008F0BF4">
        <w:rPr>
          <w:rFonts w:hAnsi="宋体" w:cs="宋体" w:hint="eastAsia"/>
          <w:color w:val="000000"/>
          <w:kern w:val="0"/>
          <w:szCs w:val="21"/>
          <w:u w:val="single"/>
          <w:lang w:bidi="ar"/>
        </w:rPr>
        <w:t xml:space="preserve">                                                              </w:t>
      </w:r>
    </w:p>
    <w:p w14:paraId="551CFFA3" w14:textId="77777777" w:rsidR="00EB6EF0" w:rsidRPr="008F0BF4" w:rsidRDefault="00EB6EF0" w:rsidP="00EB6EF0">
      <w:pPr>
        <w:pStyle w:val="afffffffffff6"/>
      </w:pPr>
      <w:r w:rsidRPr="008F0BF4">
        <w:rPr>
          <w:rFonts w:hint="eastAsia"/>
        </w:rPr>
        <w:lastRenderedPageBreak/>
        <w:t>储能装置单体数量：</w:t>
      </w:r>
      <w:r w:rsidRPr="008F0BF4">
        <w:rPr>
          <w:rFonts w:hint="eastAsia"/>
          <w:u w:val="single"/>
        </w:rPr>
        <w:t xml:space="preserve">                                                              </w:t>
      </w:r>
    </w:p>
    <w:p w14:paraId="5487EE2D" w14:textId="77777777" w:rsidR="00EB6EF0" w:rsidRPr="008F0BF4" w:rsidRDefault="00EB6EF0" w:rsidP="00EB6EF0">
      <w:pPr>
        <w:pStyle w:val="afffffffffff6"/>
      </w:pPr>
      <w:r w:rsidRPr="008F0BF4">
        <w:rPr>
          <w:rFonts w:hint="eastAsia"/>
        </w:rPr>
        <w:t>储能装置单体型号：</w:t>
      </w:r>
      <w:r w:rsidRPr="008F0BF4">
        <w:rPr>
          <w:rFonts w:hint="eastAsia"/>
          <w:u w:val="single"/>
        </w:rPr>
        <w:t xml:space="preserve">                                                              </w:t>
      </w:r>
    </w:p>
    <w:p w14:paraId="7DC905A4" w14:textId="77777777" w:rsidR="00EB6EF0" w:rsidRPr="008F0BF4" w:rsidRDefault="00EB6EF0" w:rsidP="00EB6EF0">
      <w:pPr>
        <w:pStyle w:val="afffffffffff6"/>
      </w:pPr>
      <w:r w:rsidRPr="008F0BF4">
        <w:rPr>
          <w:rFonts w:hint="eastAsia"/>
        </w:rPr>
        <w:t>储能装置单体的标称电压：</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rFonts w:hint="eastAsia"/>
        </w:rPr>
        <w:t>V，电容：</w:t>
      </w:r>
      <w:r w:rsidRPr="008F0BF4">
        <w:rPr>
          <w:rFonts w:hint="eastAsia"/>
          <w:u w:val="single"/>
        </w:rPr>
        <w:t xml:space="preserve">                       </w:t>
      </w:r>
      <w:r w:rsidRPr="008F0BF4">
        <w:rPr>
          <w:rFonts w:hint="eastAsia"/>
        </w:rPr>
        <w:t>Ah</w:t>
      </w:r>
    </w:p>
    <w:p w14:paraId="23EA67DB" w14:textId="77777777" w:rsidR="00EB6EF0" w:rsidRPr="008F0BF4" w:rsidRDefault="00EB6EF0" w:rsidP="00EB6EF0">
      <w:pPr>
        <w:pStyle w:val="afffffffffff6"/>
      </w:pPr>
      <w:r w:rsidRPr="008F0BF4">
        <w:rPr>
          <w:rFonts w:hAnsi="宋体" w:cs="宋体" w:hint="eastAsia"/>
          <w:color w:val="000000"/>
          <w:kern w:val="0"/>
          <w:szCs w:val="21"/>
          <w:lang w:bidi="ar"/>
        </w:rPr>
        <w:t>电动汽车驱动电机类型</w:t>
      </w:r>
      <w:r w:rsidRPr="008F0BF4">
        <w:t xml:space="preserve"> </w:t>
      </w:r>
      <w:r w:rsidRPr="008F0BF4">
        <w:rPr>
          <w:rFonts w:hint="eastAsia"/>
        </w:rPr>
        <w:t>：</w:t>
      </w:r>
      <w:r w:rsidRPr="008F0BF4">
        <w:rPr>
          <w:rFonts w:hint="eastAsia"/>
          <w:u w:val="single"/>
        </w:rPr>
        <w:t xml:space="preserve">                                                        </w:t>
      </w:r>
    </w:p>
    <w:p w14:paraId="729EF906" w14:textId="77777777" w:rsidR="00EB6EF0" w:rsidRPr="008F0BF4" w:rsidRDefault="00EB6EF0" w:rsidP="00EB6EF0">
      <w:pPr>
        <w:pStyle w:val="afffffffffff6"/>
      </w:pPr>
      <w:r w:rsidRPr="008F0BF4">
        <w:rPr>
          <w:rFonts w:hAnsi="宋体" w:cs="宋体" w:hint="eastAsia"/>
          <w:color w:val="000000"/>
          <w:kern w:val="0"/>
          <w:szCs w:val="21"/>
          <w:lang w:bidi="ar"/>
        </w:rPr>
        <w:t>电动汽车驱动电机型号：</w:t>
      </w:r>
      <w:r w:rsidRPr="008F0BF4">
        <w:rPr>
          <w:rFonts w:hAnsi="宋体" w:cs="宋体" w:hint="eastAsia"/>
          <w:color w:val="000000"/>
          <w:kern w:val="0"/>
          <w:szCs w:val="21"/>
          <w:u w:val="single"/>
          <w:lang w:bidi="ar"/>
        </w:rPr>
        <w:t xml:space="preserve">                                                         </w:t>
      </w:r>
    </w:p>
    <w:p w14:paraId="57C44B6C" w14:textId="77777777" w:rsidR="00EB6EF0" w:rsidRPr="008F0BF4" w:rsidRDefault="00EB6EF0" w:rsidP="00EB6EF0">
      <w:pPr>
        <w:pStyle w:val="afffffffffff6"/>
      </w:pPr>
      <w:r w:rsidRPr="008F0BF4">
        <w:rPr>
          <w:rFonts w:hAnsi="宋体" w:cs="宋体" w:hint="eastAsia"/>
          <w:color w:val="000000"/>
          <w:kern w:val="0"/>
          <w:szCs w:val="21"/>
          <w:lang w:bidi="ar"/>
        </w:rPr>
        <w:t>电动汽车驱动电机峰值功率：</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kW，转速：</w:t>
      </w:r>
      <w:r w:rsidRPr="008F0BF4">
        <w:rPr>
          <w:rFonts w:hAnsi="宋体" w:cs="宋体" w:hint="eastAsia"/>
          <w:color w:val="000000"/>
          <w:kern w:val="0"/>
          <w:szCs w:val="21"/>
          <w:u w:val="single"/>
          <w:lang w:bidi="ar"/>
        </w:rPr>
        <w:t xml:space="preserve">        </w:t>
      </w:r>
      <w:r w:rsidRPr="008F0BF4">
        <w:rPr>
          <w:rFonts w:hAnsi="宋体" w:cs="宋体"/>
          <w:color w:val="000000"/>
          <w:kern w:val="0"/>
          <w:szCs w:val="21"/>
          <w:u w:val="single"/>
          <w:lang w:bidi="ar"/>
        </w:rPr>
        <w:t xml:space="preserve"> </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r/min，转矩：</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N.m</w:t>
      </w:r>
    </w:p>
    <w:p w14:paraId="208E4BF9" w14:textId="77777777" w:rsidR="00EB6EF0" w:rsidRPr="008F0BF4" w:rsidRDefault="00EB6EF0" w:rsidP="00EB6EF0">
      <w:pPr>
        <w:pStyle w:val="afffffffffff6"/>
      </w:pPr>
      <w:r w:rsidRPr="008F0BF4">
        <w:rPr>
          <w:rFonts w:hAnsi="宋体" w:cs="宋体" w:hint="eastAsia"/>
          <w:color w:val="000000"/>
          <w:kern w:val="0"/>
          <w:szCs w:val="21"/>
          <w:lang w:bidi="ar"/>
        </w:rPr>
        <w:t>电动汽车驱动电机额定功率：</w:t>
      </w:r>
      <w:r w:rsidRPr="008F0BF4">
        <w:rPr>
          <w:rFonts w:hAnsi="宋体" w:cs="宋体" w:hint="eastAsia"/>
          <w:color w:val="000000"/>
          <w:kern w:val="0"/>
          <w:szCs w:val="21"/>
          <w:u w:val="single"/>
          <w:lang w:bidi="ar"/>
        </w:rPr>
        <w:t xml:space="preserve">       </w:t>
      </w:r>
      <w:r w:rsidRPr="008F0BF4">
        <w:rPr>
          <w:rFonts w:hAnsi="宋体" w:cs="宋体"/>
          <w:color w:val="000000"/>
          <w:kern w:val="0"/>
          <w:szCs w:val="21"/>
          <w:u w:val="single"/>
          <w:lang w:bidi="ar"/>
        </w:rPr>
        <w:t xml:space="preserve"> </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kW，转速：</w:t>
      </w:r>
      <w:r w:rsidRPr="008F0BF4">
        <w:rPr>
          <w:rFonts w:hAnsi="宋体" w:cs="宋体" w:hint="eastAsia"/>
          <w:color w:val="000000"/>
          <w:kern w:val="0"/>
          <w:szCs w:val="21"/>
          <w:u w:val="single"/>
          <w:lang w:bidi="ar"/>
        </w:rPr>
        <w:t xml:space="preserve">    </w:t>
      </w:r>
      <w:r w:rsidRPr="008F0BF4">
        <w:rPr>
          <w:rFonts w:hAnsi="宋体" w:cs="宋体"/>
          <w:color w:val="000000"/>
          <w:kern w:val="0"/>
          <w:szCs w:val="21"/>
          <w:u w:val="single"/>
          <w:lang w:bidi="ar"/>
        </w:rPr>
        <w:t xml:space="preserve"> </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r/min，转矩：</w:t>
      </w:r>
      <w:r w:rsidRPr="008F0BF4">
        <w:rPr>
          <w:rFonts w:hAnsi="宋体" w:cs="宋体" w:hint="eastAsia"/>
          <w:color w:val="000000"/>
          <w:kern w:val="0"/>
          <w:szCs w:val="21"/>
          <w:u w:val="single"/>
          <w:lang w:bidi="ar"/>
        </w:rPr>
        <w:t xml:space="preserve">          </w:t>
      </w:r>
      <w:r w:rsidRPr="008F0BF4">
        <w:rPr>
          <w:rFonts w:hAnsi="宋体" w:cs="宋体" w:hint="eastAsia"/>
          <w:color w:val="000000"/>
          <w:kern w:val="0"/>
          <w:szCs w:val="21"/>
          <w:lang w:bidi="ar"/>
        </w:rPr>
        <w:t>N.m</w:t>
      </w:r>
    </w:p>
    <w:p w14:paraId="0E054BDA" w14:textId="77777777" w:rsidR="00EB6EF0" w:rsidRPr="008F0BF4" w:rsidRDefault="00EB6EF0" w:rsidP="00EB6EF0">
      <w:pPr>
        <w:pStyle w:val="afff0"/>
        <w:spacing w:before="156" w:after="156"/>
      </w:pPr>
      <w:r w:rsidRPr="008F0BF4">
        <w:t>变速器</w:t>
      </w:r>
    </w:p>
    <w:p w14:paraId="7C3BAD1A" w14:textId="5C79C9F4" w:rsidR="00EB6EF0" w:rsidRPr="008F0BF4" w:rsidRDefault="00EB6EF0" w:rsidP="00EB6EF0">
      <w:pPr>
        <w:pStyle w:val="afffffffffff6"/>
      </w:pPr>
      <w:r w:rsidRPr="008F0BF4">
        <w:t>变速器型式：手动/非手动</w:t>
      </w:r>
      <w:r w:rsidR="00014FEB">
        <w:rPr>
          <w:rStyle w:val="afffffff3"/>
          <w:rFonts w:hint="eastAsia"/>
        </w:rPr>
        <w:t>2</w:t>
      </w:r>
      <w:r w:rsidRPr="008F0BF4">
        <w:rPr>
          <w:rStyle w:val="afffffff3"/>
        </w:rPr>
        <w:t>）</w:t>
      </w:r>
    </w:p>
    <w:p w14:paraId="186CC685" w14:textId="77777777" w:rsidR="00EB6EF0" w:rsidRPr="008F0BF4" w:rsidRDefault="00EB6EF0" w:rsidP="00EB6EF0">
      <w:pPr>
        <w:pStyle w:val="afffffffffff6"/>
      </w:pPr>
      <w:r w:rsidRPr="008F0BF4">
        <w:t>挡位数：</w:t>
      </w:r>
      <w:r w:rsidRPr="008F0BF4">
        <w:rPr>
          <w:rFonts w:hint="eastAsia"/>
          <w:u w:val="single"/>
        </w:rPr>
        <w:t xml:space="preserve">                      </w:t>
      </w:r>
      <w:r w:rsidRPr="008F0BF4">
        <w:rPr>
          <w:u w:val="single"/>
        </w:rPr>
        <w:t xml:space="preserve">                                                 </w:t>
      </w:r>
      <w:r w:rsidRPr="008F0BF4">
        <w:rPr>
          <w:rFonts w:hint="eastAsia"/>
          <w:u w:val="single"/>
        </w:rPr>
        <w:t xml:space="preserve"> </w:t>
      </w:r>
    </w:p>
    <w:p w14:paraId="20088A66" w14:textId="77777777" w:rsidR="00EB6EF0" w:rsidRPr="008F0BF4" w:rsidRDefault="00EB6EF0" w:rsidP="00EB6EF0">
      <w:pPr>
        <w:pStyle w:val="afffffffffff6"/>
      </w:pPr>
      <w:r w:rsidRPr="008F0BF4">
        <w:t>总速比</w:t>
      </w:r>
      <w:r w:rsidRPr="008F0BF4">
        <w:rPr>
          <w:rFonts w:hint="eastAsia"/>
        </w:rPr>
        <w:t>（包括轮胎受载下滚动周长）：</w:t>
      </w:r>
      <w:r w:rsidRPr="008F0BF4">
        <w:rPr>
          <w:rFonts w:hAnsi="宋体" w:hint="eastAsia"/>
        </w:rPr>
        <w:t>[</w:t>
      </w:r>
      <w:r w:rsidRPr="008F0BF4">
        <w:rPr>
          <w:rFonts w:hint="eastAsia"/>
        </w:rPr>
        <w:t>道路车速（km/h）</w:t>
      </w:r>
      <w:r w:rsidRPr="008F0BF4">
        <w:t>/</w:t>
      </w:r>
      <w:r w:rsidRPr="008F0BF4">
        <w:rPr>
          <w:rFonts w:hint="eastAsia"/>
        </w:rPr>
        <w:t>（1</w:t>
      </w:r>
      <w:r w:rsidRPr="008F0BF4">
        <w:t xml:space="preserve"> </w:t>
      </w:r>
      <w:r w:rsidRPr="008F0BF4">
        <w:rPr>
          <w:rFonts w:hint="eastAsia"/>
        </w:rPr>
        <w:t>000r/min）</w:t>
      </w:r>
      <w:r w:rsidRPr="008F0BF4">
        <w:rPr>
          <w:rFonts w:asciiTheme="minorEastAsia" w:eastAsiaTheme="minorEastAsia" w:hAnsiTheme="minorEastAsia" w:hint="eastAsia"/>
        </w:rPr>
        <w:t>]</w:t>
      </w:r>
      <w:r w:rsidRPr="008F0BF4">
        <w:t>：</w:t>
      </w:r>
    </w:p>
    <w:p w14:paraId="02B239BC" w14:textId="77777777" w:rsidR="00EB6EF0" w:rsidRPr="008F0BF4" w:rsidRDefault="00EB6EF0">
      <w:pPr>
        <w:pStyle w:val="afe"/>
        <w:numPr>
          <w:ilvl w:val="0"/>
          <w:numId w:val="50"/>
        </w:numPr>
      </w:pPr>
      <w:r w:rsidRPr="008F0BF4">
        <w:t>一挡：</w:t>
      </w:r>
      <w:r w:rsidRPr="008F0BF4">
        <w:rPr>
          <w:rFonts w:hint="eastAsia"/>
        </w:rPr>
        <w:t xml:space="preserve">                         </w:t>
      </w:r>
      <w:r w:rsidRPr="008F0BF4">
        <w:t xml:space="preserve">                                                  </w:t>
      </w:r>
    </w:p>
    <w:p w14:paraId="0A5D8A23" w14:textId="77777777" w:rsidR="00EB6EF0" w:rsidRPr="008F0BF4" w:rsidRDefault="00EB6EF0" w:rsidP="00EB6EF0">
      <w:pPr>
        <w:pStyle w:val="afe"/>
        <w:tabs>
          <w:tab w:val="left" w:pos="851"/>
        </w:tabs>
      </w:pPr>
      <w:r w:rsidRPr="008F0BF4">
        <w:t>二挡：</w:t>
      </w:r>
      <w:r w:rsidRPr="008F0BF4">
        <w:rPr>
          <w:rFonts w:hint="eastAsia"/>
          <w:u w:val="single"/>
        </w:rPr>
        <w:t xml:space="preserve">                         </w:t>
      </w:r>
      <w:r w:rsidRPr="008F0BF4">
        <w:rPr>
          <w:u w:val="single"/>
        </w:rPr>
        <w:t xml:space="preserve">                                                  </w:t>
      </w:r>
    </w:p>
    <w:p w14:paraId="418913F8" w14:textId="77777777" w:rsidR="00EB6EF0" w:rsidRPr="008F0BF4" w:rsidRDefault="00EB6EF0" w:rsidP="00EB6EF0">
      <w:pPr>
        <w:pStyle w:val="afe"/>
        <w:tabs>
          <w:tab w:val="left" w:pos="851"/>
        </w:tabs>
      </w:pPr>
      <w:r w:rsidRPr="008F0BF4">
        <w:t>三挡：</w:t>
      </w:r>
      <w:r w:rsidRPr="008F0BF4">
        <w:rPr>
          <w:rFonts w:hint="eastAsia"/>
          <w:u w:val="single"/>
        </w:rPr>
        <w:t xml:space="preserve">                         </w:t>
      </w:r>
      <w:r w:rsidRPr="008F0BF4">
        <w:rPr>
          <w:u w:val="single"/>
        </w:rPr>
        <w:t xml:space="preserve">                                                  </w:t>
      </w:r>
    </w:p>
    <w:p w14:paraId="42CFE4DB" w14:textId="77777777" w:rsidR="00EB6EF0" w:rsidRPr="008F0BF4" w:rsidRDefault="00EB6EF0" w:rsidP="00EB6EF0">
      <w:pPr>
        <w:pStyle w:val="afe"/>
        <w:tabs>
          <w:tab w:val="left" w:pos="851"/>
        </w:tabs>
      </w:pPr>
      <w:r w:rsidRPr="008F0BF4">
        <w:t>四挡：</w:t>
      </w:r>
      <w:r w:rsidRPr="008F0BF4">
        <w:rPr>
          <w:rFonts w:hint="eastAsia"/>
          <w:u w:val="single"/>
        </w:rPr>
        <w:t xml:space="preserve">                         </w:t>
      </w:r>
      <w:r w:rsidRPr="008F0BF4">
        <w:rPr>
          <w:u w:val="single"/>
        </w:rPr>
        <w:t xml:space="preserve">                                                  </w:t>
      </w:r>
    </w:p>
    <w:p w14:paraId="3C8B72F6" w14:textId="77777777" w:rsidR="00EB6EF0" w:rsidRPr="008F0BF4" w:rsidRDefault="00EB6EF0" w:rsidP="00EB6EF0">
      <w:pPr>
        <w:pStyle w:val="afe"/>
        <w:tabs>
          <w:tab w:val="left" w:pos="851"/>
        </w:tabs>
      </w:pPr>
      <w:r w:rsidRPr="008F0BF4">
        <w:t>五挡：</w:t>
      </w:r>
      <w:r w:rsidRPr="008F0BF4">
        <w:rPr>
          <w:rFonts w:hint="eastAsia"/>
          <w:u w:val="single"/>
        </w:rPr>
        <w:t xml:space="preserve">                         </w:t>
      </w:r>
      <w:r w:rsidRPr="008F0BF4">
        <w:rPr>
          <w:u w:val="single"/>
        </w:rPr>
        <w:t xml:space="preserve">                                                  </w:t>
      </w:r>
    </w:p>
    <w:p w14:paraId="4CC61332" w14:textId="77777777" w:rsidR="00EB6EF0" w:rsidRPr="008F0BF4" w:rsidRDefault="00EB6EF0" w:rsidP="00EB6EF0">
      <w:pPr>
        <w:pStyle w:val="afe"/>
        <w:tabs>
          <w:tab w:val="left" w:pos="851"/>
        </w:tabs>
      </w:pPr>
      <w:r w:rsidRPr="008F0BF4">
        <w:t>六挡：</w:t>
      </w:r>
      <w:r w:rsidRPr="008F0BF4">
        <w:rPr>
          <w:rFonts w:hint="eastAsia"/>
          <w:u w:val="single"/>
        </w:rPr>
        <w:t xml:space="preserve">                         </w:t>
      </w:r>
      <w:r w:rsidRPr="008F0BF4">
        <w:rPr>
          <w:u w:val="single"/>
        </w:rPr>
        <w:t xml:space="preserve">                                                  </w:t>
      </w:r>
    </w:p>
    <w:p w14:paraId="65DB381C" w14:textId="77777777" w:rsidR="00EB6EF0" w:rsidRPr="008F0BF4" w:rsidRDefault="00EB6EF0" w:rsidP="00EB6EF0">
      <w:pPr>
        <w:pStyle w:val="afe"/>
        <w:tabs>
          <w:tab w:val="left" w:pos="851"/>
        </w:tabs>
      </w:pPr>
      <w:r w:rsidRPr="008F0BF4">
        <w:rPr>
          <w:rFonts w:hint="eastAsia"/>
        </w:rPr>
        <w:t>其他：</w:t>
      </w:r>
      <w:r w:rsidRPr="008F0BF4">
        <w:rPr>
          <w:rFonts w:hint="eastAsia"/>
          <w:u w:val="single"/>
        </w:rPr>
        <w:t xml:space="preserve">                         </w:t>
      </w:r>
      <w:r w:rsidRPr="008F0BF4">
        <w:rPr>
          <w:u w:val="single"/>
        </w:rPr>
        <w:t xml:space="preserve">                                                  </w:t>
      </w:r>
    </w:p>
    <w:p w14:paraId="260466EF" w14:textId="77777777" w:rsidR="00EB6EF0" w:rsidRPr="008F0BF4" w:rsidRDefault="00EB6EF0" w:rsidP="00EB6EF0">
      <w:pPr>
        <w:pStyle w:val="afffffffffff6"/>
      </w:pPr>
      <w:r w:rsidRPr="008F0BF4">
        <w:t>主传动速比：</w:t>
      </w:r>
      <w:r w:rsidRPr="008F0BF4">
        <w:rPr>
          <w:rFonts w:hint="eastAsia"/>
          <w:u w:val="single"/>
        </w:rPr>
        <w:t xml:space="preserve">                         </w:t>
      </w:r>
      <w:r w:rsidRPr="008F0BF4">
        <w:rPr>
          <w:u w:val="single"/>
        </w:rPr>
        <w:t xml:space="preserve">                                           </w:t>
      </w:r>
    </w:p>
    <w:p w14:paraId="11EDB3B9" w14:textId="77777777" w:rsidR="00EB6EF0" w:rsidRPr="008F0BF4" w:rsidRDefault="00EB6EF0" w:rsidP="00EB6EF0">
      <w:pPr>
        <w:pStyle w:val="afffffffffff6"/>
      </w:pPr>
      <w:r w:rsidRPr="008F0BF4">
        <w:t>换挡提醒装置：</w:t>
      </w:r>
    </w:p>
    <w:p w14:paraId="67146BF7" w14:textId="51E5063F" w:rsidR="00EB6EF0" w:rsidRPr="008F0BF4" w:rsidRDefault="00EB6EF0">
      <w:pPr>
        <w:pStyle w:val="afe"/>
        <w:numPr>
          <w:ilvl w:val="0"/>
          <w:numId w:val="49"/>
        </w:numPr>
      </w:pPr>
      <w:r w:rsidRPr="008F0BF4">
        <w:t>是否具有：是/否</w:t>
      </w:r>
      <w:r w:rsidR="00014FEB">
        <w:rPr>
          <w:rStyle w:val="afffffff3"/>
          <w:rFonts w:hint="eastAsia"/>
        </w:rPr>
        <w:t>2</w:t>
      </w:r>
      <w:r w:rsidRPr="008F0BF4">
        <w:rPr>
          <w:rStyle w:val="afffffff3"/>
        </w:rPr>
        <w:t>）</w:t>
      </w:r>
    </w:p>
    <w:p w14:paraId="157EBF92" w14:textId="5078CCF2" w:rsidR="00EB6EF0" w:rsidRPr="008F0BF4" w:rsidRDefault="00EB6EF0" w:rsidP="00EB6EF0">
      <w:pPr>
        <w:pStyle w:val="afe"/>
        <w:tabs>
          <w:tab w:val="left" w:pos="851"/>
        </w:tabs>
      </w:pPr>
      <w:r w:rsidRPr="008F0BF4">
        <w:t>指示方式：视觉/听觉/其他</w:t>
      </w:r>
      <w:r w:rsidR="00014FEB">
        <w:rPr>
          <w:rStyle w:val="afffffff3"/>
          <w:rFonts w:hint="eastAsia"/>
        </w:rPr>
        <w:t>2</w:t>
      </w:r>
      <w:r w:rsidRPr="008F0BF4">
        <w:rPr>
          <w:rStyle w:val="afffffff3"/>
        </w:rPr>
        <w:t>）</w:t>
      </w:r>
    </w:p>
    <w:p w14:paraId="3A87F98A" w14:textId="77777777" w:rsidR="00EB6EF0" w:rsidRPr="008F0BF4" w:rsidRDefault="00EB6EF0" w:rsidP="00EB6EF0">
      <w:pPr>
        <w:pStyle w:val="afe"/>
        <w:tabs>
          <w:tab w:val="left" w:pos="851"/>
        </w:tabs>
      </w:pPr>
      <w:r w:rsidRPr="008F0BF4">
        <w:t>位置：</w:t>
      </w:r>
      <w:r w:rsidRPr="008F0BF4">
        <w:rPr>
          <w:rFonts w:hint="eastAsia"/>
          <w:u w:val="single"/>
        </w:rPr>
        <w:t xml:space="preserve">                         </w:t>
      </w:r>
      <w:r w:rsidRPr="008F0BF4">
        <w:rPr>
          <w:u w:val="single"/>
        </w:rPr>
        <w:t xml:space="preserve">                                                  </w:t>
      </w:r>
    </w:p>
    <w:p w14:paraId="0D7CF123" w14:textId="69CE511F" w:rsidR="00EB6EF0" w:rsidRPr="008F0BF4" w:rsidRDefault="00EB6EF0" w:rsidP="00EB6EF0">
      <w:pPr>
        <w:pStyle w:val="afe"/>
        <w:tabs>
          <w:tab w:val="left" w:pos="851"/>
        </w:tabs>
      </w:pPr>
      <w:r w:rsidRPr="008F0BF4">
        <w:t>试验中是否按照换挡提醒装置所指示的挡位进行换挡操作：是/否</w:t>
      </w:r>
      <w:r w:rsidR="00014FEB">
        <w:rPr>
          <w:rStyle w:val="afffffff3"/>
          <w:rFonts w:hint="eastAsia"/>
        </w:rPr>
        <w:t>2</w:t>
      </w:r>
      <w:r w:rsidRPr="008F0BF4">
        <w:rPr>
          <w:rStyle w:val="afffffff3"/>
        </w:rPr>
        <w:t>）</w:t>
      </w:r>
    </w:p>
    <w:p w14:paraId="0D3B8291" w14:textId="77777777" w:rsidR="00EB6EF0" w:rsidRPr="008F0BF4" w:rsidRDefault="00EB6EF0" w:rsidP="00EB6EF0">
      <w:pPr>
        <w:pStyle w:val="afff0"/>
        <w:spacing w:before="156" w:after="156"/>
      </w:pPr>
      <w:r w:rsidRPr="008F0BF4">
        <w:t>轮胎</w:t>
      </w:r>
    </w:p>
    <w:p w14:paraId="3F0CA6A7" w14:textId="77777777" w:rsidR="00EB6EF0" w:rsidRPr="008F0BF4" w:rsidRDefault="00EB6EF0" w:rsidP="00EB6EF0">
      <w:pPr>
        <w:pStyle w:val="afffff6"/>
        <w:ind w:firstLine="420"/>
      </w:pPr>
      <w:r w:rsidRPr="008F0BF4">
        <w:t>型号：</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t>尺寸：</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t>充气压力：</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t>kPa</w:t>
      </w:r>
    </w:p>
    <w:p w14:paraId="6362346D" w14:textId="77777777" w:rsidR="00EB6EF0" w:rsidRPr="008F0BF4" w:rsidRDefault="00EB6EF0" w:rsidP="00EB6EF0">
      <w:pPr>
        <w:pStyle w:val="afffff6"/>
        <w:ind w:firstLine="420"/>
      </w:pPr>
      <w:r w:rsidRPr="008F0BF4">
        <w:t>受载下滚动周长：</w:t>
      </w:r>
      <w:r w:rsidRPr="008F0BF4">
        <w:rPr>
          <w:rFonts w:hint="eastAsia"/>
          <w:u w:val="single"/>
        </w:rPr>
        <w:t xml:space="preserve">           </w:t>
      </w:r>
      <w:r w:rsidRPr="008F0BF4">
        <w:rPr>
          <w:u w:val="single"/>
        </w:rPr>
        <w:t xml:space="preserve">                                                    </w:t>
      </w:r>
      <w:r w:rsidRPr="008F0BF4">
        <w:rPr>
          <w:rFonts w:hint="eastAsia"/>
          <w:u w:val="single"/>
        </w:rPr>
        <w:t xml:space="preserve">      </w:t>
      </w:r>
    </w:p>
    <w:p w14:paraId="498218AE" w14:textId="77777777" w:rsidR="00EB6EF0" w:rsidRPr="008F0BF4" w:rsidRDefault="00EB6EF0" w:rsidP="00EB6EF0">
      <w:pPr>
        <w:pStyle w:val="afff0"/>
        <w:spacing w:before="156" w:after="156"/>
      </w:pPr>
      <w:r w:rsidRPr="008F0BF4">
        <w:t>润滑剂</w:t>
      </w:r>
    </w:p>
    <w:p w14:paraId="1EF9B84F" w14:textId="77777777" w:rsidR="00EB6EF0" w:rsidRPr="008F0BF4" w:rsidRDefault="00EB6EF0" w:rsidP="00EB6EF0">
      <w:pPr>
        <w:pStyle w:val="afffffffffff6"/>
      </w:pPr>
      <w:r w:rsidRPr="008F0BF4">
        <w:t>厂牌：</w:t>
      </w:r>
      <w:r w:rsidRPr="008F0BF4">
        <w:rPr>
          <w:rFonts w:hint="eastAsia"/>
          <w:u w:val="single"/>
        </w:rPr>
        <w:t xml:space="preserve">                         </w:t>
      </w:r>
      <w:r w:rsidRPr="008F0BF4">
        <w:rPr>
          <w:u w:val="single"/>
        </w:rPr>
        <w:t xml:space="preserve">                                                 </w:t>
      </w:r>
    </w:p>
    <w:p w14:paraId="6D207428" w14:textId="77777777" w:rsidR="00EB6EF0" w:rsidRPr="00CC1195" w:rsidRDefault="00EB6EF0" w:rsidP="00EB6EF0">
      <w:pPr>
        <w:pStyle w:val="afffffffffff6"/>
      </w:pPr>
      <w:r w:rsidRPr="008F0BF4">
        <w:t>型号：</w:t>
      </w:r>
      <w:r w:rsidRPr="008F0BF4">
        <w:rPr>
          <w:rFonts w:hint="eastAsia"/>
          <w:u w:val="single"/>
        </w:rPr>
        <w:t xml:space="preserve">                         </w:t>
      </w:r>
      <w:r w:rsidRPr="008F0BF4">
        <w:rPr>
          <w:u w:val="single"/>
        </w:rPr>
        <w:t xml:space="preserve">                                                 </w:t>
      </w:r>
    </w:p>
    <w:p w14:paraId="4D9683F0" w14:textId="5E79957D" w:rsidR="00CC1195" w:rsidRPr="004A5F8F" w:rsidRDefault="00FA215B" w:rsidP="00CC1195">
      <w:pPr>
        <w:pStyle w:val="afff0"/>
        <w:spacing w:before="156" w:after="156"/>
      </w:pPr>
      <w:r w:rsidRPr="004A5F8F">
        <w:rPr>
          <w:rFonts w:hint="eastAsia"/>
        </w:rPr>
        <w:t>驾</w:t>
      </w:r>
      <w:r w:rsidR="00CC1195" w:rsidRPr="004A5F8F">
        <w:rPr>
          <w:rFonts w:hint="eastAsia"/>
        </w:rPr>
        <w:t>驶模式</w:t>
      </w:r>
    </w:p>
    <w:p w14:paraId="225064CF" w14:textId="1B0938F8" w:rsidR="00CC1195" w:rsidRPr="00FA215B" w:rsidRDefault="00CC1195" w:rsidP="00CC1195">
      <w:pPr>
        <w:pStyle w:val="afffffffffff6"/>
      </w:pPr>
      <w:r w:rsidRPr="00FA215B">
        <w:rPr>
          <w:rFonts w:hint="eastAsia"/>
        </w:rPr>
        <w:t>主模式：</w:t>
      </w:r>
      <w:r w:rsidRPr="00FA215B">
        <w:t>有/无</w:t>
      </w:r>
      <w:r w:rsidR="00A35F56" w:rsidRPr="00FA215B">
        <w:rPr>
          <w:rStyle w:val="afffffff3"/>
        </w:rPr>
        <w:t>2</w:t>
      </w:r>
      <w:r w:rsidRPr="00FA215B">
        <w:rPr>
          <w:rStyle w:val="afffffff3"/>
        </w:rPr>
        <w:t>）</w:t>
      </w:r>
    </w:p>
    <w:p w14:paraId="01380BC8" w14:textId="77777777" w:rsidR="00CC1195" w:rsidRPr="00FA215B" w:rsidRDefault="00CC1195" w:rsidP="00CC1195">
      <w:pPr>
        <w:pStyle w:val="afffffffffff6"/>
      </w:pPr>
      <w:r w:rsidRPr="00FA215B">
        <w:rPr>
          <w:rFonts w:hint="eastAsia"/>
        </w:rPr>
        <w:t>车辆电量保持和电量消耗模式下所有驾驶模式</w:t>
      </w:r>
      <w:r w:rsidRPr="00FA215B">
        <w:t>：</w:t>
      </w:r>
      <w:r w:rsidRPr="00FA215B">
        <w:rPr>
          <w:rFonts w:hint="eastAsia"/>
          <w:u w:val="single"/>
        </w:rPr>
        <w:t xml:space="preserve">        </w:t>
      </w:r>
      <w:r w:rsidRPr="00FA215B">
        <w:rPr>
          <w:u w:val="single"/>
        </w:rPr>
        <w:t xml:space="preserve">  </w:t>
      </w:r>
      <w:r w:rsidRPr="00FA215B">
        <w:rPr>
          <w:rFonts w:hint="eastAsia"/>
          <w:u w:val="single"/>
        </w:rPr>
        <w:t xml:space="preserve">                 </w:t>
      </w:r>
      <w:r w:rsidRPr="00FA215B">
        <w:rPr>
          <w:u w:val="single"/>
        </w:rPr>
        <w:t xml:space="preserve">           </w:t>
      </w:r>
    </w:p>
    <w:p w14:paraId="5E289C12" w14:textId="77777777" w:rsidR="00CC1195" w:rsidRPr="00FA215B" w:rsidRDefault="00CC1195" w:rsidP="00CC1195">
      <w:pPr>
        <w:pStyle w:val="afffffffffff6"/>
      </w:pPr>
      <w:r w:rsidRPr="00FA215B">
        <w:rPr>
          <w:rFonts w:hint="eastAsia"/>
        </w:rPr>
        <w:t>型式认证试验所选择的驾驶模式</w:t>
      </w:r>
      <w:r w:rsidRPr="00FA215B">
        <w:t>：</w:t>
      </w:r>
      <w:r w:rsidRPr="00FA215B">
        <w:rPr>
          <w:rFonts w:hint="eastAsia"/>
          <w:u w:val="single"/>
        </w:rPr>
        <w:t xml:space="preserve">                         </w:t>
      </w:r>
      <w:r w:rsidRPr="00FA215B">
        <w:rPr>
          <w:u w:val="single"/>
        </w:rPr>
        <w:t xml:space="preserve">                         </w:t>
      </w:r>
    </w:p>
    <w:p w14:paraId="56F84305" w14:textId="77777777" w:rsidR="00CC1195" w:rsidRPr="00FA215B" w:rsidRDefault="00CC1195" w:rsidP="00CC1195">
      <w:pPr>
        <w:pStyle w:val="afffffffffff6"/>
      </w:pPr>
      <w:r w:rsidRPr="00FA215B">
        <w:rPr>
          <w:rFonts w:hint="eastAsia"/>
        </w:rPr>
        <w:t>车辆所有能量回收模式</w:t>
      </w:r>
      <w:r w:rsidRPr="00FA215B">
        <w:t>：</w:t>
      </w:r>
      <w:r w:rsidRPr="00FA215B">
        <w:rPr>
          <w:rFonts w:hint="eastAsia"/>
          <w:u w:val="single"/>
        </w:rPr>
        <w:t xml:space="preserve">                         </w:t>
      </w:r>
      <w:r w:rsidRPr="00FA215B">
        <w:rPr>
          <w:u w:val="single"/>
        </w:rPr>
        <w:t xml:space="preserve">                                 </w:t>
      </w:r>
    </w:p>
    <w:p w14:paraId="0D2FEC03" w14:textId="77777777" w:rsidR="00CC1195" w:rsidRPr="00FA215B" w:rsidRDefault="00CC1195" w:rsidP="00CC1195">
      <w:pPr>
        <w:pStyle w:val="afffffffffff6"/>
      </w:pPr>
      <w:r w:rsidRPr="00FA215B">
        <w:rPr>
          <w:rFonts w:hint="eastAsia"/>
        </w:rPr>
        <w:t>型式认证试验所选择的能量回收模式</w:t>
      </w:r>
      <w:r w:rsidRPr="00FA215B">
        <w:t>：</w:t>
      </w:r>
      <w:r w:rsidRPr="00FA215B">
        <w:rPr>
          <w:rFonts w:hint="eastAsia"/>
          <w:u w:val="single"/>
        </w:rPr>
        <w:t xml:space="preserve">                         </w:t>
      </w:r>
      <w:r w:rsidRPr="00FA215B">
        <w:rPr>
          <w:u w:val="single"/>
        </w:rPr>
        <w:t xml:space="preserve">                     </w:t>
      </w:r>
    </w:p>
    <w:p w14:paraId="11150AFC" w14:textId="77777777" w:rsidR="00EB6EF0" w:rsidRPr="008F0BF4" w:rsidRDefault="00EB6EF0" w:rsidP="00EB6EF0">
      <w:pPr>
        <w:pStyle w:val="afff"/>
        <w:spacing w:before="156" w:after="156"/>
      </w:pPr>
      <w:bookmarkStart w:id="65" w:name="_Toc125008340"/>
      <w:r w:rsidRPr="008F0BF4">
        <w:lastRenderedPageBreak/>
        <w:t>结构特征</w:t>
      </w:r>
      <w:bookmarkEnd w:id="65"/>
    </w:p>
    <w:p w14:paraId="6F53211D" w14:textId="5F21A860" w:rsidR="00EB6EF0" w:rsidRPr="008F0BF4" w:rsidRDefault="00EB6EF0" w:rsidP="00EB6EF0">
      <w:pPr>
        <w:pStyle w:val="afffffffffff6"/>
      </w:pPr>
      <w:r w:rsidRPr="008F0BF4">
        <w:t>装有非手动</w:t>
      </w:r>
      <w:r w:rsidRPr="008F0BF4">
        <w:rPr>
          <w:rFonts w:hint="eastAsia"/>
        </w:rPr>
        <w:t>挡</w:t>
      </w:r>
      <w:r w:rsidRPr="008F0BF4">
        <w:t>变速器，是/否</w:t>
      </w:r>
      <w:r w:rsidR="00014FEB">
        <w:rPr>
          <w:rStyle w:val="afffffff3"/>
          <w:rFonts w:hint="eastAsia"/>
        </w:rPr>
        <w:t>2</w:t>
      </w:r>
      <w:r w:rsidRPr="008F0BF4">
        <w:rPr>
          <w:rStyle w:val="afffffff3"/>
        </w:rPr>
        <w:t>）</w:t>
      </w:r>
      <w:r w:rsidRPr="008F0BF4">
        <w:rPr>
          <w:rFonts w:hint="eastAsia"/>
        </w:rPr>
        <w:t>。</w:t>
      </w:r>
    </w:p>
    <w:p w14:paraId="632A3EE2" w14:textId="3CF63A50" w:rsidR="00EB6EF0" w:rsidRPr="008F0BF4" w:rsidRDefault="00EB6EF0" w:rsidP="00EB6EF0">
      <w:pPr>
        <w:pStyle w:val="afffffffffff6"/>
      </w:pPr>
      <w:r w:rsidRPr="008F0BF4">
        <w:t>具有三排或三排以上座椅，是/否</w:t>
      </w:r>
      <w:r w:rsidR="00014FEB">
        <w:rPr>
          <w:rStyle w:val="afffffff3"/>
          <w:rFonts w:hint="eastAsia"/>
        </w:rPr>
        <w:t>2</w:t>
      </w:r>
      <w:r w:rsidRPr="008F0BF4">
        <w:rPr>
          <w:rStyle w:val="afffffff3"/>
        </w:rPr>
        <w:t>）</w:t>
      </w:r>
      <w:r w:rsidRPr="008F0BF4">
        <w:rPr>
          <w:rFonts w:hint="eastAsia"/>
        </w:rPr>
        <w:t>。</w:t>
      </w:r>
    </w:p>
    <w:p w14:paraId="66BB4CED" w14:textId="1797C702" w:rsidR="00EB6EF0" w:rsidRPr="008F0BF4" w:rsidRDefault="00EB6EF0" w:rsidP="00EB6EF0">
      <w:pPr>
        <w:pStyle w:val="afffffffffff6"/>
      </w:pPr>
      <w:r w:rsidRPr="008F0BF4">
        <w:t>符合GB/T 15089</w:t>
      </w:r>
      <w:r w:rsidRPr="008F0BF4">
        <w:rPr>
          <w:rFonts w:hint="eastAsia"/>
        </w:rPr>
        <w:t>—</w:t>
      </w:r>
      <w:r w:rsidRPr="008F0BF4">
        <w:t>2001中3.5.1规定条件的M</w:t>
      </w:r>
      <w:r w:rsidRPr="008F0BF4">
        <w:rPr>
          <w:vertAlign w:val="subscript"/>
        </w:rPr>
        <w:t>1</w:t>
      </w:r>
      <w:r w:rsidRPr="008F0BF4">
        <w:t>G类汽车，是/否</w:t>
      </w:r>
      <w:r w:rsidR="00014FEB">
        <w:rPr>
          <w:rStyle w:val="afffffff3"/>
          <w:rFonts w:hint="eastAsia"/>
        </w:rPr>
        <w:t>2</w:t>
      </w:r>
      <w:r w:rsidRPr="008F0BF4">
        <w:rPr>
          <w:rStyle w:val="afffffff3"/>
        </w:rPr>
        <w:t>）</w:t>
      </w:r>
      <w:r w:rsidRPr="008F0BF4">
        <w:t>。如是M</w:t>
      </w:r>
      <w:r w:rsidRPr="008F0BF4">
        <w:rPr>
          <w:vertAlign w:val="subscript"/>
        </w:rPr>
        <w:t>1</w:t>
      </w:r>
      <w:r w:rsidRPr="008F0BF4">
        <w:t>G类汽车，填写以下内容：</w:t>
      </w:r>
    </w:p>
    <w:p w14:paraId="3A82FE5C" w14:textId="77777777" w:rsidR="00EB6EF0" w:rsidRPr="008F0BF4" w:rsidRDefault="00EB6EF0">
      <w:pPr>
        <w:pStyle w:val="afe"/>
        <w:numPr>
          <w:ilvl w:val="0"/>
          <w:numId w:val="48"/>
        </w:numPr>
      </w:pPr>
      <w:r w:rsidRPr="008F0BF4">
        <w:t>单车计算爬坡度：</w:t>
      </w:r>
      <w:r w:rsidRPr="008F0BF4">
        <w:rPr>
          <w:rFonts w:hint="eastAsia"/>
        </w:rPr>
        <w:t xml:space="preserve">                         </w:t>
      </w:r>
      <w:r w:rsidRPr="008F0BF4">
        <w:t xml:space="preserve">                                        %</w:t>
      </w:r>
    </w:p>
    <w:p w14:paraId="4E64D63B" w14:textId="77777777" w:rsidR="00EB6EF0" w:rsidRPr="008F0BF4" w:rsidRDefault="00EB6EF0" w:rsidP="00EB6EF0">
      <w:pPr>
        <w:pStyle w:val="afe"/>
        <w:tabs>
          <w:tab w:val="left" w:pos="851"/>
        </w:tabs>
      </w:pPr>
      <w:r w:rsidRPr="008F0BF4">
        <w:t>接近角</w:t>
      </w:r>
      <w:r w:rsidRPr="008F0BF4">
        <w:rPr>
          <w:rFonts w:hint="eastAsia"/>
        </w:rPr>
        <w:t>（</w:t>
      </w:r>
      <w:r w:rsidRPr="008F0BF4">
        <w:t>°</w:t>
      </w:r>
      <w:r w:rsidRPr="008F0BF4">
        <w:rPr>
          <w:rFonts w:hint="eastAsia"/>
        </w:rPr>
        <w:t>）</w:t>
      </w:r>
      <w:r w:rsidRPr="008F0BF4">
        <w:t>：</w:t>
      </w:r>
      <w:r w:rsidRPr="008F0BF4">
        <w:rPr>
          <w:rFonts w:hint="eastAsia"/>
          <w:u w:val="single"/>
        </w:rPr>
        <w:t xml:space="preserve">                         </w:t>
      </w:r>
      <w:r w:rsidRPr="008F0BF4">
        <w:rPr>
          <w:u w:val="single"/>
        </w:rPr>
        <w:t xml:space="preserve">                                           </w:t>
      </w:r>
    </w:p>
    <w:p w14:paraId="0D7B61DD" w14:textId="77777777" w:rsidR="00EB6EF0" w:rsidRPr="008F0BF4" w:rsidRDefault="00EB6EF0" w:rsidP="00EB6EF0">
      <w:pPr>
        <w:pStyle w:val="afe"/>
        <w:tabs>
          <w:tab w:val="left" w:pos="851"/>
        </w:tabs>
      </w:pPr>
      <w:r w:rsidRPr="008F0BF4">
        <w:t>离去角</w:t>
      </w:r>
      <w:r w:rsidRPr="008F0BF4">
        <w:rPr>
          <w:rFonts w:hint="eastAsia"/>
        </w:rPr>
        <w:t>（</w:t>
      </w:r>
      <w:r w:rsidRPr="008F0BF4">
        <w:t>°</w:t>
      </w:r>
      <w:r w:rsidRPr="008F0BF4">
        <w:rPr>
          <w:rFonts w:hint="eastAsia"/>
        </w:rPr>
        <w:t>）</w:t>
      </w:r>
      <w:r w:rsidRPr="008F0BF4">
        <w:t>：</w:t>
      </w:r>
      <w:r w:rsidRPr="008F0BF4">
        <w:rPr>
          <w:rFonts w:hint="eastAsia"/>
          <w:u w:val="single"/>
        </w:rPr>
        <w:t xml:space="preserve">                         </w:t>
      </w:r>
      <w:r w:rsidRPr="008F0BF4">
        <w:rPr>
          <w:u w:val="single"/>
        </w:rPr>
        <w:t xml:space="preserve">                                           </w:t>
      </w:r>
    </w:p>
    <w:p w14:paraId="51661940" w14:textId="77777777" w:rsidR="00EB6EF0" w:rsidRPr="008F0BF4" w:rsidRDefault="00EB6EF0" w:rsidP="00EB6EF0">
      <w:pPr>
        <w:pStyle w:val="afe"/>
        <w:tabs>
          <w:tab w:val="left" w:pos="851"/>
        </w:tabs>
      </w:pPr>
      <w:r w:rsidRPr="008F0BF4">
        <w:t>纵向通过角</w:t>
      </w:r>
      <w:r w:rsidRPr="008F0BF4">
        <w:rPr>
          <w:rFonts w:hint="eastAsia"/>
        </w:rPr>
        <w:t>（</w:t>
      </w:r>
      <w:r w:rsidRPr="008F0BF4">
        <w:t>°</w:t>
      </w:r>
      <w:r w:rsidRPr="008F0BF4">
        <w:rPr>
          <w:rFonts w:hint="eastAsia"/>
        </w:rPr>
        <w:t>）</w:t>
      </w:r>
      <w:r w:rsidRPr="008F0BF4">
        <w:t>：</w:t>
      </w:r>
      <w:r w:rsidRPr="008F0BF4">
        <w:rPr>
          <w:rFonts w:hint="eastAsia"/>
          <w:u w:val="single"/>
        </w:rPr>
        <w:t xml:space="preserve">                         </w:t>
      </w:r>
      <w:r w:rsidRPr="008F0BF4">
        <w:rPr>
          <w:u w:val="single"/>
        </w:rPr>
        <w:t xml:space="preserve">                                       </w:t>
      </w:r>
    </w:p>
    <w:p w14:paraId="54E38E68" w14:textId="77777777" w:rsidR="00EB6EF0" w:rsidRPr="008F0BF4" w:rsidRDefault="00EB6EF0" w:rsidP="00EB6EF0">
      <w:pPr>
        <w:pStyle w:val="afe"/>
        <w:tabs>
          <w:tab w:val="left" w:pos="851"/>
        </w:tabs>
      </w:pPr>
      <w:r w:rsidRPr="008F0BF4">
        <w:t>前轴离地间隙：</w:t>
      </w:r>
      <w:r w:rsidRPr="008F0BF4">
        <w:rPr>
          <w:rFonts w:hint="eastAsia"/>
          <w:u w:val="single"/>
        </w:rPr>
        <w:t xml:space="preserve">                         </w:t>
      </w:r>
      <w:r w:rsidRPr="008F0BF4">
        <w:rPr>
          <w:u w:val="single"/>
        </w:rPr>
        <w:t xml:space="preserve">                                        </w:t>
      </w:r>
      <w:r w:rsidRPr="008F0BF4">
        <w:t>mm</w:t>
      </w:r>
    </w:p>
    <w:p w14:paraId="38DB03AC" w14:textId="77777777" w:rsidR="00EB6EF0" w:rsidRPr="008F0BF4" w:rsidRDefault="00EB6EF0" w:rsidP="00EB6EF0">
      <w:pPr>
        <w:pStyle w:val="afe"/>
        <w:tabs>
          <w:tab w:val="left" w:pos="851"/>
        </w:tabs>
      </w:pPr>
      <w:r w:rsidRPr="008F0BF4">
        <w:t>后轴离地间隙：</w:t>
      </w:r>
      <w:r w:rsidRPr="008F0BF4">
        <w:rPr>
          <w:rFonts w:hint="eastAsia"/>
          <w:u w:val="single"/>
        </w:rPr>
        <w:t xml:space="preserve">                         </w:t>
      </w:r>
      <w:r w:rsidRPr="008F0BF4">
        <w:rPr>
          <w:u w:val="single"/>
        </w:rPr>
        <w:t xml:space="preserve">                                        </w:t>
      </w:r>
      <w:r w:rsidRPr="008F0BF4">
        <w:t>mm</w:t>
      </w:r>
    </w:p>
    <w:p w14:paraId="4528B9CC" w14:textId="77777777" w:rsidR="00EB6EF0" w:rsidRPr="008F0BF4" w:rsidRDefault="00EB6EF0" w:rsidP="00EB6EF0">
      <w:pPr>
        <w:pStyle w:val="afe"/>
        <w:tabs>
          <w:tab w:val="left" w:pos="851"/>
        </w:tabs>
      </w:pPr>
      <w:r w:rsidRPr="008F0BF4">
        <w:t>前后轴间的离地间隙：</w:t>
      </w:r>
      <w:r w:rsidRPr="008F0BF4">
        <w:rPr>
          <w:rFonts w:hint="eastAsia"/>
          <w:u w:val="single"/>
        </w:rPr>
        <w:t xml:space="preserve">                         </w:t>
      </w:r>
      <w:r w:rsidRPr="008F0BF4">
        <w:rPr>
          <w:u w:val="single"/>
        </w:rPr>
        <w:t xml:space="preserve">                                  </w:t>
      </w:r>
      <w:r w:rsidRPr="008F0BF4">
        <w:t>mm</w:t>
      </w:r>
    </w:p>
    <w:p w14:paraId="466C988E" w14:textId="77777777" w:rsidR="00EB6EF0" w:rsidRPr="008F0BF4" w:rsidRDefault="00EB6EF0" w:rsidP="00EB6EF0">
      <w:pPr>
        <w:pStyle w:val="afff"/>
        <w:spacing w:before="156" w:after="156"/>
      </w:pPr>
      <w:bookmarkStart w:id="66" w:name="_Toc125008341"/>
      <w:r w:rsidRPr="008F0BF4">
        <w:t>行驶阻力</w:t>
      </w:r>
      <w:bookmarkEnd w:id="66"/>
    </w:p>
    <w:p w14:paraId="4F256A6F" w14:textId="0E791FC2" w:rsidR="00EB6EF0" w:rsidRPr="008F0BF4" w:rsidRDefault="00EB6EF0" w:rsidP="00EB6EF0">
      <w:pPr>
        <w:pStyle w:val="afffffffffff5"/>
      </w:pPr>
      <w:r w:rsidRPr="008F0BF4">
        <w:t>行驶阻力的确定方法：道路滑行法/扭矩仪法/计算法/风洞法/其他</w:t>
      </w:r>
      <w:r w:rsidR="00014FEB">
        <w:rPr>
          <w:rStyle w:val="afffffff3"/>
          <w:rFonts w:hint="eastAsia"/>
        </w:rPr>
        <w:t>2</w:t>
      </w:r>
      <w:r w:rsidRPr="008F0BF4">
        <w:rPr>
          <w:rStyle w:val="afffffff3"/>
        </w:rPr>
        <w:t>）</w:t>
      </w:r>
    </w:p>
    <w:p w14:paraId="6970FEE9" w14:textId="77777777" w:rsidR="00EB6EF0" w:rsidRPr="008F0BF4" w:rsidRDefault="00EB6EF0" w:rsidP="00EB6EF0">
      <w:pPr>
        <w:pStyle w:val="afffffffffff5"/>
      </w:pPr>
      <w:r w:rsidRPr="008F0BF4">
        <w:t>试验报告、计算报告或其</w:t>
      </w:r>
      <w:r w:rsidRPr="008F0BF4">
        <w:rPr>
          <w:rFonts w:hint="eastAsia"/>
        </w:rPr>
        <w:t>他</w:t>
      </w:r>
      <w:r w:rsidRPr="008F0BF4">
        <w:t>相关资料的复印件</w:t>
      </w:r>
    </w:p>
    <w:p w14:paraId="2EF021A3" w14:textId="77777777" w:rsidR="00EB6EF0" w:rsidRPr="008F0BF4" w:rsidRDefault="00EB6EF0" w:rsidP="00EB6EF0">
      <w:pPr>
        <w:pStyle w:val="afff"/>
        <w:spacing w:before="156" w:after="156"/>
      </w:pPr>
      <w:bookmarkStart w:id="67" w:name="_Toc125008342"/>
      <w:r w:rsidRPr="008F0BF4">
        <w:t>试验循环</w:t>
      </w:r>
      <w:bookmarkEnd w:id="67"/>
    </w:p>
    <w:p w14:paraId="4D4740C2" w14:textId="3C01C36B" w:rsidR="00EB6EF0" w:rsidRPr="008F0BF4" w:rsidRDefault="00EB6EF0" w:rsidP="00EB6EF0">
      <w:pPr>
        <w:pStyle w:val="afffff6"/>
        <w:ind w:firstLine="420"/>
        <w:rPr>
          <w:rStyle w:val="afffffff3"/>
        </w:rPr>
      </w:pPr>
      <w:r w:rsidRPr="008F0BF4">
        <w:rPr>
          <w:rFonts w:hAnsi="宋体" w:hint="eastAsia"/>
        </w:rPr>
        <w:t>循环工况：</w:t>
      </w:r>
      <w:r w:rsidRPr="008F0BF4">
        <w:t xml:space="preserve">WLTC / CLTC-P </w:t>
      </w:r>
      <w:r w:rsidR="00014FEB">
        <w:rPr>
          <w:rStyle w:val="afffffff3"/>
          <w:rFonts w:hint="eastAsia"/>
        </w:rPr>
        <w:t>2</w:t>
      </w:r>
      <w:r w:rsidRPr="008F0BF4">
        <w:rPr>
          <w:rStyle w:val="afffffff3"/>
        </w:rPr>
        <w:t>）</w:t>
      </w:r>
    </w:p>
    <w:p w14:paraId="418C2473" w14:textId="77777777" w:rsidR="00EB6EF0" w:rsidRPr="008F0BF4" w:rsidRDefault="00EB6EF0" w:rsidP="00EB6EF0">
      <w:pPr>
        <w:pStyle w:val="afff"/>
        <w:spacing w:before="156" w:after="156"/>
      </w:pPr>
      <w:bookmarkStart w:id="68" w:name="_Toc125008343"/>
      <w:r w:rsidRPr="008F0BF4">
        <w:rPr>
          <w:rFonts w:hint="eastAsia"/>
        </w:rPr>
        <w:t>电量保持模式</w:t>
      </w:r>
      <w:bookmarkEnd w:id="68"/>
    </w:p>
    <w:p w14:paraId="385F1EAD" w14:textId="77777777" w:rsidR="00EB6EF0" w:rsidRPr="008F0BF4" w:rsidRDefault="00EB6EF0" w:rsidP="00EB6EF0">
      <w:pPr>
        <w:pStyle w:val="afff0"/>
        <w:spacing w:before="156" w:after="156"/>
      </w:pPr>
      <w:r w:rsidRPr="008F0BF4">
        <w:t>燃料消耗量及CO</w:t>
      </w:r>
      <w:r w:rsidRPr="008F0BF4">
        <w:rPr>
          <w:vertAlign w:val="subscript"/>
        </w:rPr>
        <w:t>2</w:t>
      </w:r>
      <w:r w:rsidRPr="008F0BF4">
        <w:t>排放量申报值</w:t>
      </w:r>
    </w:p>
    <w:p w14:paraId="3428B6F4" w14:textId="77777777" w:rsidR="00EB6EF0" w:rsidRPr="008F0BF4" w:rsidRDefault="00EB6EF0" w:rsidP="00EB6EF0">
      <w:pPr>
        <w:pStyle w:val="afffffffffff6"/>
      </w:pPr>
      <w:r w:rsidRPr="008F0BF4">
        <w:t>CO</w:t>
      </w:r>
      <w:r w:rsidRPr="008F0BF4">
        <w:rPr>
          <w:vertAlign w:val="subscript"/>
        </w:rPr>
        <w:t>2</w:t>
      </w:r>
      <w:r w:rsidRPr="008F0BF4">
        <w:t>排放量（综合）：</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18FF7BE5" w14:textId="77777777" w:rsidR="00EB6EF0" w:rsidRPr="008F0BF4" w:rsidRDefault="00EB6EF0" w:rsidP="00EB6EF0">
      <w:pPr>
        <w:pStyle w:val="afffffffffff6"/>
      </w:pPr>
      <w:r w:rsidRPr="008F0BF4">
        <w:t>燃料消耗量（综合）：</w:t>
      </w:r>
      <w:r w:rsidRPr="008F0BF4">
        <w:rPr>
          <w:rFonts w:hint="eastAsia"/>
        </w:rPr>
        <w:t xml:space="preserve"> </w:t>
      </w:r>
      <w:r w:rsidRPr="008F0BF4">
        <w:rPr>
          <w:rFonts w:hint="eastAsia"/>
          <w:u w:val="single"/>
        </w:rPr>
        <w:t xml:space="preserve">                        </w:t>
      </w:r>
      <w:r w:rsidRPr="008F0BF4">
        <w:rPr>
          <w:u w:val="single"/>
        </w:rPr>
        <w:t xml:space="preserve">                               </w:t>
      </w:r>
      <w:r w:rsidRPr="008F0BF4">
        <w:t>L/100km</w:t>
      </w:r>
    </w:p>
    <w:p w14:paraId="1C40BE16" w14:textId="77777777" w:rsidR="00EB6EF0" w:rsidRPr="008F0BF4" w:rsidRDefault="00EB6EF0" w:rsidP="005510A3">
      <w:pPr>
        <w:pStyle w:val="afff0"/>
        <w:spacing w:before="156" w:after="156"/>
      </w:pPr>
      <w:r w:rsidRPr="008F0BF4">
        <w:t>燃料消耗量及CO</w:t>
      </w:r>
      <w:r w:rsidRPr="008F0BF4">
        <w:rPr>
          <w:vertAlign w:val="subscript"/>
        </w:rPr>
        <w:t>2</w:t>
      </w:r>
      <w:r w:rsidRPr="008F0BF4">
        <w:t>排放量测试值</w:t>
      </w:r>
    </w:p>
    <w:p w14:paraId="7AC906D0" w14:textId="77777777" w:rsidR="00EB6EF0" w:rsidRPr="008F0BF4" w:rsidRDefault="00EB6EF0" w:rsidP="00EB6EF0">
      <w:pPr>
        <w:pStyle w:val="afffffffffff6"/>
      </w:pPr>
      <w:r w:rsidRPr="008F0BF4">
        <w:t>CO</w:t>
      </w:r>
      <w:r w:rsidRPr="008F0BF4">
        <w:rPr>
          <w:vertAlign w:val="subscript"/>
        </w:rPr>
        <w:t>2</w:t>
      </w:r>
      <w:r w:rsidRPr="008F0BF4">
        <w:t>排放量</w:t>
      </w:r>
    </w:p>
    <w:p w14:paraId="0D175BF1" w14:textId="77777777" w:rsidR="00EB6EF0" w:rsidRPr="008F0BF4" w:rsidRDefault="00EB6EF0" w:rsidP="00EB6EF0">
      <w:pPr>
        <w:pStyle w:val="afffffffffff6"/>
        <w:numPr>
          <w:ilvl w:val="3"/>
          <w:numId w:val="0"/>
        </w:numPr>
      </w:pPr>
      <w:r w:rsidRPr="008F0BF4">
        <w:rPr>
          <w:rFonts w:ascii="黑体" w:eastAsia="黑体" w:hAnsi="黑体" w:cs="黑体" w:hint="eastAsia"/>
        </w:rPr>
        <w:t xml:space="preserve">C.6.2.1.1 </w:t>
      </w:r>
      <w:r w:rsidRPr="008F0BF4">
        <w:t>CO</w:t>
      </w:r>
      <w:r w:rsidRPr="008F0BF4">
        <w:rPr>
          <w:vertAlign w:val="subscript"/>
        </w:rPr>
        <w:t>2</w:t>
      </w:r>
      <w:r w:rsidRPr="008F0BF4">
        <w:t>排放量（低速段）</w:t>
      </w:r>
      <w:r w:rsidRPr="008F0BF4">
        <w:rPr>
          <w:rFonts w:hint="eastAsia"/>
        </w:rPr>
        <w:t>：</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542EE220" w14:textId="77777777" w:rsidR="00EB6EF0" w:rsidRPr="008F0BF4" w:rsidRDefault="00EB6EF0" w:rsidP="00EB6EF0">
      <w:pPr>
        <w:pStyle w:val="afffffffffff6"/>
        <w:numPr>
          <w:ilvl w:val="3"/>
          <w:numId w:val="0"/>
        </w:numPr>
      </w:pPr>
      <w:r w:rsidRPr="008F0BF4">
        <w:rPr>
          <w:rFonts w:ascii="黑体" w:eastAsia="黑体" w:hAnsi="黑体" w:cs="黑体" w:hint="eastAsia"/>
        </w:rPr>
        <w:t xml:space="preserve">C.6.2.1.2 </w:t>
      </w:r>
      <w:r w:rsidRPr="008F0BF4">
        <w:t>CO</w:t>
      </w:r>
      <w:r w:rsidRPr="008F0BF4">
        <w:rPr>
          <w:vertAlign w:val="subscript"/>
        </w:rPr>
        <w:t>2</w:t>
      </w:r>
      <w:r w:rsidRPr="008F0BF4">
        <w:t>排放量（中速段）：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25A5BA98" w14:textId="77777777" w:rsidR="00EB6EF0" w:rsidRPr="008F0BF4" w:rsidRDefault="00EB6EF0" w:rsidP="00EB6EF0">
      <w:pPr>
        <w:pStyle w:val="afffffffffff6"/>
        <w:numPr>
          <w:ilvl w:val="3"/>
          <w:numId w:val="0"/>
        </w:numPr>
      </w:pPr>
      <w:r w:rsidRPr="008F0BF4">
        <w:rPr>
          <w:rFonts w:ascii="黑体" w:eastAsia="黑体" w:hAnsi="黑体" w:cs="黑体" w:hint="eastAsia"/>
        </w:rPr>
        <w:t xml:space="preserve">C.6.2.1.3 </w:t>
      </w:r>
      <w:r w:rsidRPr="008F0BF4">
        <w:t>CO</w:t>
      </w:r>
      <w:r w:rsidRPr="008F0BF4">
        <w:rPr>
          <w:vertAlign w:val="subscript"/>
        </w:rPr>
        <w:t>2</w:t>
      </w:r>
      <w:r w:rsidRPr="008F0BF4">
        <w:t>排放量（高速段）：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61F4324F" w14:textId="06399B47" w:rsidR="00EB6EF0" w:rsidRPr="008F0BF4" w:rsidRDefault="00EB6EF0" w:rsidP="00EB6EF0">
      <w:pPr>
        <w:pStyle w:val="afffffffffff6"/>
        <w:numPr>
          <w:ilvl w:val="3"/>
          <w:numId w:val="0"/>
        </w:numPr>
      </w:pPr>
      <w:r w:rsidRPr="008F0BF4">
        <w:rPr>
          <w:rFonts w:ascii="黑体" w:eastAsia="黑体" w:hAnsi="黑体" w:cs="黑体" w:hint="eastAsia"/>
        </w:rPr>
        <w:t xml:space="preserve">C.6.2.1.4 </w:t>
      </w:r>
      <w:r w:rsidRPr="008F0BF4">
        <w:t>CO</w:t>
      </w:r>
      <w:r w:rsidRPr="008F0BF4">
        <w:rPr>
          <w:vertAlign w:val="subscript"/>
        </w:rPr>
        <w:t>2</w:t>
      </w:r>
      <w:r w:rsidRPr="008F0BF4">
        <w:t>排放量（超高速段）：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r w:rsidR="00014FEB">
        <w:rPr>
          <w:rStyle w:val="afffffff3"/>
          <w:rFonts w:hint="eastAsia"/>
        </w:rPr>
        <w:t>2</w:t>
      </w:r>
      <w:r w:rsidRPr="008F0BF4">
        <w:rPr>
          <w:rStyle w:val="afffffff3"/>
        </w:rPr>
        <w:t>）</w:t>
      </w:r>
    </w:p>
    <w:p w14:paraId="703AD969" w14:textId="77777777" w:rsidR="00EB6EF0" w:rsidRPr="008F0BF4" w:rsidRDefault="00EB6EF0" w:rsidP="00EB6EF0">
      <w:pPr>
        <w:pStyle w:val="afffffffffff6"/>
        <w:numPr>
          <w:ilvl w:val="3"/>
          <w:numId w:val="0"/>
        </w:numPr>
      </w:pPr>
      <w:r w:rsidRPr="008F0BF4">
        <w:rPr>
          <w:rFonts w:ascii="黑体" w:eastAsia="黑体" w:hAnsi="黑体" w:cs="黑体" w:hint="eastAsia"/>
        </w:rPr>
        <w:t xml:space="preserve">C.6.2.1.5 </w:t>
      </w:r>
      <w:r w:rsidRPr="008F0BF4">
        <w:t>CO</w:t>
      </w:r>
      <w:r w:rsidRPr="008F0BF4">
        <w:rPr>
          <w:vertAlign w:val="subscript"/>
        </w:rPr>
        <w:t>2</w:t>
      </w:r>
      <w:r w:rsidRPr="008F0BF4">
        <w:t>排放量（综合）：</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1CB393BF" w14:textId="77777777" w:rsidR="00EB6EF0" w:rsidRPr="008F0BF4" w:rsidRDefault="00EB6EF0" w:rsidP="00EB6EF0">
      <w:pPr>
        <w:pStyle w:val="afffffffffff6"/>
      </w:pPr>
      <w:r w:rsidRPr="008F0BF4">
        <w:t>燃料消耗量</w:t>
      </w:r>
    </w:p>
    <w:p w14:paraId="3037D0F1" w14:textId="77777777" w:rsidR="00EB6EF0" w:rsidRPr="008F0BF4" w:rsidRDefault="00EB6EF0" w:rsidP="00EB6EF0">
      <w:pPr>
        <w:pStyle w:val="afffffffffff6"/>
        <w:numPr>
          <w:ilvl w:val="3"/>
          <w:numId w:val="0"/>
        </w:numPr>
      </w:pPr>
      <w:r w:rsidRPr="008F0BF4">
        <w:rPr>
          <w:rFonts w:ascii="黑体" w:eastAsia="黑体" w:hAnsi="黑体" w:cs="黑体" w:hint="eastAsia"/>
        </w:rPr>
        <w:t xml:space="preserve">C.6.2.2.1 </w:t>
      </w:r>
      <w:r w:rsidRPr="008F0BF4">
        <w:t>燃料消耗量（低速段）：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68577D1F" w14:textId="77777777" w:rsidR="00EB6EF0" w:rsidRPr="008F0BF4" w:rsidRDefault="00EB6EF0" w:rsidP="00EB6EF0">
      <w:pPr>
        <w:pStyle w:val="afffffffffff6"/>
        <w:numPr>
          <w:ilvl w:val="3"/>
          <w:numId w:val="0"/>
        </w:numPr>
      </w:pPr>
      <w:r w:rsidRPr="008F0BF4">
        <w:rPr>
          <w:rFonts w:ascii="黑体" w:eastAsia="黑体" w:hAnsi="黑体" w:cs="黑体" w:hint="eastAsia"/>
        </w:rPr>
        <w:t xml:space="preserve">C.6.2.2.2 </w:t>
      </w:r>
      <w:r w:rsidRPr="008F0BF4">
        <w:t>燃料消耗量（中速段）：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7F680AB7" w14:textId="77777777" w:rsidR="00EB6EF0" w:rsidRPr="008F0BF4" w:rsidRDefault="00EB6EF0" w:rsidP="00EB6EF0">
      <w:pPr>
        <w:pStyle w:val="afffffffffff6"/>
        <w:numPr>
          <w:ilvl w:val="3"/>
          <w:numId w:val="0"/>
        </w:numPr>
      </w:pPr>
      <w:r w:rsidRPr="008F0BF4">
        <w:rPr>
          <w:rFonts w:ascii="黑体" w:eastAsia="黑体" w:hAnsi="黑体" w:cs="黑体" w:hint="eastAsia"/>
        </w:rPr>
        <w:t xml:space="preserve">C.6.2.2.3 </w:t>
      </w:r>
      <w:r w:rsidRPr="008F0BF4">
        <w:t>燃料消耗量（高速段）：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5570035E" w14:textId="73477C2B" w:rsidR="00EB6EF0" w:rsidRPr="008F0BF4" w:rsidRDefault="00EB6EF0" w:rsidP="00EB6EF0">
      <w:pPr>
        <w:pStyle w:val="afffffffffff6"/>
        <w:numPr>
          <w:ilvl w:val="3"/>
          <w:numId w:val="0"/>
        </w:numPr>
      </w:pPr>
      <w:r w:rsidRPr="008F0BF4">
        <w:rPr>
          <w:rFonts w:ascii="黑体" w:eastAsia="黑体" w:hAnsi="黑体" w:cs="黑体" w:hint="eastAsia"/>
        </w:rPr>
        <w:t xml:space="preserve">C.6.2.2.4 </w:t>
      </w:r>
      <w:r w:rsidRPr="008F0BF4">
        <w:t>燃料消耗量（超高速段）：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r w:rsidR="00014FEB">
        <w:rPr>
          <w:rStyle w:val="afffffff3"/>
          <w:rFonts w:hint="eastAsia"/>
        </w:rPr>
        <w:t>2</w:t>
      </w:r>
      <w:r w:rsidRPr="008F0BF4">
        <w:rPr>
          <w:rStyle w:val="afffffff3"/>
        </w:rPr>
        <w:t>）</w:t>
      </w:r>
    </w:p>
    <w:p w14:paraId="453E14C6" w14:textId="77777777" w:rsidR="00EB6EF0" w:rsidRPr="008F0BF4" w:rsidRDefault="00EB6EF0" w:rsidP="00EB6EF0">
      <w:pPr>
        <w:pStyle w:val="afffffffffff6"/>
        <w:numPr>
          <w:ilvl w:val="3"/>
          <w:numId w:val="0"/>
        </w:numPr>
      </w:pPr>
      <w:r w:rsidRPr="008F0BF4">
        <w:rPr>
          <w:rFonts w:ascii="黑体" w:eastAsia="黑体" w:hAnsi="黑体" w:cs="黑体" w:hint="eastAsia"/>
        </w:rPr>
        <w:t xml:space="preserve">C.6.2.2.5 </w:t>
      </w:r>
      <w:r w:rsidRPr="008F0BF4">
        <w:t>燃料消耗量（综合）：</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79AFD1C8" w14:textId="77777777" w:rsidR="00EB6EF0" w:rsidRPr="008F0BF4" w:rsidRDefault="00EB6EF0" w:rsidP="00EB6EF0">
      <w:pPr>
        <w:pStyle w:val="afff0"/>
        <w:spacing w:before="156" w:after="156"/>
      </w:pPr>
      <w:r w:rsidRPr="008F0BF4">
        <w:lastRenderedPageBreak/>
        <w:t>燃料消耗量及CO</w:t>
      </w:r>
      <w:r w:rsidRPr="008F0BF4">
        <w:rPr>
          <w:vertAlign w:val="subscript"/>
        </w:rPr>
        <w:t>2</w:t>
      </w:r>
      <w:r w:rsidRPr="008F0BF4">
        <w:t>排放量型式认证值</w:t>
      </w:r>
    </w:p>
    <w:p w14:paraId="690FEE66" w14:textId="77777777" w:rsidR="00EB6EF0" w:rsidRPr="008F0BF4" w:rsidRDefault="00EB6EF0" w:rsidP="00EB6EF0">
      <w:pPr>
        <w:pStyle w:val="afffffffffff6"/>
      </w:pPr>
      <w:r w:rsidRPr="008F0BF4">
        <w:t>CO</w:t>
      </w:r>
      <w:r w:rsidRPr="008F0BF4">
        <w:rPr>
          <w:vertAlign w:val="subscript"/>
        </w:rPr>
        <w:t>2</w:t>
      </w:r>
      <w:r w:rsidRPr="008F0BF4">
        <w:t>排放量</w:t>
      </w:r>
    </w:p>
    <w:p w14:paraId="2339ABED" w14:textId="77777777" w:rsidR="00EB6EF0" w:rsidRPr="008F0BF4" w:rsidRDefault="00EB6EF0" w:rsidP="00EB6EF0">
      <w:pPr>
        <w:pStyle w:val="afffffffffff6"/>
        <w:numPr>
          <w:ilvl w:val="3"/>
          <w:numId w:val="0"/>
        </w:numPr>
      </w:pPr>
      <w:r w:rsidRPr="008F0BF4">
        <w:rPr>
          <w:rFonts w:ascii="黑体" w:eastAsia="黑体" w:hAnsi="黑体" w:cs="黑体" w:hint="eastAsia"/>
        </w:rPr>
        <w:t xml:space="preserve">C.6.3.1.1 </w:t>
      </w:r>
      <w:r w:rsidRPr="008F0BF4">
        <w:t>CO</w:t>
      </w:r>
      <w:r w:rsidRPr="008F0BF4">
        <w:rPr>
          <w:vertAlign w:val="subscript"/>
        </w:rPr>
        <w:t>2</w:t>
      </w:r>
      <w:r w:rsidRPr="008F0BF4">
        <w:t>排放量（低速段）</w:t>
      </w:r>
      <w:r w:rsidRPr="008F0BF4">
        <w:rPr>
          <w:rFonts w:hint="eastAsia"/>
        </w:rPr>
        <w:t>：</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76857A03" w14:textId="77777777" w:rsidR="00EB6EF0" w:rsidRPr="008F0BF4" w:rsidRDefault="00EB6EF0" w:rsidP="00EB6EF0">
      <w:pPr>
        <w:pStyle w:val="afffffffffff6"/>
        <w:numPr>
          <w:ilvl w:val="3"/>
          <w:numId w:val="0"/>
        </w:numPr>
      </w:pPr>
      <w:r w:rsidRPr="008F0BF4">
        <w:rPr>
          <w:rFonts w:ascii="黑体" w:eastAsia="黑体" w:hAnsi="黑体" w:cs="黑体" w:hint="eastAsia"/>
        </w:rPr>
        <w:t xml:space="preserve">C.6.3.1.2 </w:t>
      </w:r>
      <w:r w:rsidRPr="008F0BF4">
        <w:t>CO</w:t>
      </w:r>
      <w:r w:rsidRPr="008F0BF4">
        <w:rPr>
          <w:vertAlign w:val="subscript"/>
        </w:rPr>
        <w:t>2</w:t>
      </w:r>
      <w:r w:rsidRPr="008F0BF4">
        <w:t>排放量（中速段）：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79A6B9E6" w14:textId="77777777" w:rsidR="00EB6EF0" w:rsidRPr="008F0BF4" w:rsidRDefault="00EB6EF0" w:rsidP="00EB6EF0">
      <w:pPr>
        <w:pStyle w:val="afffffffffff6"/>
        <w:numPr>
          <w:ilvl w:val="3"/>
          <w:numId w:val="0"/>
        </w:numPr>
      </w:pPr>
      <w:r w:rsidRPr="008F0BF4">
        <w:rPr>
          <w:rFonts w:ascii="黑体" w:eastAsia="黑体" w:hAnsi="黑体" w:cs="黑体" w:hint="eastAsia"/>
        </w:rPr>
        <w:t xml:space="preserve">C.6.3.1.3 </w:t>
      </w:r>
      <w:r w:rsidRPr="008F0BF4">
        <w:t>CO</w:t>
      </w:r>
      <w:r w:rsidRPr="008F0BF4">
        <w:rPr>
          <w:vertAlign w:val="subscript"/>
        </w:rPr>
        <w:t>2</w:t>
      </w:r>
      <w:r w:rsidRPr="008F0BF4">
        <w:t>排放量（高速段）：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0C36B3A7" w14:textId="0840BEA8" w:rsidR="00EB6EF0" w:rsidRPr="008F0BF4" w:rsidRDefault="00EB6EF0" w:rsidP="00EB6EF0">
      <w:pPr>
        <w:pStyle w:val="afffffffffff6"/>
        <w:numPr>
          <w:ilvl w:val="3"/>
          <w:numId w:val="0"/>
        </w:numPr>
      </w:pPr>
      <w:r w:rsidRPr="008F0BF4">
        <w:rPr>
          <w:rFonts w:ascii="黑体" w:eastAsia="黑体" w:hAnsi="黑体" w:cs="黑体" w:hint="eastAsia"/>
        </w:rPr>
        <w:t xml:space="preserve">C.6.3.1.4 </w:t>
      </w:r>
      <w:r w:rsidRPr="008F0BF4">
        <w:t>CO</w:t>
      </w:r>
      <w:r w:rsidRPr="008F0BF4">
        <w:rPr>
          <w:vertAlign w:val="subscript"/>
        </w:rPr>
        <w:t>2</w:t>
      </w:r>
      <w:r w:rsidRPr="008F0BF4">
        <w:t>排放量（超高速段）：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r w:rsidR="00014FEB">
        <w:rPr>
          <w:rStyle w:val="afffffff3"/>
          <w:rFonts w:hint="eastAsia"/>
        </w:rPr>
        <w:t>2</w:t>
      </w:r>
      <w:r w:rsidRPr="008F0BF4">
        <w:rPr>
          <w:rStyle w:val="afffffff3"/>
        </w:rPr>
        <w:t>）</w:t>
      </w:r>
    </w:p>
    <w:p w14:paraId="2996D454" w14:textId="77777777" w:rsidR="00EB6EF0" w:rsidRPr="008F0BF4" w:rsidRDefault="00EB6EF0" w:rsidP="00EB6EF0">
      <w:pPr>
        <w:pStyle w:val="afffffffffff6"/>
        <w:numPr>
          <w:ilvl w:val="3"/>
          <w:numId w:val="0"/>
        </w:numPr>
      </w:pPr>
      <w:r w:rsidRPr="008F0BF4">
        <w:rPr>
          <w:rFonts w:ascii="黑体" w:eastAsia="黑体" w:hAnsi="黑体" w:cs="黑体" w:hint="eastAsia"/>
        </w:rPr>
        <w:t xml:space="preserve">C.6.3.1.5 </w:t>
      </w:r>
      <w:r w:rsidRPr="008F0BF4">
        <w:t>CO</w:t>
      </w:r>
      <w:r w:rsidRPr="008F0BF4">
        <w:rPr>
          <w:vertAlign w:val="subscript"/>
        </w:rPr>
        <w:t>2</w:t>
      </w:r>
      <w:r w:rsidRPr="008F0BF4">
        <w:t>排放量（综合）：</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1A5C5902" w14:textId="77777777" w:rsidR="00EB6EF0" w:rsidRPr="008F0BF4" w:rsidRDefault="00EB6EF0" w:rsidP="00EB6EF0">
      <w:pPr>
        <w:pStyle w:val="afffffffffff6"/>
      </w:pPr>
      <w:r w:rsidRPr="008F0BF4">
        <w:t>燃料消耗量</w:t>
      </w:r>
    </w:p>
    <w:p w14:paraId="63CF67EF" w14:textId="77777777" w:rsidR="00EB6EF0" w:rsidRPr="008F0BF4" w:rsidRDefault="00EB6EF0" w:rsidP="00EB6EF0">
      <w:pPr>
        <w:pStyle w:val="afffffffffff6"/>
        <w:numPr>
          <w:ilvl w:val="3"/>
          <w:numId w:val="0"/>
        </w:numPr>
      </w:pPr>
      <w:r w:rsidRPr="008F0BF4">
        <w:rPr>
          <w:rFonts w:ascii="黑体" w:eastAsia="黑体" w:hAnsi="黑体" w:cs="黑体" w:hint="eastAsia"/>
        </w:rPr>
        <w:t xml:space="preserve">C.6.3.2.1 </w:t>
      </w:r>
      <w:r w:rsidRPr="008F0BF4">
        <w:t>燃料消耗量（低速段）：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26D31D3C" w14:textId="77777777" w:rsidR="00EB6EF0" w:rsidRPr="008F0BF4" w:rsidRDefault="00EB6EF0" w:rsidP="00EB6EF0">
      <w:pPr>
        <w:pStyle w:val="afffffffffff6"/>
        <w:numPr>
          <w:ilvl w:val="3"/>
          <w:numId w:val="0"/>
        </w:numPr>
      </w:pPr>
      <w:r w:rsidRPr="008F0BF4">
        <w:rPr>
          <w:rFonts w:ascii="黑体" w:eastAsia="黑体" w:hAnsi="黑体" w:cs="黑体" w:hint="eastAsia"/>
        </w:rPr>
        <w:t xml:space="preserve">C.6.3.2.2 </w:t>
      </w:r>
      <w:r w:rsidRPr="008F0BF4">
        <w:t>燃料消耗量（中速段）：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0C153F5F" w14:textId="77777777" w:rsidR="00EB6EF0" w:rsidRPr="008F0BF4" w:rsidRDefault="00EB6EF0" w:rsidP="00EB6EF0">
      <w:pPr>
        <w:pStyle w:val="afffffffffff6"/>
        <w:numPr>
          <w:ilvl w:val="3"/>
          <w:numId w:val="0"/>
        </w:numPr>
      </w:pPr>
      <w:r w:rsidRPr="008F0BF4">
        <w:rPr>
          <w:rFonts w:ascii="黑体" w:eastAsia="黑体" w:hAnsi="黑体" w:cs="黑体" w:hint="eastAsia"/>
        </w:rPr>
        <w:t xml:space="preserve">C.6.3.2.3 </w:t>
      </w:r>
      <w:r w:rsidRPr="008F0BF4">
        <w:t>燃料消耗量（高速段）：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262CD84F" w14:textId="0EFC3CA8" w:rsidR="00EB6EF0" w:rsidRPr="008F0BF4" w:rsidRDefault="00EB6EF0" w:rsidP="00EB6EF0">
      <w:pPr>
        <w:pStyle w:val="afffffffffff6"/>
        <w:numPr>
          <w:ilvl w:val="3"/>
          <w:numId w:val="0"/>
        </w:numPr>
      </w:pPr>
      <w:r w:rsidRPr="008F0BF4">
        <w:rPr>
          <w:rFonts w:ascii="黑体" w:eastAsia="黑体" w:hAnsi="黑体" w:cs="黑体" w:hint="eastAsia"/>
        </w:rPr>
        <w:t xml:space="preserve">C.6.3.2.4 </w:t>
      </w:r>
      <w:r w:rsidRPr="008F0BF4">
        <w:t>燃料消耗量（超高速段）：</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r w:rsidR="00014FEB">
        <w:rPr>
          <w:rStyle w:val="afffffff3"/>
          <w:rFonts w:hint="eastAsia"/>
        </w:rPr>
        <w:t>2</w:t>
      </w:r>
      <w:r w:rsidRPr="008F0BF4">
        <w:rPr>
          <w:rStyle w:val="afffffff3"/>
        </w:rPr>
        <w:t>）</w:t>
      </w:r>
    </w:p>
    <w:p w14:paraId="21731C67" w14:textId="77777777" w:rsidR="00EB6EF0" w:rsidRPr="008F0BF4" w:rsidRDefault="00EB6EF0" w:rsidP="00EB6EF0">
      <w:pPr>
        <w:pStyle w:val="afffffffffff6"/>
        <w:numPr>
          <w:ilvl w:val="3"/>
          <w:numId w:val="0"/>
        </w:numPr>
      </w:pPr>
      <w:r w:rsidRPr="008F0BF4">
        <w:rPr>
          <w:rFonts w:ascii="黑体" w:eastAsia="黑体" w:hAnsi="黑体" w:cs="黑体" w:hint="eastAsia"/>
        </w:rPr>
        <w:t xml:space="preserve">C.6.3.2.5 </w:t>
      </w:r>
      <w:r w:rsidRPr="008F0BF4">
        <w:t>燃料消耗量（综合）：</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591FA395" w14:textId="77777777" w:rsidR="00EB6EF0" w:rsidRPr="008F0BF4" w:rsidRDefault="00EB6EF0" w:rsidP="00EB6EF0">
      <w:pPr>
        <w:pStyle w:val="afff"/>
        <w:spacing w:before="156" w:after="156"/>
      </w:pPr>
      <w:bookmarkStart w:id="69" w:name="_Toc125008344"/>
      <w:r w:rsidRPr="008F0BF4">
        <w:rPr>
          <w:rFonts w:hint="eastAsia"/>
        </w:rPr>
        <w:t>电量消耗模式</w:t>
      </w:r>
      <w:bookmarkEnd w:id="69"/>
    </w:p>
    <w:p w14:paraId="2DD37DEC" w14:textId="77777777" w:rsidR="00EB6EF0" w:rsidRPr="008F0BF4" w:rsidRDefault="00EB6EF0" w:rsidP="00EB6EF0">
      <w:pPr>
        <w:pStyle w:val="afff0"/>
        <w:spacing w:before="156" w:after="156"/>
      </w:pPr>
      <w:r w:rsidRPr="008F0BF4">
        <w:rPr>
          <w:rFonts w:hint="eastAsia"/>
        </w:rPr>
        <w:t>能量</w:t>
      </w:r>
      <w:r w:rsidRPr="008F0BF4">
        <w:t>消耗量及CO</w:t>
      </w:r>
      <w:r w:rsidRPr="008F0BF4">
        <w:rPr>
          <w:vertAlign w:val="subscript"/>
        </w:rPr>
        <w:t>2</w:t>
      </w:r>
      <w:r w:rsidRPr="008F0BF4">
        <w:t>排放量申报值</w:t>
      </w:r>
    </w:p>
    <w:p w14:paraId="259284B4" w14:textId="77777777" w:rsidR="00EB6EF0" w:rsidRPr="008F0BF4" w:rsidRDefault="00EB6EF0" w:rsidP="00EB6EF0">
      <w:pPr>
        <w:pStyle w:val="afffffffffff6"/>
      </w:pPr>
      <w:r w:rsidRPr="008F0BF4">
        <w:t>CO</w:t>
      </w:r>
      <w:r w:rsidRPr="008F0BF4">
        <w:rPr>
          <w:vertAlign w:val="subscript"/>
        </w:rPr>
        <w:t>2</w:t>
      </w:r>
      <w:r w:rsidRPr="008F0BF4">
        <w:t>排放量（</w:t>
      </w:r>
      <w:r w:rsidRPr="008F0BF4">
        <w:rPr>
          <w:rFonts w:hint="eastAsia"/>
        </w:rPr>
        <w:t>加权</w:t>
      </w:r>
      <w:r w:rsidRPr="008F0BF4">
        <w:t>）：</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00F9A930" w14:textId="77777777" w:rsidR="00EB6EF0" w:rsidRPr="008F0BF4" w:rsidRDefault="00EB6EF0" w:rsidP="00EB6EF0">
      <w:pPr>
        <w:pStyle w:val="afffffffffff6"/>
      </w:pPr>
      <w:r w:rsidRPr="008F0BF4">
        <w:t>燃料消耗量（</w:t>
      </w:r>
      <w:r w:rsidRPr="008F0BF4">
        <w:rPr>
          <w:rFonts w:hint="eastAsia"/>
        </w:rPr>
        <w:t>加权</w:t>
      </w:r>
      <w:r w:rsidRPr="008F0BF4">
        <w:t>）：</w:t>
      </w:r>
      <w:r w:rsidRPr="008F0BF4">
        <w:rPr>
          <w:rFonts w:hint="eastAsia"/>
        </w:rPr>
        <w:t xml:space="preserve"> </w:t>
      </w:r>
      <w:r w:rsidRPr="008F0BF4">
        <w:rPr>
          <w:rFonts w:hint="eastAsia"/>
          <w:u w:val="single"/>
        </w:rPr>
        <w:t xml:space="preserve">                        </w:t>
      </w:r>
      <w:r w:rsidRPr="008F0BF4">
        <w:rPr>
          <w:u w:val="single"/>
        </w:rPr>
        <w:t xml:space="preserve">                               </w:t>
      </w:r>
      <w:r w:rsidRPr="008F0BF4">
        <w:t>L/100km</w:t>
      </w:r>
    </w:p>
    <w:p w14:paraId="04DC47F8" w14:textId="77777777" w:rsidR="00EB6EF0" w:rsidRPr="008F0BF4" w:rsidRDefault="00EB6EF0" w:rsidP="00EB6EF0">
      <w:pPr>
        <w:pStyle w:val="afffffffffff6"/>
      </w:pPr>
      <w:r w:rsidRPr="008F0BF4">
        <w:rPr>
          <w:color w:val="000000"/>
          <w:szCs w:val="21"/>
        </w:rPr>
        <w:t>电量消耗模式试验电量消耗量</w:t>
      </w:r>
      <w:r w:rsidRPr="008F0BF4">
        <w:rPr>
          <w:rFonts w:hint="eastAsia"/>
          <w:color w:val="000000"/>
          <w:szCs w:val="21"/>
        </w:rPr>
        <w:t>：</w:t>
      </w:r>
      <w:r w:rsidRPr="008F0BF4">
        <w:rPr>
          <w:rFonts w:hint="eastAsia"/>
          <w:color w:val="000000"/>
          <w:szCs w:val="21"/>
          <w:u w:val="single"/>
        </w:rPr>
        <w:t xml:space="preserve">                                               </w:t>
      </w:r>
      <w:r w:rsidRPr="008F0BF4">
        <w:rPr>
          <w:szCs w:val="21"/>
        </w:rPr>
        <w:t>Wh/km</w:t>
      </w:r>
    </w:p>
    <w:p w14:paraId="11C1AB0C" w14:textId="77777777" w:rsidR="00EB6EF0" w:rsidRPr="008F0BF4" w:rsidRDefault="00EB6EF0" w:rsidP="00EB6EF0">
      <w:pPr>
        <w:pStyle w:val="afff0"/>
        <w:spacing w:before="156" w:after="156"/>
      </w:pPr>
      <w:r w:rsidRPr="008F0BF4">
        <w:rPr>
          <w:rFonts w:hint="eastAsia"/>
        </w:rPr>
        <w:t>能量</w:t>
      </w:r>
      <w:r w:rsidRPr="008F0BF4">
        <w:t>消耗量及CO</w:t>
      </w:r>
      <w:r w:rsidRPr="008F0BF4">
        <w:rPr>
          <w:vertAlign w:val="subscript"/>
        </w:rPr>
        <w:t>2</w:t>
      </w:r>
      <w:r w:rsidRPr="008F0BF4">
        <w:t>排放量测试值</w:t>
      </w:r>
    </w:p>
    <w:p w14:paraId="4DCBA1F0" w14:textId="77777777" w:rsidR="00EB6EF0" w:rsidRPr="008F0BF4" w:rsidRDefault="00EB6EF0" w:rsidP="00EB6EF0">
      <w:pPr>
        <w:pStyle w:val="afffffffffff6"/>
      </w:pPr>
      <w:r w:rsidRPr="008F0BF4">
        <w:t>CO</w:t>
      </w:r>
      <w:r w:rsidRPr="008F0BF4">
        <w:rPr>
          <w:vertAlign w:val="subscript"/>
        </w:rPr>
        <w:t>2</w:t>
      </w:r>
      <w:r w:rsidRPr="008F0BF4">
        <w:t>排放量（</w:t>
      </w:r>
      <w:r w:rsidRPr="008F0BF4">
        <w:rPr>
          <w:rFonts w:hint="eastAsia"/>
        </w:rPr>
        <w:t>加权</w:t>
      </w:r>
      <w:r w:rsidRPr="008F0BF4">
        <w:t>）：</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18106610" w14:textId="77777777" w:rsidR="00EB6EF0" w:rsidRPr="008F0BF4" w:rsidRDefault="00EB6EF0" w:rsidP="00EB6EF0">
      <w:pPr>
        <w:pStyle w:val="afffffffffff6"/>
      </w:pPr>
      <w:r w:rsidRPr="008F0BF4">
        <w:t>燃料消耗量（</w:t>
      </w:r>
      <w:r w:rsidRPr="008F0BF4">
        <w:rPr>
          <w:rFonts w:hint="eastAsia"/>
        </w:rPr>
        <w:t>加权</w:t>
      </w:r>
      <w:r w:rsidRPr="008F0BF4">
        <w:t>）：</w:t>
      </w:r>
      <w:r w:rsidRPr="008F0BF4">
        <w:rPr>
          <w:rFonts w:hint="eastAsia"/>
        </w:rPr>
        <w:t xml:space="preserve"> </w:t>
      </w:r>
      <w:r w:rsidRPr="008F0BF4">
        <w:rPr>
          <w:rFonts w:hint="eastAsia"/>
          <w:u w:val="single"/>
        </w:rPr>
        <w:t xml:space="preserve">                        </w:t>
      </w:r>
      <w:r w:rsidRPr="008F0BF4">
        <w:rPr>
          <w:u w:val="single"/>
        </w:rPr>
        <w:t xml:space="preserve">                               </w:t>
      </w:r>
      <w:r w:rsidRPr="008F0BF4">
        <w:t>L/100km</w:t>
      </w:r>
    </w:p>
    <w:p w14:paraId="482832C1" w14:textId="77777777" w:rsidR="00EB6EF0" w:rsidRPr="008F0BF4" w:rsidRDefault="00EB6EF0" w:rsidP="00EB6EF0">
      <w:pPr>
        <w:pStyle w:val="afffffffffff6"/>
      </w:pPr>
      <w:r w:rsidRPr="008F0BF4">
        <w:rPr>
          <w:color w:val="000000"/>
          <w:szCs w:val="21"/>
        </w:rPr>
        <w:t>电量消耗模式试验电量消耗量</w:t>
      </w:r>
      <w:r w:rsidRPr="008F0BF4">
        <w:rPr>
          <w:rFonts w:hint="eastAsia"/>
          <w:color w:val="000000"/>
          <w:szCs w:val="21"/>
        </w:rPr>
        <w:t>：</w:t>
      </w:r>
      <w:r w:rsidRPr="008F0BF4">
        <w:rPr>
          <w:rFonts w:hint="eastAsia"/>
          <w:color w:val="000000"/>
          <w:szCs w:val="21"/>
          <w:u w:val="single"/>
        </w:rPr>
        <w:t xml:space="preserve">                                               </w:t>
      </w:r>
      <w:r w:rsidRPr="008F0BF4">
        <w:rPr>
          <w:szCs w:val="21"/>
        </w:rPr>
        <w:t>Wh/km</w:t>
      </w:r>
    </w:p>
    <w:p w14:paraId="492FDFC4" w14:textId="77777777" w:rsidR="00EB6EF0" w:rsidRPr="008F0BF4" w:rsidRDefault="00EB6EF0" w:rsidP="00EB6EF0">
      <w:pPr>
        <w:pStyle w:val="afff0"/>
        <w:spacing w:before="156" w:after="156"/>
      </w:pPr>
      <w:r w:rsidRPr="008F0BF4">
        <w:rPr>
          <w:rFonts w:hint="eastAsia"/>
        </w:rPr>
        <w:t>能量</w:t>
      </w:r>
      <w:r w:rsidRPr="008F0BF4">
        <w:t>消耗量及CO</w:t>
      </w:r>
      <w:r w:rsidRPr="008F0BF4">
        <w:rPr>
          <w:vertAlign w:val="subscript"/>
        </w:rPr>
        <w:t>2</w:t>
      </w:r>
      <w:r w:rsidRPr="008F0BF4">
        <w:t>排放量型式认证值</w:t>
      </w:r>
    </w:p>
    <w:p w14:paraId="4CA8513F" w14:textId="77777777" w:rsidR="00EB6EF0" w:rsidRPr="008F0BF4" w:rsidRDefault="00EB6EF0" w:rsidP="00EB6EF0">
      <w:pPr>
        <w:pStyle w:val="afffffffffff6"/>
      </w:pPr>
      <w:r w:rsidRPr="008F0BF4">
        <w:t>CO</w:t>
      </w:r>
      <w:r w:rsidRPr="008F0BF4">
        <w:rPr>
          <w:vertAlign w:val="subscript"/>
        </w:rPr>
        <w:t>2</w:t>
      </w:r>
      <w:r w:rsidRPr="008F0BF4">
        <w:t>排放量（</w:t>
      </w:r>
      <w:r w:rsidRPr="008F0BF4">
        <w:rPr>
          <w:rFonts w:hint="eastAsia"/>
        </w:rPr>
        <w:t>加权</w:t>
      </w:r>
      <w:r w:rsidRPr="008F0BF4">
        <w:t>）：</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g/km</w:t>
      </w:r>
    </w:p>
    <w:p w14:paraId="7041BF11" w14:textId="77777777" w:rsidR="00EB6EF0" w:rsidRPr="008F0BF4" w:rsidRDefault="00EB6EF0" w:rsidP="00EB6EF0">
      <w:pPr>
        <w:pStyle w:val="afffffffffff6"/>
      </w:pPr>
      <w:r w:rsidRPr="008F0BF4">
        <w:t>燃料消耗量（</w:t>
      </w:r>
      <w:r w:rsidRPr="008F0BF4">
        <w:rPr>
          <w:rFonts w:hint="eastAsia"/>
        </w:rPr>
        <w:t>加权</w:t>
      </w:r>
      <w:r w:rsidRPr="008F0BF4">
        <w:t>）：</w:t>
      </w:r>
      <w:r w:rsidRPr="008F0BF4">
        <w:rPr>
          <w:rFonts w:hint="eastAsia"/>
        </w:rPr>
        <w:t xml:space="preserve"> </w:t>
      </w:r>
      <w:r w:rsidRPr="008F0BF4">
        <w:rPr>
          <w:rFonts w:hint="eastAsia"/>
          <w:u w:val="single"/>
        </w:rPr>
        <w:t xml:space="preserve">                        </w:t>
      </w:r>
      <w:r w:rsidRPr="008F0BF4">
        <w:rPr>
          <w:u w:val="single"/>
        </w:rPr>
        <w:t xml:space="preserve">                               </w:t>
      </w:r>
      <w:r w:rsidRPr="008F0BF4">
        <w:t>L/100km</w:t>
      </w:r>
    </w:p>
    <w:p w14:paraId="254BDF92" w14:textId="77777777" w:rsidR="00EB6EF0" w:rsidRPr="008F0BF4" w:rsidRDefault="00EB6EF0" w:rsidP="00EB6EF0">
      <w:pPr>
        <w:pStyle w:val="afffffffffff6"/>
      </w:pPr>
      <w:r w:rsidRPr="008F0BF4">
        <w:rPr>
          <w:color w:val="000000"/>
          <w:szCs w:val="21"/>
        </w:rPr>
        <w:t>电量消耗模式试验电量消耗量</w:t>
      </w:r>
      <w:r w:rsidRPr="008F0BF4">
        <w:rPr>
          <w:rFonts w:hint="eastAsia"/>
          <w:color w:val="000000"/>
          <w:szCs w:val="21"/>
        </w:rPr>
        <w:t>：</w:t>
      </w:r>
      <w:r w:rsidRPr="008F0BF4">
        <w:rPr>
          <w:rFonts w:hint="eastAsia"/>
          <w:color w:val="000000"/>
          <w:szCs w:val="21"/>
          <w:u w:val="single"/>
        </w:rPr>
        <w:t xml:space="preserve">                                               </w:t>
      </w:r>
      <w:r w:rsidRPr="008F0BF4">
        <w:rPr>
          <w:szCs w:val="21"/>
        </w:rPr>
        <w:t>Wh/km</w:t>
      </w:r>
    </w:p>
    <w:p w14:paraId="6ACCA932" w14:textId="77777777" w:rsidR="00EB6EF0" w:rsidRPr="008F0BF4" w:rsidRDefault="00EB6EF0" w:rsidP="00EB6EF0">
      <w:pPr>
        <w:pStyle w:val="afff"/>
        <w:spacing w:before="156" w:after="156"/>
      </w:pPr>
      <w:bookmarkStart w:id="70" w:name="_Toc125008345"/>
      <w:r w:rsidRPr="008F0BF4">
        <w:rPr>
          <w:rFonts w:hint="eastAsia"/>
        </w:rPr>
        <w:t>综合结果</w:t>
      </w:r>
      <w:bookmarkEnd w:id="70"/>
    </w:p>
    <w:p w14:paraId="4883D61B" w14:textId="77777777" w:rsidR="00EB6EF0" w:rsidRPr="008F0BF4" w:rsidRDefault="00EB6EF0" w:rsidP="00EB6EF0">
      <w:pPr>
        <w:pStyle w:val="afff0"/>
        <w:spacing w:before="156" w:after="156"/>
      </w:pPr>
      <w:r w:rsidRPr="008F0BF4">
        <w:rPr>
          <w:rFonts w:hint="eastAsia"/>
        </w:rPr>
        <w:t>续驶里程申报值</w:t>
      </w:r>
    </w:p>
    <w:p w14:paraId="04B995DD" w14:textId="77777777" w:rsidR="00EB6EF0" w:rsidRPr="008F0BF4" w:rsidRDefault="00EB6EF0" w:rsidP="00EB6EF0">
      <w:pPr>
        <w:pStyle w:val="afffffffffff6"/>
      </w:pPr>
      <w:r w:rsidRPr="008F0BF4">
        <w:rPr>
          <w:rFonts w:hint="eastAsia"/>
        </w:rPr>
        <w:t>全电里程</w:t>
      </w:r>
      <w:r w:rsidRPr="008F0BF4">
        <w:t>：</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km</w:t>
      </w:r>
    </w:p>
    <w:p w14:paraId="5EB700C5" w14:textId="77777777" w:rsidR="00EB6EF0" w:rsidRPr="008F0BF4" w:rsidRDefault="00EB6EF0" w:rsidP="00EB6EF0">
      <w:pPr>
        <w:pStyle w:val="afffffffffff6"/>
      </w:pPr>
      <w:r w:rsidRPr="008F0BF4">
        <w:rPr>
          <w:rFonts w:hint="eastAsia"/>
        </w:rPr>
        <w:t>等效全电里程：</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km</w:t>
      </w:r>
    </w:p>
    <w:p w14:paraId="2DA57C54" w14:textId="77777777" w:rsidR="00EB6EF0" w:rsidRPr="008F0BF4" w:rsidRDefault="00EB6EF0" w:rsidP="00EB6EF0">
      <w:pPr>
        <w:pStyle w:val="afff0"/>
        <w:spacing w:before="156" w:after="156"/>
      </w:pPr>
      <w:r w:rsidRPr="008F0BF4">
        <w:rPr>
          <w:rFonts w:hint="eastAsia"/>
        </w:rPr>
        <w:t>续驶里程及能量消耗量测试值</w:t>
      </w:r>
    </w:p>
    <w:p w14:paraId="409F7889" w14:textId="77777777" w:rsidR="00EB6EF0" w:rsidRPr="008F0BF4" w:rsidRDefault="00EB6EF0" w:rsidP="00EB6EF0">
      <w:pPr>
        <w:pStyle w:val="afffffffffff6"/>
      </w:pPr>
      <w:r w:rsidRPr="008F0BF4">
        <w:rPr>
          <w:rFonts w:hint="eastAsia"/>
        </w:rPr>
        <w:t>全电里程</w:t>
      </w:r>
      <w:r w:rsidRPr="008F0BF4">
        <w:t>：</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km</w:t>
      </w:r>
    </w:p>
    <w:p w14:paraId="40DFE754" w14:textId="77777777" w:rsidR="00EB6EF0" w:rsidRPr="008F0BF4" w:rsidRDefault="00EB6EF0" w:rsidP="00EB6EF0">
      <w:pPr>
        <w:pStyle w:val="afffffffffff6"/>
      </w:pPr>
      <w:r w:rsidRPr="008F0BF4">
        <w:rPr>
          <w:rFonts w:hint="eastAsia"/>
        </w:rPr>
        <w:t>等效全电里程：</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km</w:t>
      </w:r>
    </w:p>
    <w:p w14:paraId="68BA46E6" w14:textId="77777777" w:rsidR="00EB6EF0" w:rsidRPr="008F0BF4" w:rsidRDefault="00EB6EF0" w:rsidP="00EB6EF0">
      <w:pPr>
        <w:pStyle w:val="afffffffffff6"/>
      </w:pPr>
      <w:r w:rsidRPr="008F0BF4">
        <w:rPr>
          <w:szCs w:val="21"/>
        </w:rPr>
        <w:lastRenderedPageBreak/>
        <w:t>OVC-HEV燃料消耗量</w:t>
      </w:r>
      <w:r w:rsidRPr="008F0BF4">
        <w:rPr>
          <w:rFonts w:hint="eastAsia"/>
        </w:rPr>
        <w:t>：</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4D3EC709" w14:textId="77777777" w:rsidR="00EB6EF0" w:rsidRPr="008F0BF4" w:rsidRDefault="00EB6EF0" w:rsidP="00EB6EF0">
      <w:pPr>
        <w:pStyle w:val="afffffffffff6"/>
      </w:pPr>
      <w:r w:rsidRPr="008F0BF4">
        <w:rPr>
          <w:szCs w:val="21"/>
        </w:rPr>
        <w:t>OVC-HEV</w:t>
      </w:r>
      <w:r w:rsidRPr="008F0BF4">
        <w:rPr>
          <w:rFonts w:hint="eastAsia"/>
          <w:szCs w:val="21"/>
        </w:rPr>
        <w:t>电量</w:t>
      </w:r>
      <w:r w:rsidRPr="008F0BF4">
        <w:rPr>
          <w:szCs w:val="21"/>
        </w:rPr>
        <w:t>消耗量</w:t>
      </w:r>
      <w:r w:rsidRPr="008F0BF4">
        <w:rPr>
          <w:rFonts w:hint="eastAsia"/>
        </w:rPr>
        <w:t>：</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7C668A2B" w14:textId="77777777" w:rsidR="00EB6EF0" w:rsidRPr="008F0BF4" w:rsidRDefault="00EB6EF0" w:rsidP="00EB6EF0">
      <w:pPr>
        <w:pStyle w:val="afff0"/>
        <w:spacing w:before="156" w:after="156"/>
      </w:pPr>
      <w:r w:rsidRPr="008F0BF4">
        <w:rPr>
          <w:rFonts w:hint="eastAsia"/>
        </w:rPr>
        <w:t>续驶里程及能量消耗量</w:t>
      </w:r>
      <w:r w:rsidRPr="008F0BF4">
        <w:t>型式认证值</w:t>
      </w:r>
    </w:p>
    <w:p w14:paraId="04CF9507" w14:textId="77777777" w:rsidR="00EB6EF0" w:rsidRPr="008F0BF4" w:rsidRDefault="00EB6EF0" w:rsidP="00EB6EF0">
      <w:pPr>
        <w:pStyle w:val="afffffffffff6"/>
      </w:pPr>
      <w:r w:rsidRPr="008F0BF4">
        <w:rPr>
          <w:rFonts w:hint="eastAsia"/>
        </w:rPr>
        <w:t>全电里程</w:t>
      </w:r>
      <w:r w:rsidRPr="008F0BF4">
        <w:t>：</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km</w:t>
      </w:r>
    </w:p>
    <w:p w14:paraId="2A94D555" w14:textId="77777777" w:rsidR="00EB6EF0" w:rsidRPr="008F0BF4" w:rsidRDefault="00EB6EF0" w:rsidP="00EB6EF0">
      <w:pPr>
        <w:pStyle w:val="afffffffffff6"/>
      </w:pPr>
      <w:r w:rsidRPr="008F0BF4">
        <w:rPr>
          <w:rFonts w:hint="eastAsia"/>
        </w:rPr>
        <w:t>等效全电里程：</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km</w:t>
      </w:r>
    </w:p>
    <w:p w14:paraId="2AC8E2AA" w14:textId="77777777" w:rsidR="00EB6EF0" w:rsidRPr="008F0BF4" w:rsidRDefault="00EB6EF0" w:rsidP="00EB6EF0">
      <w:pPr>
        <w:pStyle w:val="afffffffffff6"/>
      </w:pPr>
      <w:r w:rsidRPr="008F0BF4">
        <w:rPr>
          <w:szCs w:val="21"/>
        </w:rPr>
        <w:t>OVC-HEV燃料消耗量</w:t>
      </w:r>
      <w:r w:rsidRPr="008F0BF4">
        <w:rPr>
          <w:rFonts w:hint="eastAsia"/>
        </w:rPr>
        <w:t>：</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77AC63DA" w14:textId="77777777" w:rsidR="00EB6EF0" w:rsidRDefault="00EB6EF0" w:rsidP="00EB6EF0">
      <w:pPr>
        <w:pStyle w:val="afffffffffff6"/>
      </w:pPr>
      <w:r w:rsidRPr="008F0BF4">
        <w:rPr>
          <w:szCs w:val="21"/>
        </w:rPr>
        <w:t>OVC-HEV</w:t>
      </w:r>
      <w:r w:rsidRPr="008F0BF4">
        <w:rPr>
          <w:rFonts w:hint="eastAsia"/>
          <w:szCs w:val="21"/>
        </w:rPr>
        <w:t>电量</w:t>
      </w:r>
      <w:r w:rsidRPr="008F0BF4">
        <w:rPr>
          <w:szCs w:val="21"/>
        </w:rPr>
        <w:t>消耗量</w:t>
      </w:r>
      <w:r w:rsidRPr="008F0BF4">
        <w:rPr>
          <w:rFonts w:hint="eastAsia"/>
        </w:rPr>
        <w:t>：</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09B53BB0" w14:textId="77777777" w:rsidR="00DC3A17" w:rsidRPr="008F0BF4" w:rsidRDefault="00DC3A17" w:rsidP="00DC3A17">
      <w:pPr>
        <w:pStyle w:val="afff0"/>
        <w:spacing w:before="156" w:after="156"/>
      </w:pPr>
      <w:r w:rsidRPr="008F0BF4">
        <w:t>限值</w:t>
      </w:r>
    </w:p>
    <w:p w14:paraId="759FEBEA" w14:textId="515FB8FC" w:rsidR="00DC3A17" w:rsidRDefault="00DC3A17" w:rsidP="00DC3A17">
      <w:pPr>
        <w:pStyle w:val="afffffffffff6"/>
      </w:pPr>
      <w:r>
        <w:rPr>
          <w:rFonts w:hint="eastAsia"/>
        </w:rPr>
        <w:t>车型折算燃料消耗量</w:t>
      </w:r>
      <w:r w:rsidRPr="008F0BF4">
        <w:rPr>
          <w:rFonts w:hint="eastAsia"/>
        </w:rPr>
        <w:t>：</w:t>
      </w:r>
      <w:r w:rsidRPr="008F0BF4">
        <w:rPr>
          <w:u w:val="single"/>
        </w:rPr>
        <w:t xml:space="preserve">   </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rPr>
          <w:u w:val="single"/>
        </w:rPr>
        <w:t xml:space="preserve">          </w:t>
      </w:r>
      <w:r w:rsidRPr="008F0BF4">
        <w:t>L/100km</w:t>
      </w:r>
    </w:p>
    <w:p w14:paraId="08BF8989" w14:textId="7C58CC3B" w:rsidR="00DC3A17" w:rsidRPr="008F0BF4" w:rsidRDefault="00DC3A17" w:rsidP="00DC3A17">
      <w:pPr>
        <w:pStyle w:val="afffffffffff6"/>
      </w:pPr>
      <w:r w:rsidRPr="008F0BF4">
        <w:t>此车型对应的限值：</w:t>
      </w:r>
      <w:r w:rsidRPr="008F0BF4">
        <w:rPr>
          <w:rFonts w:hint="eastAsia"/>
          <w:u w:val="single"/>
        </w:rPr>
        <w:t xml:space="preserve">  </w:t>
      </w:r>
      <w:r w:rsidRPr="008F0BF4">
        <w:rPr>
          <w:u w:val="single"/>
        </w:rPr>
        <w:t xml:space="preserve">                                                    </w:t>
      </w:r>
      <w:r w:rsidRPr="008F0BF4">
        <w:rPr>
          <w:rFonts w:hint="eastAsia"/>
          <w:u w:val="single"/>
        </w:rPr>
        <w:t xml:space="preserve">  </w:t>
      </w:r>
      <w:r w:rsidRPr="008F0BF4">
        <w:t>L/100km</w:t>
      </w:r>
    </w:p>
    <w:p w14:paraId="370C01E5" w14:textId="77777777" w:rsidR="00DC3A17" w:rsidRPr="008F0BF4" w:rsidRDefault="00DC3A17" w:rsidP="00DC3A17">
      <w:pPr>
        <w:pStyle w:val="afffffffffff6"/>
      </w:pPr>
      <w:r w:rsidRPr="008F0BF4">
        <w:t>此车型的型式认证值</w:t>
      </w:r>
      <w:r w:rsidRPr="008F0BF4">
        <w:tab/>
      </w:r>
      <w:r w:rsidRPr="008F0BF4">
        <w:rPr>
          <w:rFonts w:hAnsi="宋体" w:hint="eastAsia"/>
        </w:rPr>
        <w:t>≤</w:t>
      </w:r>
      <w:r w:rsidRPr="008F0BF4">
        <w:rPr>
          <w:rFonts w:hint="eastAsia"/>
        </w:rPr>
        <w:t>或</w:t>
      </w:r>
      <w:r w:rsidRPr="008F0BF4">
        <w:t>＞限值</w:t>
      </w:r>
      <w:r>
        <w:rPr>
          <w:rStyle w:val="afffffff3"/>
          <w:rFonts w:hint="eastAsia"/>
        </w:rPr>
        <w:t>2</w:t>
      </w:r>
      <w:r w:rsidRPr="008F0BF4">
        <w:rPr>
          <w:rStyle w:val="afffffff3"/>
        </w:rPr>
        <w:t>）</w:t>
      </w:r>
    </w:p>
    <w:p w14:paraId="2B7FA911" w14:textId="77777777" w:rsidR="00EB6EF0" w:rsidRPr="008F0BF4" w:rsidRDefault="00EB6EF0" w:rsidP="00EB6EF0">
      <w:pPr>
        <w:pStyle w:val="afff"/>
        <w:spacing w:before="156" w:after="156"/>
      </w:pPr>
      <w:bookmarkStart w:id="71" w:name="_Toc125008346"/>
      <w:r w:rsidRPr="008F0BF4">
        <w:t>检验机构信息</w:t>
      </w:r>
      <w:bookmarkEnd w:id="71"/>
    </w:p>
    <w:p w14:paraId="5B85C937" w14:textId="77777777" w:rsidR="00EB6EF0" w:rsidRPr="008F0BF4" w:rsidRDefault="00EB6EF0" w:rsidP="00EB6EF0">
      <w:pPr>
        <w:pStyle w:val="afffffffffff5"/>
      </w:pPr>
      <w:r w:rsidRPr="008F0BF4">
        <w:t>车辆提交认证日期：</w:t>
      </w:r>
      <w:r w:rsidRPr="008F0BF4">
        <w:rPr>
          <w:rFonts w:hint="eastAsia"/>
          <w:u w:val="single"/>
        </w:rPr>
        <w:t xml:space="preserve">  </w:t>
      </w:r>
      <w:r w:rsidRPr="008F0BF4">
        <w:rPr>
          <w:u w:val="single"/>
        </w:rPr>
        <w:t xml:space="preserve">                                                              </w:t>
      </w:r>
    </w:p>
    <w:p w14:paraId="36852D3B" w14:textId="77777777" w:rsidR="00EB6EF0" w:rsidRPr="008F0BF4" w:rsidRDefault="00EB6EF0" w:rsidP="00EB6EF0">
      <w:pPr>
        <w:pStyle w:val="afffffffffff5"/>
      </w:pPr>
      <w:r w:rsidRPr="008F0BF4">
        <w:t>负责进行试验的检验机构：</w:t>
      </w:r>
      <w:r w:rsidRPr="008F0BF4">
        <w:rPr>
          <w:rFonts w:hint="eastAsia"/>
          <w:u w:val="single"/>
        </w:rPr>
        <w:t xml:space="preserve">  </w:t>
      </w:r>
      <w:r w:rsidRPr="008F0BF4">
        <w:rPr>
          <w:u w:val="single"/>
        </w:rPr>
        <w:t xml:space="preserve">                                                        </w:t>
      </w:r>
    </w:p>
    <w:p w14:paraId="2E24F9A4" w14:textId="77777777" w:rsidR="00EB6EF0" w:rsidRPr="008F0BF4" w:rsidRDefault="00EB6EF0" w:rsidP="00EB6EF0">
      <w:pPr>
        <w:pStyle w:val="afffffffffff5"/>
      </w:pPr>
      <w:r w:rsidRPr="008F0BF4">
        <w:t>试验报告编号：</w:t>
      </w:r>
      <w:r w:rsidRPr="008F0BF4">
        <w:rPr>
          <w:rFonts w:hint="eastAsia"/>
          <w:u w:val="single"/>
        </w:rPr>
        <w:t xml:space="preserve">  </w:t>
      </w:r>
      <w:r w:rsidRPr="008F0BF4">
        <w:rPr>
          <w:u w:val="single"/>
        </w:rPr>
        <w:t xml:space="preserve">                                                                  </w:t>
      </w:r>
    </w:p>
    <w:p w14:paraId="5B89CDCF" w14:textId="77777777" w:rsidR="00EB6EF0" w:rsidRPr="008F0BF4" w:rsidRDefault="00EB6EF0" w:rsidP="00EB6EF0">
      <w:pPr>
        <w:pStyle w:val="afffffffffff5"/>
      </w:pPr>
      <w:r w:rsidRPr="008F0BF4">
        <w:t>地点：</w:t>
      </w:r>
      <w:r w:rsidRPr="008F0BF4">
        <w:rPr>
          <w:rFonts w:hint="eastAsia"/>
          <w:u w:val="single"/>
        </w:rPr>
        <w:t xml:space="preserve">  </w:t>
      </w:r>
      <w:r w:rsidRPr="008F0BF4">
        <w:rPr>
          <w:u w:val="single"/>
        </w:rPr>
        <w:t xml:space="preserve">                                                                          </w:t>
      </w:r>
    </w:p>
    <w:p w14:paraId="50A9781B" w14:textId="77777777" w:rsidR="00EB6EF0" w:rsidRPr="008F0BF4" w:rsidRDefault="00EB6EF0" w:rsidP="00EB6EF0">
      <w:pPr>
        <w:pStyle w:val="afffffffffff5"/>
      </w:pPr>
      <w:r w:rsidRPr="008F0BF4">
        <w:t>日期：</w:t>
      </w:r>
      <w:r w:rsidRPr="008F0BF4">
        <w:rPr>
          <w:rFonts w:hint="eastAsia"/>
          <w:u w:val="single"/>
        </w:rPr>
        <w:t xml:space="preserve">  </w:t>
      </w:r>
      <w:r w:rsidRPr="008F0BF4">
        <w:rPr>
          <w:u w:val="single"/>
        </w:rPr>
        <w:t xml:space="preserve">                                                                          </w:t>
      </w:r>
    </w:p>
    <w:p w14:paraId="107191F5" w14:textId="77777777" w:rsidR="00EB6EF0" w:rsidRPr="008F0BF4" w:rsidRDefault="00EB6EF0" w:rsidP="00EB6EF0">
      <w:pPr>
        <w:pStyle w:val="afffffffffff5"/>
      </w:pPr>
      <w:r w:rsidRPr="008F0BF4">
        <w:t>签名：</w:t>
      </w:r>
      <w:r w:rsidRPr="008F0BF4">
        <w:rPr>
          <w:rFonts w:hint="eastAsia"/>
          <w:u w:val="single"/>
        </w:rPr>
        <w:t xml:space="preserve">  </w:t>
      </w:r>
      <w:r w:rsidRPr="008F0BF4">
        <w:rPr>
          <w:u w:val="single"/>
        </w:rPr>
        <w:t xml:space="preserve">                                                                          </w:t>
      </w:r>
    </w:p>
    <w:p w14:paraId="1D19FA32" w14:textId="48809691" w:rsidR="00E9168E" w:rsidRPr="0096381A" w:rsidRDefault="00E9168E" w:rsidP="00E9168E">
      <w:pPr>
        <w:pStyle w:val="afffff6"/>
        <w:ind w:firstLineChars="0" w:firstLine="0"/>
        <w:jc w:val="center"/>
      </w:pPr>
      <w:bookmarkStart w:id="72" w:name="BookMark8"/>
      <w:bookmarkEnd w:id="42"/>
      <w:r>
        <w:rPr>
          <w:rFonts w:hint="eastAsia"/>
        </w:rPr>
        <w:drawing>
          <wp:inline distT="0" distB="0" distL="0" distR="0" wp14:anchorId="081D0B66" wp14:editId="537C3990">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2"/>
    </w:p>
    <w:sectPr w:rsidR="00E9168E" w:rsidRPr="0096381A" w:rsidSect="00F4341F">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6031D6" w14:textId="77777777" w:rsidR="006F07CD" w:rsidRDefault="006F07CD" w:rsidP="00D86DB7">
      <w:r>
        <w:separator/>
      </w:r>
    </w:p>
    <w:p w14:paraId="7064D547" w14:textId="77777777" w:rsidR="006F07CD" w:rsidRDefault="006F07CD"/>
    <w:p w14:paraId="6756EC44" w14:textId="77777777" w:rsidR="006F07CD" w:rsidRDefault="006F07CD"/>
  </w:endnote>
  <w:endnote w:type="continuationSeparator" w:id="0">
    <w:p w14:paraId="46571C0A" w14:textId="77777777" w:rsidR="006F07CD" w:rsidRDefault="006F07CD" w:rsidP="00D86DB7">
      <w:r>
        <w:continuationSeparator/>
      </w:r>
    </w:p>
    <w:p w14:paraId="16DB9390" w14:textId="77777777" w:rsidR="006F07CD" w:rsidRDefault="006F07CD"/>
    <w:p w14:paraId="00B8AC52" w14:textId="77777777" w:rsidR="006F07CD" w:rsidRDefault="006F0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601BB" w14:textId="77777777" w:rsidR="00145D9D" w:rsidRDefault="00145D9D">
    <w:pPr>
      <w:pStyle w:val="affff6"/>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917B8" w14:textId="77777777" w:rsidR="007C19E8" w:rsidRDefault="007C19E8">
    <w:pPr>
      <w:pStyle w:val="afff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EE772" w14:textId="77777777" w:rsidR="00E77A03" w:rsidRPr="00324EDD" w:rsidRDefault="00E77A03" w:rsidP="00CD50A1">
    <w:pPr>
      <w:pStyle w:val="affff6"/>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344E4" w14:textId="77777777" w:rsidR="000C57D6" w:rsidRDefault="000C57D6" w:rsidP="00D63276">
    <w:pPr>
      <w:pStyle w:val="afffff3"/>
    </w:pPr>
    <w:r>
      <w:fldChar w:fldCharType="begin"/>
    </w:r>
    <w:r>
      <w:instrText>PAGE   \* MERGEFORMAT</w:instrText>
    </w:r>
    <w:r>
      <w:fldChar w:fldCharType="separate"/>
    </w:r>
    <w:r w:rsidR="00392C1E" w:rsidRPr="00392C1E">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D320D" w14:textId="77777777" w:rsidR="006F07CD" w:rsidRDefault="006F07CD" w:rsidP="00D86DB7">
      <w:r>
        <w:separator/>
      </w:r>
    </w:p>
  </w:footnote>
  <w:footnote w:type="continuationSeparator" w:id="0">
    <w:p w14:paraId="7DDC8BD5" w14:textId="77777777" w:rsidR="006F07CD" w:rsidRDefault="006F07CD" w:rsidP="00D86DB7">
      <w:r>
        <w:continuationSeparator/>
      </w:r>
    </w:p>
    <w:p w14:paraId="10ED5C1B" w14:textId="77777777" w:rsidR="006F07CD" w:rsidRDefault="006F07CD"/>
    <w:p w14:paraId="7CF328E2" w14:textId="77777777" w:rsidR="006F07CD" w:rsidRDefault="006F07CD"/>
  </w:footnote>
  <w:footnote w:id="1">
    <w:p w14:paraId="5152E72B" w14:textId="77777777" w:rsidR="003F26B9" w:rsidRDefault="003F26B9">
      <w:pPr>
        <w:pStyle w:val="afffffff0"/>
        <w:numPr>
          <w:ilvl w:val="0"/>
          <w:numId w:val="33"/>
        </w:numPr>
        <w:spacing w:line="240" w:lineRule="auto"/>
        <w:ind w:leftChars="0" w:left="360" w:hanging="360"/>
        <w:rPr>
          <w:rFonts w:hAnsi="宋体"/>
        </w:rPr>
      </w:pPr>
      <w:r>
        <w:rPr>
          <w:rFonts w:hAnsi="宋体" w:hint="eastAsia"/>
        </w:rPr>
        <w:t>只要具有可使用的座椅安装点，就算“座位”存在。</w:t>
      </w:r>
    </w:p>
  </w:footnote>
  <w:footnote w:id="2">
    <w:p w14:paraId="0A487AA3" w14:textId="7C7AD980" w:rsidR="00014FEB" w:rsidRPr="00014FEB" w:rsidRDefault="00014FEB" w:rsidP="00014FEB">
      <w:pPr>
        <w:pStyle w:val="affffffffffff"/>
        <w:ind w:left="720" w:hanging="300"/>
      </w:pPr>
      <w:r w:rsidRPr="00014FEB">
        <w:rPr>
          <w:rStyle w:val="afffffff3"/>
          <w:sz w:val="15"/>
          <w:vertAlign w:val="baseline"/>
        </w:rPr>
        <w:footnoteRef/>
      </w:r>
      <w:r w:rsidRPr="00014FEB">
        <w:t xml:space="preserve">) </w:t>
      </w:r>
      <w:r>
        <w:rPr>
          <w:rFonts w:hint="eastAsia"/>
        </w:rPr>
        <w:t>删除不适用者。</w:t>
      </w:r>
    </w:p>
  </w:footnote>
  <w:footnote w:id="3">
    <w:p w14:paraId="0283F430" w14:textId="451E8671" w:rsidR="00014FEB" w:rsidRPr="00014FEB" w:rsidRDefault="00014FEB" w:rsidP="00014FEB">
      <w:pPr>
        <w:pStyle w:val="affffffffffff"/>
        <w:ind w:left="720" w:hanging="300"/>
      </w:pPr>
      <w:r w:rsidRPr="00014FEB">
        <w:rPr>
          <w:rStyle w:val="afffffff3"/>
          <w:sz w:val="15"/>
          <w:vertAlign w:val="baseline"/>
        </w:rPr>
        <w:footnoteRef/>
      </w:r>
      <w:r w:rsidRPr="00014FEB">
        <w:t xml:space="preserve">) </w:t>
      </w:r>
      <w:r>
        <w:rPr>
          <w:rFonts w:hint="eastAsia"/>
        </w:rPr>
        <w:t>圆整至小数点后一位，单位为毫米（mm）。</w:t>
      </w:r>
    </w:p>
  </w:footnote>
  <w:footnote w:id="4">
    <w:p w14:paraId="0A92B0EB" w14:textId="2938288E" w:rsidR="00014FEB" w:rsidRPr="00014FEB" w:rsidRDefault="00014FEB" w:rsidP="00014FEB">
      <w:pPr>
        <w:pStyle w:val="affffffffffff"/>
        <w:ind w:left="720" w:hanging="300"/>
      </w:pPr>
      <w:r w:rsidRPr="00014FEB">
        <w:rPr>
          <w:rStyle w:val="afffffff3"/>
          <w:sz w:val="15"/>
          <w:vertAlign w:val="baseline"/>
        </w:rPr>
        <w:footnoteRef/>
      </w:r>
      <w:r w:rsidRPr="00014FEB">
        <w:t xml:space="preserve">) </w:t>
      </w:r>
      <w:r>
        <w:rPr>
          <w:rFonts w:hint="eastAsia"/>
        </w:rPr>
        <w:t>以Π=3.1416计算并圆整至个位，单位为立方厘米（cm3）。</w:t>
      </w:r>
    </w:p>
  </w:footnote>
  <w:footnote w:id="5">
    <w:p w14:paraId="2F8C959D" w14:textId="10463B22" w:rsidR="00014FEB" w:rsidRPr="00014FEB" w:rsidRDefault="00014FEB" w:rsidP="00014FEB">
      <w:pPr>
        <w:pStyle w:val="affffffffffff"/>
        <w:ind w:left="720" w:hanging="300"/>
      </w:pPr>
      <w:r w:rsidRPr="00014FEB">
        <w:rPr>
          <w:rStyle w:val="afffffff3"/>
          <w:sz w:val="15"/>
          <w:vertAlign w:val="baseline"/>
        </w:rPr>
        <w:footnoteRef/>
      </w:r>
      <w:r w:rsidRPr="00014FEB">
        <w:t xml:space="preserve">) </w:t>
      </w:r>
      <w:r>
        <w:rPr>
          <w:rFonts w:hint="eastAsia"/>
        </w:rPr>
        <w:t>规定其允差。</w:t>
      </w:r>
    </w:p>
  </w:footnote>
  <w:footnote w:id="6">
    <w:p w14:paraId="2B303BF7" w14:textId="77777777" w:rsidR="00EB6EF0" w:rsidRDefault="00EB6EF0" w:rsidP="00EB6EF0">
      <w:pPr>
        <w:pStyle w:val="affffffffffff"/>
        <w:ind w:left="780" w:hanging="360"/>
      </w:pPr>
      <w:r>
        <w:rPr>
          <w:rStyle w:val="afffffff3"/>
        </w:rPr>
        <w:footnoteRef/>
      </w:r>
      <w:r>
        <w:t xml:space="preserve">) </w:t>
      </w:r>
      <w:r>
        <w:rPr>
          <w:rFonts w:hint="eastAsia"/>
        </w:rPr>
        <w:t>按GB/T 15089—2001的定义。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B9245" w14:textId="77777777" w:rsidR="007C19E8" w:rsidRDefault="007C19E8">
    <w:pPr>
      <w:pStyle w:val="aff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5E836" w14:textId="77777777" w:rsidR="00145D9D" w:rsidRPr="00E70388" w:rsidRDefault="00145D9D" w:rsidP="00617387">
    <w:pPr>
      <w:pStyle w:val="affff4"/>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81D25" w14:textId="77777777" w:rsidR="00145D9D" w:rsidRPr="00324EDD" w:rsidRDefault="00145D9D" w:rsidP="00E846C8">
    <w:pPr>
      <w:pStyle w:val="affff4"/>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4E272" w14:textId="77777777" w:rsidR="00714F58" w:rsidRDefault="00714F58" w:rsidP="00714F58">
    <w:pPr>
      <w:pStyle w:val="affff4"/>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F26B9">
      <w:rPr>
        <w:noProof/>
      </w:rPr>
      <w:t>GB/T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D750B" w14:textId="209387B5" w:rsidR="00D84FA1" w:rsidRPr="00D84FA1" w:rsidRDefault="00D84FA1" w:rsidP="007C19E8">
    <w:pPr>
      <w:pStyle w:val="afffffb"/>
      <w:spacing w:after="0"/>
    </w:pPr>
    <w:r>
      <w:fldChar w:fldCharType="begin"/>
    </w:r>
    <w:r>
      <w:instrText xml:space="preserve"> STYLEREF  标准文件_文件编号  \* MERGEFORMAT </w:instrText>
    </w:r>
    <w:r>
      <w:fldChar w:fldCharType="separate"/>
    </w:r>
    <w:r w:rsidR="00645AED">
      <w:t>GB 19578</w:t>
    </w:r>
    <w:r w:rsidR="00645AED">
      <w:t>—</w:t>
    </w:r>
    <w:r w:rsidR="00645AED">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DBF583A"/>
    <w:multiLevelType w:val="multilevel"/>
    <w:tmpl w:val="1DBF583A"/>
    <w:lvl w:ilvl="0">
      <w:start w:val="1"/>
      <w:numFmt w:val="decimal"/>
      <w:pStyle w:val="af1"/>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0" w15:restartNumberingAfterBreak="0">
    <w:nsid w:val="1EAA1992"/>
    <w:multiLevelType w:val="multilevel"/>
    <w:tmpl w:val="98F0999E"/>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1FC91163"/>
    <w:multiLevelType w:val="multilevel"/>
    <w:tmpl w:val="1FC91163"/>
    <w:lvl w:ilvl="0">
      <w:start w:val="1"/>
      <w:numFmt w:val="decimal"/>
      <w:pStyle w:val="af3"/>
      <w:suff w:val="nothing"/>
      <w:lvlText w:val="%1　"/>
      <w:lvlJc w:val="left"/>
      <w:pPr>
        <w:ind w:left="0" w:firstLine="0"/>
      </w:pPr>
      <w:rPr>
        <w:rFonts w:ascii="黑体" w:eastAsia="黑体" w:hAnsi="Times New Roman" w:hint="eastAsia"/>
        <w:b w:val="0"/>
        <w:i w:val="0"/>
        <w:sz w:val="21"/>
        <w:szCs w:val="21"/>
      </w:rPr>
    </w:lvl>
    <w:lvl w:ilvl="1">
      <w:start w:val="1"/>
      <w:numFmt w:val="decimal"/>
      <w:pStyle w:val="af4"/>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f5"/>
      <w:suff w:val="nothing"/>
      <w:lvlText w:val="%1.%2.%3　"/>
      <w:lvlJc w:val="left"/>
      <w:pPr>
        <w:ind w:left="0" w:firstLine="0"/>
      </w:pPr>
      <w:rPr>
        <w:rFonts w:ascii="黑体" w:eastAsia="黑体" w:hAnsi="Times New Roman" w:hint="eastAsia"/>
        <w:b w:val="0"/>
        <w:i w:val="0"/>
        <w:sz w:val="21"/>
      </w:rPr>
    </w:lvl>
    <w:lvl w:ilvl="3">
      <w:start w:val="1"/>
      <w:numFmt w:val="decimal"/>
      <w:pStyle w:val="af6"/>
      <w:suff w:val="nothing"/>
      <w:lvlText w:val="%1.%2.%3.%4　"/>
      <w:lvlJc w:val="left"/>
      <w:pPr>
        <w:ind w:left="0" w:firstLine="0"/>
      </w:pPr>
      <w:rPr>
        <w:rFonts w:ascii="黑体" w:eastAsia="黑体" w:hAnsi="Times New Roman" w:hint="eastAsia"/>
        <w:b w:val="0"/>
        <w:i w:val="0"/>
        <w:sz w:val="21"/>
      </w:rPr>
    </w:lvl>
    <w:lvl w:ilvl="4">
      <w:start w:val="1"/>
      <w:numFmt w:val="decimal"/>
      <w:pStyle w:val="af7"/>
      <w:suff w:val="nothing"/>
      <w:lvlText w:val="%1.%2.%3.%4.%5　"/>
      <w:lvlJc w:val="left"/>
      <w:pPr>
        <w:ind w:left="0" w:firstLine="0"/>
      </w:pPr>
      <w:rPr>
        <w:rFonts w:ascii="黑体" w:eastAsia="黑体" w:hAnsi="Times New Roman" w:hint="eastAsia"/>
        <w:b w:val="0"/>
        <w:i w:val="0"/>
        <w:sz w:val="21"/>
      </w:rPr>
    </w:lvl>
    <w:lvl w:ilvl="5">
      <w:start w:val="1"/>
      <w:numFmt w:val="decimal"/>
      <w:pStyle w:val="af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2A8F7113"/>
    <w:multiLevelType w:val="multilevel"/>
    <w:tmpl w:val="2A8F7113"/>
    <w:lvl w:ilvl="0">
      <w:start w:val="1"/>
      <w:numFmt w:val="upperLetter"/>
      <w:pStyle w:val="af9"/>
      <w:suff w:val="space"/>
      <w:lvlText w:val="%1"/>
      <w:lvlJc w:val="left"/>
      <w:pPr>
        <w:ind w:left="623" w:hanging="425"/>
      </w:pPr>
      <w:rPr>
        <w:rFonts w:hint="eastAsia"/>
      </w:rPr>
    </w:lvl>
    <w:lvl w:ilvl="1">
      <w:start w:val="1"/>
      <w:numFmt w:val="decimal"/>
      <w:pStyle w:val="af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3" w15:restartNumberingAfterBreak="0">
    <w:nsid w:val="2C5917C3"/>
    <w:multiLevelType w:val="multilevel"/>
    <w:tmpl w:val="439C2298"/>
    <w:lvl w:ilvl="0">
      <w:start w:val="1"/>
      <w:numFmt w:val="none"/>
      <w:pStyle w:val="afb"/>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c"/>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4" w15:restartNumberingAfterBreak="0">
    <w:nsid w:val="32F04FB2"/>
    <w:multiLevelType w:val="multilevel"/>
    <w:tmpl w:val="E0720D8A"/>
    <w:lvl w:ilvl="0">
      <w:start w:val="1"/>
      <w:numFmt w:val="lowerLetter"/>
      <w:pStyle w:val="afd"/>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3D733618"/>
    <w:multiLevelType w:val="multilevel"/>
    <w:tmpl w:val="3D733618"/>
    <w:lvl w:ilvl="0">
      <w:start w:val="1"/>
      <w:numFmt w:val="decimal"/>
      <w:lvlText w:val="%1)"/>
      <w:lvlJc w:val="left"/>
      <w:pPr>
        <w:tabs>
          <w:tab w:val="left" w:pos="-363"/>
        </w:tabs>
        <w:ind w:left="357" w:hanging="357"/>
      </w:pPr>
      <w:rPr>
        <w:rFonts w:hint="eastAsia"/>
      </w:rPr>
    </w:lvl>
    <w:lvl w:ilvl="1">
      <w:start w:val="1"/>
      <w:numFmt w:val="lowerLetter"/>
      <w:lvlText w:val="%2)"/>
      <w:lvlJc w:val="left"/>
      <w:pPr>
        <w:tabs>
          <w:tab w:val="left" w:pos="141"/>
        </w:tabs>
        <w:ind w:left="181" w:hanging="544"/>
      </w:pPr>
      <w:rPr>
        <w:rFonts w:hint="eastAsia"/>
      </w:rPr>
    </w:lvl>
    <w:lvl w:ilvl="2">
      <w:start w:val="1"/>
      <w:numFmt w:val="lowerRoman"/>
      <w:lvlText w:val="%3."/>
      <w:lvlJc w:val="right"/>
      <w:pPr>
        <w:tabs>
          <w:tab w:val="left" w:pos="169"/>
        </w:tabs>
        <w:ind w:left="181" w:hanging="544"/>
      </w:pPr>
      <w:rPr>
        <w:rFonts w:hint="eastAsia"/>
      </w:rPr>
    </w:lvl>
    <w:lvl w:ilvl="3">
      <w:start w:val="1"/>
      <w:numFmt w:val="decimal"/>
      <w:lvlText w:val="%4."/>
      <w:lvlJc w:val="left"/>
      <w:pPr>
        <w:tabs>
          <w:tab w:val="left" w:pos="197"/>
        </w:tabs>
        <w:ind w:left="181" w:hanging="544"/>
      </w:pPr>
      <w:rPr>
        <w:rFonts w:hint="eastAsia"/>
      </w:rPr>
    </w:lvl>
    <w:lvl w:ilvl="4">
      <w:start w:val="1"/>
      <w:numFmt w:val="lowerLetter"/>
      <w:lvlText w:val="%5)"/>
      <w:lvlJc w:val="left"/>
      <w:pPr>
        <w:tabs>
          <w:tab w:val="left" w:pos="225"/>
        </w:tabs>
        <w:ind w:left="181" w:hanging="544"/>
      </w:pPr>
      <w:rPr>
        <w:rFonts w:hint="eastAsia"/>
      </w:rPr>
    </w:lvl>
    <w:lvl w:ilvl="5">
      <w:start w:val="1"/>
      <w:numFmt w:val="lowerRoman"/>
      <w:lvlText w:val="%6."/>
      <w:lvlJc w:val="right"/>
      <w:pPr>
        <w:tabs>
          <w:tab w:val="left" w:pos="253"/>
        </w:tabs>
        <w:ind w:left="181" w:hanging="544"/>
      </w:pPr>
      <w:rPr>
        <w:rFonts w:hint="eastAsia"/>
      </w:rPr>
    </w:lvl>
    <w:lvl w:ilvl="6">
      <w:start w:val="1"/>
      <w:numFmt w:val="decimal"/>
      <w:lvlText w:val="%7."/>
      <w:lvlJc w:val="left"/>
      <w:pPr>
        <w:tabs>
          <w:tab w:val="left" w:pos="281"/>
        </w:tabs>
        <w:ind w:left="181" w:hanging="544"/>
      </w:pPr>
      <w:rPr>
        <w:rFonts w:hint="eastAsia"/>
      </w:rPr>
    </w:lvl>
    <w:lvl w:ilvl="7">
      <w:start w:val="1"/>
      <w:numFmt w:val="lowerLetter"/>
      <w:lvlText w:val="%8)"/>
      <w:lvlJc w:val="left"/>
      <w:pPr>
        <w:tabs>
          <w:tab w:val="left" w:pos="309"/>
        </w:tabs>
        <w:ind w:left="181" w:hanging="544"/>
      </w:pPr>
      <w:rPr>
        <w:rFonts w:hint="eastAsia"/>
      </w:rPr>
    </w:lvl>
    <w:lvl w:ilvl="8">
      <w:start w:val="1"/>
      <w:numFmt w:val="lowerRoman"/>
      <w:lvlText w:val="%9."/>
      <w:lvlJc w:val="right"/>
      <w:pPr>
        <w:tabs>
          <w:tab w:val="left" w:pos="337"/>
        </w:tabs>
        <w:ind w:left="181" w:hanging="544"/>
      </w:pPr>
      <w:rPr>
        <w:rFonts w:hint="eastAsia"/>
      </w:rPr>
    </w:lvl>
  </w:abstractNum>
  <w:abstractNum w:abstractNumId="16" w15:restartNumberingAfterBreak="0">
    <w:nsid w:val="44C50F90"/>
    <w:multiLevelType w:val="multilevel"/>
    <w:tmpl w:val="49384440"/>
    <w:lvl w:ilvl="0">
      <w:start w:val="1"/>
      <w:numFmt w:val="lowerLetter"/>
      <w:pStyle w:val="afe"/>
      <w:lvlText w:val="%1)"/>
      <w:lvlJc w:val="left"/>
      <w:pPr>
        <w:tabs>
          <w:tab w:val="num" w:pos="851"/>
        </w:tabs>
        <w:ind w:left="851" w:hanging="426"/>
      </w:pPr>
      <w:rPr>
        <w:rFonts w:ascii="宋体" w:eastAsia="宋体" w:hAnsi="Times New Roman" w:hint="eastAsia"/>
        <w:sz w:val="21"/>
      </w:rPr>
    </w:lvl>
    <w:lvl w:ilvl="1">
      <w:start w:val="1"/>
      <w:numFmt w:val="decimal"/>
      <w:pStyle w:val="aff"/>
      <w:lvlText w:val="%2)"/>
      <w:lvlJc w:val="left"/>
      <w:pPr>
        <w:tabs>
          <w:tab w:val="num" w:pos="1276"/>
        </w:tabs>
        <w:ind w:left="1276" w:hanging="425"/>
      </w:pPr>
      <w:rPr>
        <w:rFonts w:ascii="宋体" w:eastAsia="宋体" w:hAnsi="Times New Roman" w:hint="eastAsia"/>
        <w:sz w:val="21"/>
      </w:rPr>
    </w:lvl>
    <w:lvl w:ilvl="2">
      <w:start w:val="1"/>
      <w:numFmt w:val="decimal"/>
      <w:pStyle w:val="aff0"/>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15:restartNumberingAfterBreak="0">
    <w:nsid w:val="48802D1C"/>
    <w:multiLevelType w:val="multilevel"/>
    <w:tmpl w:val="A762E208"/>
    <w:lvl w:ilvl="0">
      <w:start w:val="1"/>
      <w:numFmt w:val="upperLetter"/>
      <w:pStyle w:val="aff1"/>
      <w:lvlText w:val="%1"/>
      <w:lvlJc w:val="left"/>
      <w:pPr>
        <w:ind w:left="420" w:hanging="420"/>
      </w:pPr>
      <w:rPr>
        <w:rFonts w:hint="eastAsia"/>
      </w:rPr>
    </w:lvl>
    <w:lvl w:ilvl="1">
      <w:start w:val="1"/>
      <w:numFmt w:val="decimal"/>
      <w:pStyle w:val="aff2"/>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4B733A5F"/>
    <w:multiLevelType w:val="multilevel"/>
    <w:tmpl w:val="D44879C8"/>
    <w:lvl w:ilvl="0">
      <w:start w:val="1"/>
      <w:numFmt w:val="decimal"/>
      <w:lvlRestart w:val="0"/>
      <w:pStyle w:val="aff3"/>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f4"/>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4632751"/>
    <w:multiLevelType w:val="multilevel"/>
    <w:tmpl w:val="8E9217A8"/>
    <w:lvl w:ilvl="0">
      <w:start w:val="1"/>
      <w:numFmt w:val="none"/>
      <w:pStyle w:val="aff5"/>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f6"/>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f7"/>
      <w:suff w:val="space"/>
      <w:lvlText w:val="%1"/>
      <w:lvlJc w:val="left"/>
      <w:pPr>
        <w:ind w:left="425" w:hanging="425"/>
      </w:pPr>
      <w:rPr>
        <w:rFonts w:hint="eastAsia"/>
      </w:rPr>
    </w:lvl>
    <w:lvl w:ilvl="1">
      <w:start w:val="1"/>
      <w:numFmt w:val="decimal"/>
      <w:pStyle w:val="aff8"/>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9"/>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0B55DC2"/>
    <w:multiLevelType w:val="multilevel"/>
    <w:tmpl w:val="60B55DC2"/>
    <w:lvl w:ilvl="0">
      <w:start w:val="1"/>
      <w:numFmt w:val="upperLetter"/>
      <w:pStyle w:val="affa"/>
      <w:lvlText w:val="%1"/>
      <w:lvlJc w:val="left"/>
      <w:pPr>
        <w:tabs>
          <w:tab w:val="left" w:pos="0"/>
        </w:tabs>
        <w:ind w:left="0" w:hanging="425"/>
      </w:pPr>
      <w:rPr>
        <w:rFonts w:hint="eastAsia"/>
      </w:rPr>
    </w:lvl>
    <w:lvl w:ilvl="1">
      <w:start w:val="1"/>
      <w:numFmt w:val="decimal"/>
      <w:pStyle w:val="affb"/>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5" w15:restartNumberingAfterBreak="0">
    <w:nsid w:val="644622F9"/>
    <w:multiLevelType w:val="multilevel"/>
    <w:tmpl w:val="F5E62372"/>
    <w:lvl w:ilvl="0">
      <w:start w:val="1"/>
      <w:numFmt w:val="upperRoman"/>
      <w:pStyle w:val="affc"/>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15:restartNumberingAfterBreak="0">
    <w:nsid w:val="646260FA"/>
    <w:multiLevelType w:val="multilevel"/>
    <w:tmpl w:val="31B2E04E"/>
    <w:lvl w:ilvl="0">
      <w:start w:val="1"/>
      <w:numFmt w:val="decimal"/>
      <w:lvlRestart w:val="0"/>
      <w:pStyle w:val="affd"/>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AB6A9128"/>
    <w:lvl w:ilvl="0">
      <w:start w:val="1"/>
      <w:numFmt w:val="upperLetter"/>
      <w:lvlRestart w:val="0"/>
      <w:pStyle w:val="affe"/>
      <w:suff w:val="nothing"/>
      <w:lvlText w:val="附录%1"/>
      <w:lvlJc w:val="left"/>
      <w:pPr>
        <w:ind w:left="0" w:firstLine="0"/>
      </w:pPr>
      <w:rPr>
        <w:rFonts w:hint="eastAsia"/>
        <w:spacing w:val="100"/>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568" w:firstLine="0"/>
      </w:pPr>
      <w:rPr>
        <w:rFonts w:ascii="黑体" w:eastAsia="黑体" w:hint="eastAsia"/>
        <w:b w:val="0"/>
        <w:i w:val="0"/>
        <w:sz w:val="21"/>
      </w:rPr>
    </w:lvl>
    <w:lvl w:ilvl="3">
      <w:start w:val="1"/>
      <w:numFmt w:val="decimal"/>
      <w:pStyle w:val="afff1"/>
      <w:suff w:val="nothing"/>
      <w:lvlText w:val="%1.%2.%3.%4　"/>
      <w:lvlJc w:val="left"/>
      <w:pPr>
        <w:ind w:left="0"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f4"/>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f5"/>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6BC60F60"/>
    <w:lvl w:ilvl="0">
      <w:start w:val="1"/>
      <w:numFmt w:val="none"/>
      <w:pStyle w:val="afff6"/>
      <w:suff w:val="nothing"/>
      <w:lvlText w:val="%1"/>
      <w:lvlJc w:val="left"/>
      <w:pPr>
        <w:ind w:left="0" w:firstLine="0"/>
      </w:pPr>
      <w:rPr>
        <w:rFonts w:hint="eastAsia"/>
      </w:rPr>
    </w:lvl>
    <w:lvl w:ilvl="1">
      <w:start w:val="1"/>
      <w:numFmt w:val="decimal"/>
      <w:pStyle w:val="afff7"/>
      <w:suff w:val="nothing"/>
      <w:lvlText w:val="%1%2　"/>
      <w:lvlJc w:val="left"/>
      <w:pPr>
        <w:ind w:left="0" w:firstLine="0"/>
      </w:pPr>
      <w:rPr>
        <w:rFonts w:ascii="黑体" w:eastAsia="黑体" w:hint="eastAsia"/>
        <w:b w:val="0"/>
        <w:i w:val="0"/>
        <w:sz w:val="21"/>
      </w:rPr>
    </w:lvl>
    <w:lvl w:ilvl="2">
      <w:start w:val="1"/>
      <w:numFmt w:val="decimal"/>
      <w:pStyle w:val="afff8"/>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9"/>
      <w:suff w:val="nothing"/>
      <w:lvlText w:val="%1%2.%3.%4　"/>
      <w:lvlJc w:val="left"/>
      <w:pPr>
        <w:ind w:left="0" w:firstLine="0"/>
      </w:pPr>
      <w:rPr>
        <w:rFonts w:ascii="黑体" w:eastAsia="黑体" w:hint="eastAsia"/>
        <w:b w:val="0"/>
        <w:i w:val="0"/>
        <w:sz w:val="21"/>
      </w:rPr>
    </w:lvl>
    <w:lvl w:ilvl="4">
      <w:start w:val="1"/>
      <w:numFmt w:val="decimal"/>
      <w:pStyle w:val="afffa"/>
      <w:suff w:val="nothing"/>
      <w:lvlText w:val="%1%2.%3.%4.%5　"/>
      <w:lvlJc w:val="left"/>
      <w:pPr>
        <w:ind w:left="0" w:firstLine="0"/>
      </w:pPr>
      <w:rPr>
        <w:rFonts w:ascii="黑体" w:eastAsia="黑体" w:hint="eastAsia"/>
        <w:b w:val="0"/>
        <w:i w:val="0"/>
        <w:sz w:val="21"/>
      </w:rPr>
    </w:lvl>
    <w:lvl w:ilvl="5">
      <w:start w:val="1"/>
      <w:numFmt w:val="decimal"/>
      <w:pStyle w:val="afffb"/>
      <w:suff w:val="nothing"/>
      <w:lvlText w:val="%1%2.%3.%4.%5.%6　"/>
      <w:lvlJc w:val="left"/>
      <w:pPr>
        <w:ind w:left="0" w:firstLine="0"/>
      </w:pPr>
      <w:rPr>
        <w:rFonts w:ascii="黑体" w:eastAsia="黑体" w:hint="eastAsia"/>
        <w:b w:val="0"/>
        <w:i w:val="0"/>
        <w:sz w:val="21"/>
      </w:rPr>
    </w:lvl>
    <w:lvl w:ilvl="6">
      <w:start w:val="1"/>
      <w:numFmt w:val="decimal"/>
      <w:pStyle w:val="afffc"/>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BF04F4"/>
    <w:multiLevelType w:val="multilevel"/>
    <w:tmpl w:val="F3A22F6C"/>
    <w:lvl w:ilvl="0">
      <w:start w:val="1"/>
      <w:numFmt w:val="none"/>
      <w:pStyle w:val="afffd"/>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DF35F19"/>
    <w:multiLevelType w:val="multilevel"/>
    <w:tmpl w:val="31ACFC82"/>
    <w:lvl w:ilvl="0">
      <w:start w:val="1"/>
      <w:numFmt w:val="decimal"/>
      <w:lvlRestart w:val="0"/>
      <w:pStyle w:val="afffe"/>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76933334"/>
    <w:multiLevelType w:val="hybridMultilevel"/>
    <w:tmpl w:val="92A665E8"/>
    <w:lvl w:ilvl="0" w:tplc="11600844">
      <w:start w:val="1"/>
      <w:numFmt w:val="none"/>
      <w:lvlRestart w:val="0"/>
      <w:pStyle w:val="affff"/>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752854103">
    <w:abstractNumId w:val="0"/>
  </w:num>
  <w:num w:numId="2" w16cid:durableId="1805542579">
    <w:abstractNumId w:val="32"/>
  </w:num>
  <w:num w:numId="3" w16cid:durableId="633146190">
    <w:abstractNumId w:val="5"/>
  </w:num>
  <w:num w:numId="4" w16cid:durableId="158275525">
    <w:abstractNumId w:val="8"/>
  </w:num>
  <w:num w:numId="5" w16cid:durableId="251090761">
    <w:abstractNumId w:val="28"/>
  </w:num>
  <w:num w:numId="6" w16cid:durableId="855195049">
    <w:abstractNumId w:val="10"/>
  </w:num>
  <w:num w:numId="7" w16cid:durableId="1680422828">
    <w:abstractNumId w:val="20"/>
  </w:num>
  <w:num w:numId="8" w16cid:durableId="866721369">
    <w:abstractNumId w:val="7"/>
  </w:num>
  <w:num w:numId="9" w16cid:durableId="1975599580">
    <w:abstractNumId w:val="23"/>
  </w:num>
  <w:num w:numId="10" w16cid:durableId="2051104210">
    <w:abstractNumId w:val="26"/>
  </w:num>
  <w:num w:numId="11" w16cid:durableId="1587105790">
    <w:abstractNumId w:val="21"/>
  </w:num>
  <w:num w:numId="12" w16cid:durableId="758716667">
    <w:abstractNumId w:val="34"/>
  </w:num>
  <w:num w:numId="13" w16cid:durableId="1482385323">
    <w:abstractNumId w:val="19"/>
  </w:num>
  <w:num w:numId="14" w16cid:durableId="1276598042">
    <w:abstractNumId w:val="35"/>
  </w:num>
  <w:num w:numId="15" w16cid:durableId="1424032895">
    <w:abstractNumId w:val="1"/>
  </w:num>
  <w:num w:numId="16" w16cid:durableId="1875534939">
    <w:abstractNumId w:val="25"/>
  </w:num>
  <w:num w:numId="17" w16cid:durableId="263340166">
    <w:abstractNumId w:val="6"/>
  </w:num>
  <w:num w:numId="18" w16cid:durableId="972976745">
    <w:abstractNumId w:val="17"/>
  </w:num>
  <w:num w:numId="19" w16cid:durableId="959529794">
    <w:abstractNumId w:val="30"/>
  </w:num>
  <w:num w:numId="20" w16cid:durableId="2094235339">
    <w:abstractNumId w:val="31"/>
  </w:num>
  <w:num w:numId="21" w16cid:durableId="272522390">
    <w:abstractNumId w:val="14"/>
  </w:num>
  <w:num w:numId="22" w16cid:durableId="862287220">
    <w:abstractNumId w:val="16"/>
  </w:num>
  <w:num w:numId="23" w16cid:durableId="5057486">
    <w:abstractNumId w:val="33"/>
  </w:num>
  <w:num w:numId="24" w16cid:durableId="578709690">
    <w:abstractNumId w:val="2"/>
  </w:num>
  <w:num w:numId="25" w16cid:durableId="1992051441">
    <w:abstractNumId w:val="4"/>
  </w:num>
  <w:num w:numId="26" w16cid:durableId="674919515">
    <w:abstractNumId w:val="18"/>
  </w:num>
  <w:num w:numId="27" w16cid:durableId="1116024266">
    <w:abstractNumId w:val="29"/>
  </w:num>
  <w:num w:numId="28" w16cid:durableId="1258368526">
    <w:abstractNumId w:val="13"/>
  </w:num>
  <w:num w:numId="29" w16cid:durableId="804467962">
    <w:abstractNumId w:val="27"/>
  </w:num>
  <w:num w:numId="30" w16cid:durableId="1990939402">
    <w:abstractNumId w:val="22"/>
  </w:num>
  <w:num w:numId="31" w16cid:durableId="1377507491">
    <w:abstractNumId w:val="3"/>
  </w:num>
  <w:num w:numId="32" w16cid:durableId="495803578">
    <w:abstractNumId w:val="11"/>
  </w:num>
  <w:num w:numId="33" w16cid:durableId="960721788">
    <w:abstractNumId w:val="15"/>
  </w:num>
  <w:num w:numId="34" w16cid:durableId="15068264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44948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0491441">
    <w:abstractNumId w:val="9"/>
  </w:num>
  <w:num w:numId="37" w16cid:durableId="1552231304">
    <w:abstractNumId w:val="24"/>
  </w:num>
  <w:num w:numId="38" w16cid:durableId="901674945">
    <w:abstractNumId w:val="12"/>
  </w:num>
  <w:num w:numId="39" w16cid:durableId="17481871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47820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95768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245604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71466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871007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613938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745241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568974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254161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701652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552918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jg2S3CGcZP/MvDvgmB6Ynw0GCbXVCXODGR2H+9iQQXlvDhwZSZtGAMICD6OjyQeUyViPxR0xCWgGu/bwt5kqNQ==" w:salt="EP9YyFWKDU0OQiopdKcw7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B9"/>
    <w:rsid w:val="0000040A"/>
    <w:rsid w:val="00000A94"/>
    <w:rsid w:val="00001972"/>
    <w:rsid w:val="00001D9A"/>
    <w:rsid w:val="00007B3A"/>
    <w:rsid w:val="000107E0"/>
    <w:rsid w:val="00011FDE"/>
    <w:rsid w:val="00012FFD"/>
    <w:rsid w:val="00014162"/>
    <w:rsid w:val="00014340"/>
    <w:rsid w:val="00014FEB"/>
    <w:rsid w:val="00016A9C"/>
    <w:rsid w:val="00022184"/>
    <w:rsid w:val="00022762"/>
    <w:rsid w:val="000238E0"/>
    <w:rsid w:val="000249DB"/>
    <w:rsid w:val="0002595E"/>
    <w:rsid w:val="000303C3"/>
    <w:rsid w:val="000331D3"/>
    <w:rsid w:val="000346A5"/>
    <w:rsid w:val="000359C3"/>
    <w:rsid w:val="00035A7D"/>
    <w:rsid w:val="00042476"/>
    <w:rsid w:val="0004249A"/>
    <w:rsid w:val="00043282"/>
    <w:rsid w:val="00044286"/>
    <w:rsid w:val="0004480C"/>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41D5"/>
    <w:rsid w:val="00077B64"/>
    <w:rsid w:val="00080A1C"/>
    <w:rsid w:val="00082317"/>
    <w:rsid w:val="00083354"/>
    <w:rsid w:val="00083D2C"/>
    <w:rsid w:val="00086AA1"/>
    <w:rsid w:val="00087A77"/>
    <w:rsid w:val="00090CA6"/>
    <w:rsid w:val="00092B8A"/>
    <w:rsid w:val="00092FB0"/>
    <w:rsid w:val="000934C5"/>
    <w:rsid w:val="00093D25"/>
    <w:rsid w:val="00094D73"/>
    <w:rsid w:val="00096D63"/>
    <w:rsid w:val="000A0B60"/>
    <w:rsid w:val="000A0EB8"/>
    <w:rsid w:val="000A1994"/>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6E63"/>
    <w:rsid w:val="00157B55"/>
    <w:rsid w:val="001642FA"/>
    <w:rsid w:val="001649EB"/>
    <w:rsid w:val="00164BAF"/>
    <w:rsid w:val="00164FA8"/>
    <w:rsid w:val="00165065"/>
    <w:rsid w:val="00165434"/>
    <w:rsid w:val="0016580B"/>
    <w:rsid w:val="00165F49"/>
    <w:rsid w:val="00166B88"/>
    <w:rsid w:val="0016770A"/>
    <w:rsid w:val="00170804"/>
    <w:rsid w:val="001708E9"/>
    <w:rsid w:val="00171BD0"/>
    <w:rsid w:val="0017340B"/>
    <w:rsid w:val="00173FB1"/>
    <w:rsid w:val="00176DFD"/>
    <w:rsid w:val="001852C9"/>
    <w:rsid w:val="00190087"/>
    <w:rsid w:val="001913C4"/>
    <w:rsid w:val="0019348F"/>
    <w:rsid w:val="00193A07"/>
    <w:rsid w:val="00194C95"/>
    <w:rsid w:val="00195C34"/>
    <w:rsid w:val="001A1A53"/>
    <w:rsid w:val="001A234A"/>
    <w:rsid w:val="001B06E8"/>
    <w:rsid w:val="001B71D0"/>
    <w:rsid w:val="001B71EE"/>
    <w:rsid w:val="001B7D19"/>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66FC"/>
    <w:rsid w:val="001E73AB"/>
    <w:rsid w:val="001F092D"/>
    <w:rsid w:val="001F143A"/>
    <w:rsid w:val="001F1605"/>
    <w:rsid w:val="001F2508"/>
    <w:rsid w:val="001F4816"/>
    <w:rsid w:val="001F69B4"/>
    <w:rsid w:val="001F77C7"/>
    <w:rsid w:val="00200183"/>
    <w:rsid w:val="0020107D"/>
    <w:rsid w:val="00202AA4"/>
    <w:rsid w:val="002031F7"/>
    <w:rsid w:val="002040E6"/>
    <w:rsid w:val="0020433A"/>
    <w:rsid w:val="0020527B"/>
    <w:rsid w:val="00210B15"/>
    <w:rsid w:val="00212109"/>
    <w:rsid w:val="002142EA"/>
    <w:rsid w:val="002204BB"/>
    <w:rsid w:val="00221B79"/>
    <w:rsid w:val="00221C6B"/>
    <w:rsid w:val="002253A1"/>
    <w:rsid w:val="00225CF8"/>
    <w:rsid w:val="0022794E"/>
    <w:rsid w:val="00233D64"/>
    <w:rsid w:val="0023482A"/>
    <w:rsid w:val="002359CB"/>
    <w:rsid w:val="002375D9"/>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77E39"/>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36E"/>
    <w:rsid w:val="002B1966"/>
    <w:rsid w:val="002B4508"/>
    <w:rsid w:val="002B5779"/>
    <w:rsid w:val="002B7332"/>
    <w:rsid w:val="002B7F51"/>
    <w:rsid w:val="002C09E7"/>
    <w:rsid w:val="002C1B28"/>
    <w:rsid w:val="002C3C11"/>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4EDD"/>
    <w:rsid w:val="00332A8F"/>
    <w:rsid w:val="0033616E"/>
    <w:rsid w:val="00336C64"/>
    <w:rsid w:val="00337162"/>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0657"/>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3FCF"/>
    <w:rsid w:val="003E49F6"/>
    <w:rsid w:val="003F0841"/>
    <w:rsid w:val="003F23D3"/>
    <w:rsid w:val="003F26B9"/>
    <w:rsid w:val="003F3F08"/>
    <w:rsid w:val="003F49F1"/>
    <w:rsid w:val="003F6272"/>
    <w:rsid w:val="00400E72"/>
    <w:rsid w:val="00401400"/>
    <w:rsid w:val="00404869"/>
    <w:rsid w:val="00405884"/>
    <w:rsid w:val="00407D39"/>
    <w:rsid w:val="0041477A"/>
    <w:rsid w:val="004167A3"/>
    <w:rsid w:val="00432DAA"/>
    <w:rsid w:val="00434305"/>
    <w:rsid w:val="004347D3"/>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83791"/>
    <w:rsid w:val="00484936"/>
    <w:rsid w:val="00485C89"/>
    <w:rsid w:val="00486BE3"/>
    <w:rsid w:val="004905E4"/>
    <w:rsid w:val="00490A89"/>
    <w:rsid w:val="00490AB4"/>
    <w:rsid w:val="00492F02"/>
    <w:rsid w:val="004939AE"/>
    <w:rsid w:val="004A12DF"/>
    <w:rsid w:val="004A1BA8"/>
    <w:rsid w:val="004A4B57"/>
    <w:rsid w:val="004A5F8F"/>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372"/>
    <w:rsid w:val="004E67C0"/>
    <w:rsid w:val="004F0066"/>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461"/>
    <w:rsid w:val="00523F95"/>
    <w:rsid w:val="00524D65"/>
    <w:rsid w:val="00525B16"/>
    <w:rsid w:val="00533D04"/>
    <w:rsid w:val="00534804"/>
    <w:rsid w:val="00534BDF"/>
    <w:rsid w:val="005354EA"/>
    <w:rsid w:val="00535EC4"/>
    <w:rsid w:val="00535ED9"/>
    <w:rsid w:val="00535EEB"/>
    <w:rsid w:val="0053692B"/>
    <w:rsid w:val="00541853"/>
    <w:rsid w:val="00543BDA"/>
    <w:rsid w:val="005441CC"/>
    <w:rsid w:val="005479DA"/>
    <w:rsid w:val="00547BCC"/>
    <w:rsid w:val="0055013B"/>
    <w:rsid w:val="00550E19"/>
    <w:rsid w:val="005510A3"/>
    <w:rsid w:val="00551F6F"/>
    <w:rsid w:val="00555044"/>
    <w:rsid w:val="00561475"/>
    <w:rsid w:val="0056487B"/>
    <w:rsid w:val="00564FB9"/>
    <w:rsid w:val="00573D9E"/>
    <w:rsid w:val="0057448D"/>
    <w:rsid w:val="005801E3"/>
    <w:rsid w:val="00581802"/>
    <w:rsid w:val="00582AC2"/>
    <w:rsid w:val="005836A8"/>
    <w:rsid w:val="00584262"/>
    <w:rsid w:val="00584ED7"/>
    <w:rsid w:val="00586630"/>
    <w:rsid w:val="00587ADD"/>
    <w:rsid w:val="00596160"/>
    <w:rsid w:val="005966E2"/>
    <w:rsid w:val="00597007"/>
    <w:rsid w:val="005A0966"/>
    <w:rsid w:val="005A11B7"/>
    <w:rsid w:val="005A260B"/>
    <w:rsid w:val="005A4A1B"/>
    <w:rsid w:val="005A6014"/>
    <w:rsid w:val="005A7830"/>
    <w:rsid w:val="005A7FCE"/>
    <w:rsid w:val="005B0F3F"/>
    <w:rsid w:val="005B4903"/>
    <w:rsid w:val="005B51CE"/>
    <w:rsid w:val="005B5885"/>
    <w:rsid w:val="005B5CD7"/>
    <w:rsid w:val="005B6CF6"/>
    <w:rsid w:val="005B7422"/>
    <w:rsid w:val="005C29B8"/>
    <w:rsid w:val="005C5408"/>
    <w:rsid w:val="005C5F21"/>
    <w:rsid w:val="005C7156"/>
    <w:rsid w:val="005D0C75"/>
    <w:rsid w:val="005D4171"/>
    <w:rsid w:val="005D6A95"/>
    <w:rsid w:val="005D6B2C"/>
    <w:rsid w:val="005D6D9C"/>
    <w:rsid w:val="005E2335"/>
    <w:rsid w:val="005E34CA"/>
    <w:rsid w:val="005E3C18"/>
    <w:rsid w:val="005E7881"/>
    <w:rsid w:val="005E78E0"/>
    <w:rsid w:val="005F0D9C"/>
    <w:rsid w:val="005F11AA"/>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6E3E"/>
    <w:rsid w:val="006379F7"/>
    <w:rsid w:val="00637E4D"/>
    <w:rsid w:val="00640620"/>
    <w:rsid w:val="00641A1F"/>
    <w:rsid w:val="00645904"/>
    <w:rsid w:val="00645AED"/>
    <w:rsid w:val="00651ACB"/>
    <w:rsid w:val="00651C47"/>
    <w:rsid w:val="00652AB2"/>
    <w:rsid w:val="00654EC0"/>
    <w:rsid w:val="0065525B"/>
    <w:rsid w:val="00655913"/>
    <w:rsid w:val="00655D4F"/>
    <w:rsid w:val="006640E5"/>
    <w:rsid w:val="006646F1"/>
    <w:rsid w:val="00664929"/>
    <w:rsid w:val="00664F62"/>
    <w:rsid w:val="006655E1"/>
    <w:rsid w:val="00672060"/>
    <w:rsid w:val="00672BFD"/>
    <w:rsid w:val="0067618E"/>
    <w:rsid w:val="006770F4"/>
    <w:rsid w:val="00677A84"/>
    <w:rsid w:val="0068026D"/>
    <w:rsid w:val="00680A27"/>
    <w:rsid w:val="006816A4"/>
    <w:rsid w:val="006819B8"/>
    <w:rsid w:val="006840A6"/>
    <w:rsid w:val="006850CD"/>
    <w:rsid w:val="00685AAB"/>
    <w:rsid w:val="00687337"/>
    <w:rsid w:val="006A07AA"/>
    <w:rsid w:val="006A25E5"/>
    <w:rsid w:val="006A2B46"/>
    <w:rsid w:val="006A336D"/>
    <w:rsid w:val="006A3589"/>
    <w:rsid w:val="006A37B9"/>
    <w:rsid w:val="006B2672"/>
    <w:rsid w:val="006B54BF"/>
    <w:rsid w:val="006B5F44"/>
    <w:rsid w:val="006B5F90"/>
    <w:rsid w:val="006B62E4"/>
    <w:rsid w:val="006C1BBA"/>
    <w:rsid w:val="006C2079"/>
    <w:rsid w:val="006C5A62"/>
    <w:rsid w:val="006C5D68"/>
    <w:rsid w:val="006C6976"/>
    <w:rsid w:val="006C6DD0"/>
    <w:rsid w:val="006D04EA"/>
    <w:rsid w:val="006D0C11"/>
    <w:rsid w:val="006D16C4"/>
    <w:rsid w:val="006D3E96"/>
    <w:rsid w:val="006D4515"/>
    <w:rsid w:val="006D4BB1"/>
    <w:rsid w:val="006D6313"/>
    <w:rsid w:val="006D6593"/>
    <w:rsid w:val="006E5DEE"/>
    <w:rsid w:val="006F03A8"/>
    <w:rsid w:val="006F07CD"/>
    <w:rsid w:val="006F0ED7"/>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47E8C"/>
    <w:rsid w:val="007501A8"/>
    <w:rsid w:val="00750EE1"/>
    <w:rsid w:val="00751380"/>
    <w:rsid w:val="00752B4D"/>
    <w:rsid w:val="00755402"/>
    <w:rsid w:val="00756B26"/>
    <w:rsid w:val="00756EDF"/>
    <w:rsid w:val="007609A2"/>
    <w:rsid w:val="00765C43"/>
    <w:rsid w:val="00765EFB"/>
    <w:rsid w:val="007671CA"/>
    <w:rsid w:val="00767C61"/>
    <w:rsid w:val="0077008A"/>
    <w:rsid w:val="00773C1F"/>
    <w:rsid w:val="00774DA4"/>
    <w:rsid w:val="00776599"/>
    <w:rsid w:val="00777B6D"/>
    <w:rsid w:val="00777BCC"/>
    <w:rsid w:val="0078114B"/>
    <w:rsid w:val="00781DD2"/>
    <w:rsid w:val="00783ECF"/>
    <w:rsid w:val="0078413A"/>
    <w:rsid w:val="00790CA3"/>
    <w:rsid w:val="00790E01"/>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179AE"/>
    <w:rsid w:val="008209E6"/>
    <w:rsid w:val="00823303"/>
    <w:rsid w:val="008233B2"/>
    <w:rsid w:val="00823A9F"/>
    <w:rsid w:val="00823C85"/>
    <w:rsid w:val="00825138"/>
    <w:rsid w:val="008269DD"/>
    <w:rsid w:val="00830621"/>
    <w:rsid w:val="00830FCF"/>
    <w:rsid w:val="0083348C"/>
    <w:rsid w:val="008373D3"/>
    <w:rsid w:val="00840617"/>
    <w:rsid w:val="00842A47"/>
    <w:rsid w:val="00843C13"/>
    <w:rsid w:val="008454F8"/>
    <w:rsid w:val="008506DF"/>
    <w:rsid w:val="00851342"/>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87E41"/>
    <w:rsid w:val="0089049D"/>
    <w:rsid w:val="008928C9"/>
    <w:rsid w:val="008938DC"/>
    <w:rsid w:val="00893FD1"/>
    <w:rsid w:val="00894836"/>
    <w:rsid w:val="00895172"/>
    <w:rsid w:val="00895680"/>
    <w:rsid w:val="00896DFF"/>
    <w:rsid w:val="0089762C"/>
    <w:rsid w:val="008A1893"/>
    <w:rsid w:val="008A769A"/>
    <w:rsid w:val="008B0216"/>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DFF"/>
    <w:rsid w:val="008F7EA2"/>
    <w:rsid w:val="00901D1A"/>
    <w:rsid w:val="00902722"/>
    <w:rsid w:val="009027BC"/>
    <w:rsid w:val="009062E6"/>
    <w:rsid w:val="00911BE5"/>
    <w:rsid w:val="00913CA9"/>
    <w:rsid w:val="009145AE"/>
    <w:rsid w:val="009146CE"/>
    <w:rsid w:val="00914CA7"/>
    <w:rsid w:val="00915C3E"/>
    <w:rsid w:val="009161A8"/>
    <w:rsid w:val="0091673D"/>
    <w:rsid w:val="00917D94"/>
    <w:rsid w:val="009245F5"/>
    <w:rsid w:val="009249EC"/>
    <w:rsid w:val="009273B3"/>
    <w:rsid w:val="009305B5"/>
    <w:rsid w:val="00931091"/>
    <w:rsid w:val="00934C12"/>
    <w:rsid w:val="009429D5"/>
    <w:rsid w:val="00942BF1"/>
    <w:rsid w:val="00944957"/>
    <w:rsid w:val="00945180"/>
    <w:rsid w:val="00945428"/>
    <w:rsid w:val="0094607B"/>
    <w:rsid w:val="00952C52"/>
    <w:rsid w:val="00953604"/>
    <w:rsid w:val="00956A00"/>
    <w:rsid w:val="009610DC"/>
    <w:rsid w:val="00961490"/>
    <w:rsid w:val="0096381A"/>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1A62"/>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C609D"/>
    <w:rsid w:val="009D112C"/>
    <w:rsid w:val="009D47FA"/>
    <w:rsid w:val="009D50D2"/>
    <w:rsid w:val="009D6BCA"/>
    <w:rsid w:val="009E0F62"/>
    <w:rsid w:val="009E4A58"/>
    <w:rsid w:val="009E5A2D"/>
    <w:rsid w:val="009E5AB2"/>
    <w:rsid w:val="009E6219"/>
    <w:rsid w:val="009F03B3"/>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35F56"/>
    <w:rsid w:val="00A3744F"/>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084"/>
    <w:rsid w:val="00A723F8"/>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E7BF7"/>
    <w:rsid w:val="00AF0C18"/>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64E"/>
    <w:rsid w:val="00B72880"/>
    <w:rsid w:val="00B758BF"/>
    <w:rsid w:val="00B827A6"/>
    <w:rsid w:val="00B831CE"/>
    <w:rsid w:val="00B86677"/>
    <w:rsid w:val="00B87131"/>
    <w:rsid w:val="00B9127B"/>
    <w:rsid w:val="00B91566"/>
    <w:rsid w:val="00B9320C"/>
    <w:rsid w:val="00B939B1"/>
    <w:rsid w:val="00B968C3"/>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D6082"/>
    <w:rsid w:val="00BE0240"/>
    <w:rsid w:val="00BE22F3"/>
    <w:rsid w:val="00BE298C"/>
    <w:rsid w:val="00BE49EE"/>
    <w:rsid w:val="00BE5B52"/>
    <w:rsid w:val="00BE6A38"/>
    <w:rsid w:val="00BE7B8D"/>
    <w:rsid w:val="00BF0993"/>
    <w:rsid w:val="00BF10A9"/>
    <w:rsid w:val="00BF1703"/>
    <w:rsid w:val="00BF231C"/>
    <w:rsid w:val="00BF51E5"/>
    <w:rsid w:val="00BF59C8"/>
    <w:rsid w:val="00BF74A6"/>
    <w:rsid w:val="00C013AD"/>
    <w:rsid w:val="00C04904"/>
    <w:rsid w:val="00C056B3"/>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2D1B"/>
    <w:rsid w:val="00CA482B"/>
    <w:rsid w:val="00CA662A"/>
    <w:rsid w:val="00CA7AFD"/>
    <w:rsid w:val="00CA7C3C"/>
    <w:rsid w:val="00CB0189"/>
    <w:rsid w:val="00CB0BA2"/>
    <w:rsid w:val="00CB1A42"/>
    <w:rsid w:val="00CB1B0C"/>
    <w:rsid w:val="00CB2C0B"/>
    <w:rsid w:val="00CB517D"/>
    <w:rsid w:val="00CC038D"/>
    <w:rsid w:val="00CC1195"/>
    <w:rsid w:val="00CC2F97"/>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5A36"/>
    <w:rsid w:val="00D06AB1"/>
    <w:rsid w:val="00D072ED"/>
    <w:rsid w:val="00D07A16"/>
    <w:rsid w:val="00D1067E"/>
    <w:rsid w:val="00D10F50"/>
    <w:rsid w:val="00D11272"/>
    <w:rsid w:val="00D126F5"/>
    <w:rsid w:val="00D1489E"/>
    <w:rsid w:val="00D20737"/>
    <w:rsid w:val="00D21E81"/>
    <w:rsid w:val="00D223DE"/>
    <w:rsid w:val="00D23431"/>
    <w:rsid w:val="00D25E37"/>
    <w:rsid w:val="00D2661A"/>
    <w:rsid w:val="00D27582"/>
    <w:rsid w:val="00D32719"/>
    <w:rsid w:val="00D33333"/>
    <w:rsid w:val="00D352A2"/>
    <w:rsid w:val="00D369BE"/>
    <w:rsid w:val="00D40A83"/>
    <w:rsid w:val="00D4162B"/>
    <w:rsid w:val="00D4514F"/>
    <w:rsid w:val="00D451E2"/>
    <w:rsid w:val="00D4545E"/>
    <w:rsid w:val="00D45E89"/>
    <w:rsid w:val="00D45E8D"/>
    <w:rsid w:val="00D466AE"/>
    <w:rsid w:val="00D4734F"/>
    <w:rsid w:val="00D51BF3"/>
    <w:rsid w:val="00D63276"/>
    <w:rsid w:val="00D66846"/>
    <w:rsid w:val="00D675FB"/>
    <w:rsid w:val="00D71F25"/>
    <w:rsid w:val="00D7274C"/>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3067"/>
    <w:rsid w:val="00DC370B"/>
    <w:rsid w:val="00DC3A17"/>
    <w:rsid w:val="00DC5B90"/>
    <w:rsid w:val="00DD00F2"/>
    <w:rsid w:val="00DD00FF"/>
    <w:rsid w:val="00DD0619"/>
    <w:rsid w:val="00DD07FB"/>
    <w:rsid w:val="00DD25B8"/>
    <w:rsid w:val="00DD25C6"/>
    <w:rsid w:val="00DD54B0"/>
    <w:rsid w:val="00DD57EE"/>
    <w:rsid w:val="00DD6BCC"/>
    <w:rsid w:val="00DE0A4B"/>
    <w:rsid w:val="00DE2410"/>
    <w:rsid w:val="00DE2939"/>
    <w:rsid w:val="00DE51F0"/>
    <w:rsid w:val="00DE6E81"/>
    <w:rsid w:val="00DE703F"/>
    <w:rsid w:val="00DE7595"/>
    <w:rsid w:val="00DF15BE"/>
    <w:rsid w:val="00DF1961"/>
    <w:rsid w:val="00DF44DE"/>
    <w:rsid w:val="00DF4FE1"/>
    <w:rsid w:val="00E01138"/>
    <w:rsid w:val="00E02DFB"/>
    <w:rsid w:val="00E030F9"/>
    <w:rsid w:val="00E0311A"/>
    <w:rsid w:val="00E03138"/>
    <w:rsid w:val="00E06404"/>
    <w:rsid w:val="00E11A85"/>
    <w:rsid w:val="00E12495"/>
    <w:rsid w:val="00E15CCD"/>
    <w:rsid w:val="00E202EF"/>
    <w:rsid w:val="00E20878"/>
    <w:rsid w:val="00E210B5"/>
    <w:rsid w:val="00E21B96"/>
    <w:rsid w:val="00E2552F"/>
    <w:rsid w:val="00E3137A"/>
    <w:rsid w:val="00E32CCF"/>
    <w:rsid w:val="00E34A98"/>
    <w:rsid w:val="00E35D1E"/>
    <w:rsid w:val="00E364F9"/>
    <w:rsid w:val="00E365FA"/>
    <w:rsid w:val="00E40C94"/>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168E"/>
    <w:rsid w:val="00E9311F"/>
    <w:rsid w:val="00E934D1"/>
    <w:rsid w:val="00E94AF0"/>
    <w:rsid w:val="00E95D13"/>
    <w:rsid w:val="00E95DD3"/>
    <w:rsid w:val="00E969D5"/>
    <w:rsid w:val="00E97FAD"/>
    <w:rsid w:val="00EA1679"/>
    <w:rsid w:val="00EA58D1"/>
    <w:rsid w:val="00EA61BC"/>
    <w:rsid w:val="00EA681A"/>
    <w:rsid w:val="00EA735B"/>
    <w:rsid w:val="00EB1E69"/>
    <w:rsid w:val="00EB2086"/>
    <w:rsid w:val="00EB5EDF"/>
    <w:rsid w:val="00EB60FE"/>
    <w:rsid w:val="00EB6EF0"/>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1E8B"/>
    <w:rsid w:val="00F12263"/>
    <w:rsid w:val="00F1409D"/>
    <w:rsid w:val="00F14214"/>
    <w:rsid w:val="00F146BD"/>
    <w:rsid w:val="00F157A9"/>
    <w:rsid w:val="00F25BB6"/>
    <w:rsid w:val="00F26B7E"/>
    <w:rsid w:val="00F27A3B"/>
    <w:rsid w:val="00F33817"/>
    <w:rsid w:val="00F420D5"/>
    <w:rsid w:val="00F4341F"/>
    <w:rsid w:val="00F451EA"/>
    <w:rsid w:val="00F45447"/>
    <w:rsid w:val="00F456C6"/>
    <w:rsid w:val="00F4577B"/>
    <w:rsid w:val="00F46496"/>
    <w:rsid w:val="00F474D0"/>
    <w:rsid w:val="00F50179"/>
    <w:rsid w:val="00F5395F"/>
    <w:rsid w:val="00F56511"/>
    <w:rsid w:val="00F6194E"/>
    <w:rsid w:val="00F623AC"/>
    <w:rsid w:val="00F6412A"/>
    <w:rsid w:val="00F65893"/>
    <w:rsid w:val="00F66A4A"/>
    <w:rsid w:val="00F71E22"/>
    <w:rsid w:val="00F72142"/>
    <w:rsid w:val="00F72AE7"/>
    <w:rsid w:val="00F84934"/>
    <w:rsid w:val="00F84FD0"/>
    <w:rsid w:val="00F859A8"/>
    <w:rsid w:val="00F9108B"/>
    <w:rsid w:val="00F91349"/>
    <w:rsid w:val="00F92AA4"/>
    <w:rsid w:val="00F93A8A"/>
    <w:rsid w:val="00F95248"/>
    <w:rsid w:val="00F956A9"/>
    <w:rsid w:val="00F963ED"/>
    <w:rsid w:val="00F966CF"/>
    <w:rsid w:val="00F96CAE"/>
    <w:rsid w:val="00F97C99"/>
    <w:rsid w:val="00FA215B"/>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9FAEF"/>
  <w15:docId w15:val="{6210F353-47AD-4D64-ABB9-DA0FE7F3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f0">
    <w:name w:val="Normal"/>
    <w:qFormat/>
    <w:rsid w:val="0023482A"/>
    <w:pPr>
      <w:widowControl w:val="0"/>
      <w:adjustRightInd w:val="0"/>
      <w:spacing w:line="400" w:lineRule="exact"/>
      <w:jc w:val="both"/>
    </w:pPr>
    <w:rPr>
      <w:kern w:val="2"/>
      <w:sz w:val="21"/>
      <w:szCs w:val="21"/>
    </w:rPr>
  </w:style>
  <w:style w:type="paragraph" w:styleId="1">
    <w:name w:val="heading 1"/>
    <w:basedOn w:val="affff0"/>
    <w:next w:val="affff0"/>
    <w:link w:val="10"/>
    <w:qFormat/>
    <w:rsid w:val="00D4734F"/>
    <w:pPr>
      <w:keepNext/>
      <w:keepLines/>
      <w:spacing w:before="340" w:after="330" w:line="578" w:lineRule="auto"/>
      <w:outlineLvl w:val="0"/>
    </w:pPr>
    <w:rPr>
      <w:b/>
      <w:bCs/>
      <w:kern w:val="44"/>
      <w:sz w:val="44"/>
      <w:szCs w:val="44"/>
    </w:rPr>
  </w:style>
  <w:style w:type="paragraph" w:styleId="22">
    <w:name w:val="heading 2"/>
    <w:basedOn w:val="affff0"/>
    <w:next w:val="affff0"/>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f0"/>
    <w:next w:val="affff0"/>
    <w:link w:val="30"/>
    <w:qFormat/>
    <w:rsid w:val="00D4734F"/>
    <w:pPr>
      <w:keepNext/>
      <w:keepLines/>
      <w:spacing w:before="260" w:after="260" w:line="416" w:lineRule="auto"/>
      <w:outlineLvl w:val="2"/>
    </w:pPr>
    <w:rPr>
      <w:b/>
      <w:bCs/>
      <w:sz w:val="32"/>
      <w:szCs w:val="32"/>
    </w:rPr>
  </w:style>
  <w:style w:type="paragraph" w:styleId="4">
    <w:name w:val="heading 4"/>
    <w:basedOn w:val="affff0"/>
    <w:next w:val="affff0"/>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f0"/>
    <w:next w:val="affff0"/>
    <w:link w:val="50"/>
    <w:qFormat/>
    <w:rsid w:val="00D4734F"/>
    <w:pPr>
      <w:keepNext/>
      <w:keepLines/>
      <w:adjustRightInd/>
      <w:spacing w:before="280" w:after="290" w:line="376" w:lineRule="auto"/>
      <w:outlineLvl w:val="4"/>
    </w:pPr>
    <w:rPr>
      <w:b/>
      <w:bCs/>
      <w:sz w:val="28"/>
      <w:szCs w:val="28"/>
    </w:rPr>
  </w:style>
  <w:style w:type="paragraph" w:styleId="6">
    <w:name w:val="heading 6"/>
    <w:basedOn w:val="affff0"/>
    <w:next w:val="affff0"/>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0"/>
    <w:next w:val="affff0"/>
    <w:link w:val="70"/>
    <w:qFormat/>
    <w:rsid w:val="00D4734F"/>
    <w:pPr>
      <w:keepNext/>
      <w:keepLines/>
      <w:adjustRightInd/>
      <w:spacing w:before="240" w:after="64" w:line="320" w:lineRule="auto"/>
      <w:outlineLvl w:val="6"/>
    </w:pPr>
    <w:rPr>
      <w:b/>
      <w:bCs/>
      <w:sz w:val="24"/>
      <w:szCs w:val="24"/>
    </w:rPr>
  </w:style>
  <w:style w:type="paragraph" w:styleId="8">
    <w:name w:val="heading 8"/>
    <w:basedOn w:val="affff0"/>
    <w:next w:val="affff0"/>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f0"/>
    <w:next w:val="affff0"/>
    <w:link w:val="90"/>
    <w:qFormat/>
    <w:rsid w:val="00D4734F"/>
    <w:pPr>
      <w:keepNext/>
      <w:keepLines/>
      <w:adjustRightInd/>
      <w:spacing w:before="240" w:after="64" w:line="320" w:lineRule="auto"/>
      <w:outlineLvl w:val="8"/>
    </w:pPr>
    <w:rPr>
      <w:rFonts w:ascii="Arial" w:eastAsia="黑体" w:hAnsi="Arial"/>
    </w:rPr>
  </w:style>
  <w:style w:type="character" w:default="1" w:styleId="affff1">
    <w:name w:val="Default Paragraph Font"/>
    <w:uiPriority w:val="1"/>
    <w:semiHidden/>
    <w:unhideWhenUsed/>
  </w:style>
  <w:style w:type="table" w:default="1" w:styleId="affff2">
    <w:name w:val="Normal Table"/>
    <w:uiPriority w:val="99"/>
    <w:semiHidden/>
    <w:unhideWhenUsed/>
    <w:tblPr>
      <w:tblInd w:w="0" w:type="dxa"/>
      <w:tblCellMar>
        <w:top w:w="0" w:type="dxa"/>
        <w:left w:w="108" w:type="dxa"/>
        <w:bottom w:w="0" w:type="dxa"/>
        <w:right w:w="108" w:type="dxa"/>
      </w:tblCellMar>
    </w:tblPr>
  </w:style>
  <w:style w:type="numbering" w:default="1" w:styleId="affff3">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f4">
    <w:name w:val="header"/>
    <w:basedOn w:val="affff0"/>
    <w:link w:val="affff5"/>
    <w:uiPriority w:val="99"/>
    <w:rsid w:val="00D4734F"/>
    <w:pPr>
      <w:tabs>
        <w:tab w:val="center" w:pos="4153"/>
        <w:tab w:val="right" w:pos="8306"/>
      </w:tabs>
      <w:adjustRightInd/>
      <w:snapToGrid w:val="0"/>
      <w:jc w:val="center"/>
    </w:pPr>
    <w:rPr>
      <w:sz w:val="18"/>
      <w:szCs w:val="18"/>
    </w:rPr>
  </w:style>
  <w:style w:type="character" w:customStyle="1" w:styleId="affff5">
    <w:name w:val="页眉 字符"/>
    <w:link w:val="affff4"/>
    <w:uiPriority w:val="99"/>
    <w:rsid w:val="00D86DB7"/>
    <w:rPr>
      <w:rFonts w:ascii="Times New Roman" w:eastAsia="宋体" w:hAnsi="Times New Roman" w:cs="Times New Roman"/>
      <w:sz w:val="18"/>
      <w:szCs w:val="18"/>
    </w:rPr>
  </w:style>
  <w:style w:type="paragraph" w:styleId="affff6">
    <w:name w:val="footer"/>
    <w:basedOn w:val="affff0"/>
    <w:link w:val="affff7"/>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7">
    <w:name w:val="页脚 字符"/>
    <w:link w:val="affff6"/>
    <w:uiPriority w:val="99"/>
    <w:rsid w:val="00D86DB7"/>
    <w:rPr>
      <w:rFonts w:ascii="宋体" w:eastAsia="宋体" w:hAnsi="Times New Roman" w:cs="Times New Roman"/>
      <w:sz w:val="18"/>
      <w:szCs w:val="18"/>
    </w:rPr>
  </w:style>
  <w:style w:type="paragraph" w:styleId="affff8">
    <w:name w:val="Balloon Text"/>
    <w:basedOn w:val="affff0"/>
    <w:link w:val="affff9"/>
    <w:uiPriority w:val="99"/>
    <w:semiHidden/>
    <w:unhideWhenUsed/>
    <w:rsid w:val="00153C7E"/>
    <w:rPr>
      <w:sz w:val="18"/>
      <w:szCs w:val="18"/>
    </w:rPr>
  </w:style>
  <w:style w:type="character" w:customStyle="1" w:styleId="affff9">
    <w:name w:val="批注框文本 字符"/>
    <w:link w:val="affff8"/>
    <w:uiPriority w:val="99"/>
    <w:semiHidden/>
    <w:rsid w:val="00153C7E"/>
    <w:rPr>
      <w:sz w:val="18"/>
      <w:szCs w:val="18"/>
    </w:rPr>
  </w:style>
  <w:style w:type="paragraph" w:styleId="affffa">
    <w:name w:val="Quote"/>
    <w:basedOn w:val="affff0"/>
    <w:next w:val="affff0"/>
    <w:link w:val="affffb"/>
    <w:uiPriority w:val="29"/>
    <w:qFormat/>
    <w:rsid w:val="00D4734F"/>
    <w:rPr>
      <w:i/>
      <w:iCs/>
      <w:color w:val="000000"/>
    </w:rPr>
  </w:style>
  <w:style w:type="character" w:customStyle="1" w:styleId="affffb">
    <w:name w:val="引用 字符"/>
    <w:link w:val="affffa"/>
    <w:uiPriority w:val="29"/>
    <w:rsid w:val="00D4734F"/>
    <w:rPr>
      <w:i/>
      <w:iCs/>
      <w:color w:val="000000"/>
    </w:rPr>
  </w:style>
  <w:style w:type="character" w:styleId="affffc">
    <w:name w:val="Strong"/>
    <w:uiPriority w:val="22"/>
    <w:qFormat/>
    <w:rsid w:val="00D4734F"/>
    <w:rPr>
      <w:b/>
      <w:bCs/>
    </w:rPr>
  </w:style>
  <w:style w:type="character" w:styleId="affffd">
    <w:name w:val="Emphasis"/>
    <w:uiPriority w:val="20"/>
    <w:qFormat/>
    <w:rsid w:val="00D4734F"/>
    <w:rPr>
      <w:i/>
      <w:iCs/>
    </w:rPr>
  </w:style>
  <w:style w:type="paragraph" w:styleId="affffe">
    <w:name w:val="Title"/>
    <w:basedOn w:val="affff0"/>
    <w:link w:val="afffff"/>
    <w:qFormat/>
    <w:rsid w:val="00D4734F"/>
    <w:pPr>
      <w:spacing w:before="240" w:after="60"/>
      <w:jc w:val="center"/>
      <w:outlineLvl w:val="0"/>
    </w:pPr>
    <w:rPr>
      <w:rFonts w:ascii="Arial" w:hAnsi="Arial" w:cs="Arial"/>
      <w:b/>
      <w:bCs/>
      <w:sz w:val="32"/>
      <w:szCs w:val="32"/>
    </w:rPr>
  </w:style>
  <w:style w:type="character" w:customStyle="1" w:styleId="afffff">
    <w:name w:val="标题 字符"/>
    <w:link w:val="affffe"/>
    <w:rsid w:val="00D4734F"/>
    <w:rPr>
      <w:rFonts w:ascii="Arial" w:eastAsia="宋体" w:hAnsi="Arial" w:cs="Arial"/>
      <w:b/>
      <w:bCs/>
      <w:sz w:val="32"/>
      <w:szCs w:val="32"/>
    </w:rPr>
  </w:style>
  <w:style w:type="paragraph" w:customStyle="1" w:styleId="afffff0">
    <w:name w:val="标准标志"/>
    <w:next w:val="affff0"/>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1">
    <w:name w:val="标准称谓"/>
    <w:next w:val="affff0"/>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2">
    <w:name w:val="标准文件_页脚偶数页"/>
    <w:rsid w:val="007A061E"/>
    <w:pPr>
      <w:ind w:left="198"/>
    </w:pPr>
    <w:rPr>
      <w:rFonts w:ascii="宋体" w:hAnsi="Times New Roman"/>
      <w:sz w:val="18"/>
    </w:rPr>
  </w:style>
  <w:style w:type="paragraph" w:customStyle="1" w:styleId="afffff3">
    <w:name w:val="标准文件_页脚奇数页"/>
    <w:rsid w:val="00D63276"/>
    <w:pPr>
      <w:ind w:right="227"/>
      <w:jc w:val="right"/>
    </w:pPr>
    <w:rPr>
      <w:rFonts w:ascii="宋体" w:hAnsi="Times New Roman"/>
      <w:sz w:val="18"/>
    </w:rPr>
  </w:style>
  <w:style w:type="paragraph" w:customStyle="1" w:styleId="afffff4">
    <w:name w:val="标准书眉一"/>
    <w:rsid w:val="00D4734F"/>
    <w:pPr>
      <w:jc w:val="both"/>
    </w:pPr>
    <w:rPr>
      <w:rFonts w:ascii="Times New Roman" w:hAnsi="Times New Roman"/>
    </w:rPr>
  </w:style>
  <w:style w:type="paragraph" w:customStyle="1" w:styleId="ICS">
    <w:name w:val="标准文件_ICS"/>
    <w:basedOn w:val="affff0"/>
    <w:rsid w:val="00D4734F"/>
    <w:pPr>
      <w:spacing w:line="0" w:lineRule="atLeast"/>
    </w:pPr>
    <w:rPr>
      <w:rFonts w:ascii="黑体" w:eastAsia="黑体" w:hAnsi="宋体"/>
    </w:rPr>
  </w:style>
  <w:style w:type="paragraph" w:customStyle="1" w:styleId="afffff5">
    <w:name w:val="标准文件_标准正文"/>
    <w:basedOn w:val="affff0"/>
    <w:next w:val="afffff6"/>
    <w:rsid w:val="00071CC0"/>
    <w:pPr>
      <w:snapToGrid w:val="0"/>
      <w:ind w:firstLineChars="200" w:firstLine="200"/>
    </w:pPr>
    <w:rPr>
      <w:kern w:val="0"/>
    </w:rPr>
  </w:style>
  <w:style w:type="paragraph" w:customStyle="1" w:styleId="afffff7">
    <w:name w:val="标准文件_版本"/>
    <w:basedOn w:val="afffff5"/>
    <w:rsid w:val="00D4734F"/>
    <w:pPr>
      <w:adjustRightInd/>
      <w:snapToGrid/>
      <w:ind w:firstLineChars="0" w:firstLine="0"/>
    </w:pPr>
    <w:rPr>
      <w:rFonts w:ascii="宋体" w:hAnsi="宋体"/>
      <w:kern w:val="2"/>
    </w:rPr>
  </w:style>
  <w:style w:type="paragraph" w:customStyle="1" w:styleId="afffff8">
    <w:name w:val="标准文件_标准部门"/>
    <w:basedOn w:val="affff0"/>
    <w:rsid w:val="00D4734F"/>
    <w:pPr>
      <w:jc w:val="center"/>
    </w:pPr>
    <w:rPr>
      <w:rFonts w:ascii="黑体" w:eastAsia="黑体"/>
      <w:kern w:val="0"/>
      <w:sz w:val="44"/>
    </w:rPr>
  </w:style>
  <w:style w:type="paragraph" w:customStyle="1" w:styleId="afffff9">
    <w:name w:val="标准文件_标准代替"/>
    <w:basedOn w:val="affff0"/>
    <w:next w:val="affff0"/>
    <w:rsid w:val="00D4734F"/>
    <w:pPr>
      <w:spacing w:line="310" w:lineRule="exact"/>
      <w:jc w:val="right"/>
    </w:pPr>
    <w:rPr>
      <w:rFonts w:ascii="宋体" w:hAnsi="宋体"/>
      <w:kern w:val="0"/>
    </w:rPr>
  </w:style>
  <w:style w:type="paragraph" w:customStyle="1" w:styleId="afffffa">
    <w:name w:val="标准文件_标准名称标题"/>
    <w:basedOn w:val="affff0"/>
    <w:next w:val="affff0"/>
    <w:rsid w:val="00D4734F"/>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f0"/>
    <w:rsid w:val="00D4734F"/>
    <w:pPr>
      <w:tabs>
        <w:tab w:val="center" w:pos="4154"/>
        <w:tab w:val="right" w:pos="8306"/>
      </w:tabs>
      <w:spacing w:after="120"/>
      <w:jc w:val="right"/>
    </w:pPr>
    <w:rPr>
      <w:rFonts w:ascii="黑体" w:eastAsia="黑体" w:hAnsi="宋体"/>
      <w:noProof/>
      <w:sz w:val="21"/>
    </w:rPr>
  </w:style>
  <w:style w:type="paragraph" w:customStyle="1" w:styleId="afffffc">
    <w:name w:val="标准文件_页眉偶数页"/>
    <w:basedOn w:val="afffffb"/>
    <w:next w:val="affff0"/>
    <w:rsid w:val="00D4734F"/>
    <w:pPr>
      <w:jc w:val="left"/>
    </w:pPr>
  </w:style>
  <w:style w:type="paragraph" w:customStyle="1" w:styleId="afffffd">
    <w:name w:val="标准文件_参考文献标题"/>
    <w:basedOn w:val="affff0"/>
    <w:next w:val="affff0"/>
    <w:rsid w:val="00523461"/>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6">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f9">
    <w:name w:val="标准文件_二级条标题"/>
    <w:next w:val="afffff6"/>
    <w:qFormat/>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e">
    <w:name w:val="标准文件_发布"/>
    <w:rsid w:val="00D4734F"/>
    <w:rPr>
      <w:rFonts w:ascii="黑体" w:eastAsia="黑体"/>
      <w:spacing w:val="0"/>
      <w:w w:val="100"/>
      <w:position w:val="3"/>
      <w:sz w:val="28"/>
    </w:rPr>
  </w:style>
  <w:style w:type="paragraph" w:customStyle="1" w:styleId="ad">
    <w:name w:val="标准文件_方框数字列项"/>
    <w:basedOn w:val="afffff6"/>
    <w:rsid w:val="00E90391"/>
    <w:pPr>
      <w:numPr>
        <w:numId w:val="3"/>
      </w:numPr>
      <w:ind w:firstLineChars="0" w:firstLine="0"/>
    </w:pPr>
  </w:style>
  <w:style w:type="paragraph" w:customStyle="1" w:styleId="affffff">
    <w:name w:val="标准文件_封面标准编号"/>
    <w:basedOn w:val="affff0"/>
    <w:next w:val="afffff9"/>
    <w:rsid w:val="00D4734F"/>
    <w:pPr>
      <w:spacing w:line="310" w:lineRule="exact"/>
      <w:jc w:val="right"/>
    </w:pPr>
    <w:rPr>
      <w:rFonts w:ascii="黑体" w:eastAsia="黑体"/>
      <w:kern w:val="0"/>
      <w:sz w:val="28"/>
    </w:rPr>
  </w:style>
  <w:style w:type="paragraph" w:customStyle="1" w:styleId="affffff0">
    <w:name w:val="标准文件_封面标准分类号"/>
    <w:basedOn w:val="affff0"/>
    <w:rsid w:val="00D4734F"/>
    <w:rPr>
      <w:rFonts w:ascii="黑体" w:eastAsia="黑体"/>
      <w:b/>
      <w:kern w:val="0"/>
      <w:sz w:val="28"/>
    </w:rPr>
  </w:style>
  <w:style w:type="paragraph" w:customStyle="1" w:styleId="affffff1">
    <w:name w:val="标准文件_封面标准名称"/>
    <w:basedOn w:val="affff0"/>
    <w:rsid w:val="00D4734F"/>
    <w:pPr>
      <w:spacing w:line="240" w:lineRule="auto"/>
      <w:jc w:val="center"/>
    </w:pPr>
    <w:rPr>
      <w:rFonts w:ascii="黑体" w:eastAsia="黑体"/>
      <w:kern w:val="0"/>
      <w:sz w:val="52"/>
    </w:rPr>
  </w:style>
  <w:style w:type="paragraph" w:customStyle="1" w:styleId="affffff2">
    <w:name w:val="标准文件_封面标准英文名称"/>
    <w:basedOn w:val="affff0"/>
    <w:rsid w:val="00D4734F"/>
    <w:pPr>
      <w:spacing w:line="240" w:lineRule="auto"/>
      <w:jc w:val="center"/>
    </w:pPr>
    <w:rPr>
      <w:rFonts w:ascii="黑体" w:eastAsia="黑体"/>
      <w:b/>
      <w:sz w:val="28"/>
    </w:rPr>
  </w:style>
  <w:style w:type="paragraph" w:customStyle="1" w:styleId="affffff3">
    <w:name w:val="标准文件_封面发布日期"/>
    <w:basedOn w:val="affff0"/>
    <w:rsid w:val="00D4734F"/>
    <w:pPr>
      <w:spacing w:line="310" w:lineRule="exact"/>
    </w:pPr>
    <w:rPr>
      <w:rFonts w:ascii="黑体" w:eastAsia="黑体"/>
      <w:kern w:val="0"/>
      <w:sz w:val="28"/>
    </w:rPr>
  </w:style>
  <w:style w:type="paragraph" w:customStyle="1" w:styleId="affffff4">
    <w:name w:val="标准文件_封面密级"/>
    <w:basedOn w:val="affff0"/>
    <w:rsid w:val="00D4734F"/>
    <w:rPr>
      <w:rFonts w:eastAsia="黑体"/>
      <w:sz w:val="32"/>
    </w:rPr>
  </w:style>
  <w:style w:type="paragraph" w:customStyle="1" w:styleId="affffff5">
    <w:name w:val="标准文件_封面实施日期"/>
    <w:basedOn w:val="affff0"/>
    <w:rsid w:val="00D4734F"/>
    <w:pPr>
      <w:spacing w:line="310" w:lineRule="exact"/>
      <w:jc w:val="right"/>
    </w:pPr>
    <w:rPr>
      <w:rFonts w:ascii="黑体" w:eastAsia="黑体"/>
      <w:sz w:val="28"/>
    </w:rPr>
  </w:style>
  <w:style w:type="paragraph" w:customStyle="1" w:styleId="affffff6">
    <w:name w:val="标准文件_封面抬头"/>
    <w:basedOn w:val="afffff6"/>
    <w:rsid w:val="00D4734F"/>
    <w:pPr>
      <w:adjustRightInd w:val="0"/>
      <w:spacing w:line="800" w:lineRule="exact"/>
      <w:ind w:firstLineChars="0" w:firstLine="0"/>
      <w:jc w:val="distribute"/>
    </w:pPr>
    <w:rPr>
      <w:rFonts w:ascii="黑体" w:eastAsia="黑体"/>
      <w:b/>
      <w:sz w:val="64"/>
    </w:rPr>
  </w:style>
  <w:style w:type="paragraph" w:customStyle="1" w:styleId="affe">
    <w:name w:val="标准文件_附录标识"/>
    <w:next w:val="afffff6"/>
    <w:qFormat/>
    <w:rsid w:val="006F0ED7"/>
    <w:pPr>
      <w:numPr>
        <w:numId w:val="5"/>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8">
    <w:name w:val="标准文件_附录表标题"/>
    <w:next w:val="afffff6"/>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f">
    <w:name w:val="标准文件_附录一级条标题"/>
    <w:next w:val="afffff6"/>
    <w:qFormat/>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f0">
    <w:name w:val="标准文件_附录二级条标题"/>
    <w:basedOn w:val="afff"/>
    <w:next w:val="afffff6"/>
    <w:qFormat/>
    <w:rsid w:val="002A5977"/>
    <w:pPr>
      <w:widowControl/>
      <w:numPr>
        <w:ilvl w:val="2"/>
      </w:numPr>
      <w:wordWrap w:val="0"/>
      <w:overflowPunct w:val="0"/>
      <w:autoSpaceDE w:val="0"/>
      <w:autoSpaceDN w:val="0"/>
      <w:ind w:left="0"/>
      <w:textAlignment w:val="baseline"/>
      <w:outlineLvl w:val="3"/>
    </w:pPr>
  </w:style>
  <w:style w:type="paragraph" w:customStyle="1" w:styleId="affffff7">
    <w:name w:val="标准文件_附录公式"/>
    <w:basedOn w:val="afffff5"/>
    <w:next w:val="af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f1">
    <w:name w:val="标准文件_附录三级条标题"/>
    <w:next w:val="afffff6"/>
    <w:qFormat/>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f2">
    <w:name w:val="标准文件_附录四级条标题"/>
    <w:next w:val="afffff6"/>
    <w:qFormat/>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2">
    <w:name w:val="标准文件_附录图标题"/>
    <w:next w:val="af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f3">
    <w:name w:val="标准文件_附录五级条标题"/>
    <w:next w:val="afffff6"/>
    <w:qFormat/>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f8">
    <w:name w:val="Body Text"/>
    <w:basedOn w:val="affff0"/>
    <w:link w:val="affffff9"/>
    <w:rsid w:val="00D4734F"/>
    <w:pPr>
      <w:spacing w:after="120"/>
    </w:pPr>
  </w:style>
  <w:style w:type="character" w:customStyle="1" w:styleId="affffff9">
    <w:name w:val="正文文本 字符"/>
    <w:link w:val="affffff8"/>
    <w:rsid w:val="00D4734F"/>
    <w:rPr>
      <w:rFonts w:ascii="Times New Roman" w:eastAsia="宋体" w:hAnsi="Times New Roman" w:cs="Times New Roman"/>
      <w:szCs w:val="20"/>
    </w:rPr>
  </w:style>
  <w:style w:type="paragraph" w:customStyle="1" w:styleId="affffffa">
    <w:name w:val="标准文件_附录章标题"/>
    <w:next w:val="af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b">
    <w:name w:val="标准文件_公式后的破折号"/>
    <w:basedOn w:val="afffff6"/>
    <w:next w:val="afffff6"/>
    <w:rsid w:val="00D4734F"/>
    <w:pPr>
      <w:ind w:leftChars="200" w:left="488" w:hangingChars="290" w:hanging="289"/>
    </w:pPr>
  </w:style>
  <w:style w:type="paragraph" w:customStyle="1" w:styleId="a6">
    <w:name w:val="标准文件_前言、引言标题"/>
    <w:next w:val="affff0"/>
    <w:rsid w:val="00523461"/>
    <w:pPr>
      <w:numPr>
        <w:numId w:val="31"/>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c">
    <w:name w:val="标准文件_目次、标准名称标题"/>
    <w:basedOn w:val="a6"/>
    <w:next w:val="afffff6"/>
    <w:rsid w:val="00C643F9"/>
    <w:pPr>
      <w:spacing w:line="460" w:lineRule="exact"/>
    </w:pPr>
  </w:style>
  <w:style w:type="paragraph" w:customStyle="1" w:styleId="affffffd">
    <w:name w:val="标准文件_目录标题"/>
    <w:basedOn w:val="affff0"/>
    <w:rsid w:val="00523461"/>
    <w:pPr>
      <w:spacing w:before="480" w:afterLines="150" w:after="150" w:line="240" w:lineRule="auto"/>
      <w:jc w:val="center"/>
    </w:pPr>
    <w:rPr>
      <w:rFonts w:ascii="黑体" w:eastAsia="黑体"/>
      <w:sz w:val="32"/>
    </w:rPr>
  </w:style>
  <w:style w:type="paragraph" w:customStyle="1" w:styleId="af2">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5">
    <w:name w:val="标准文件_破折号列项（二级）"/>
    <w:basedOn w:val="af2"/>
    <w:rsid w:val="00CB517D"/>
    <w:pPr>
      <w:numPr>
        <w:numId w:val="7"/>
      </w:numPr>
      <w:ind w:left="0" w:firstLine="200"/>
    </w:pPr>
  </w:style>
  <w:style w:type="paragraph" w:customStyle="1" w:styleId="afffa">
    <w:name w:val="标准文件_三级条标题"/>
    <w:basedOn w:val="afff9"/>
    <w:next w:val="afffff6"/>
    <w:rsid w:val="0055013B"/>
    <w:pPr>
      <w:widowControl/>
      <w:numPr>
        <w:ilvl w:val="4"/>
      </w:numPr>
      <w:outlineLvl w:val="3"/>
    </w:pPr>
  </w:style>
  <w:style w:type="character" w:styleId="affffffe">
    <w:name w:val="Subtle Reference"/>
    <w:uiPriority w:val="31"/>
    <w:qFormat/>
    <w:rsid w:val="001F69B4"/>
    <w:rPr>
      <w:smallCaps/>
      <w:color w:val="C0504D"/>
      <w:u w:val="single"/>
    </w:rPr>
  </w:style>
  <w:style w:type="paragraph" w:customStyle="1" w:styleId="afffffff">
    <w:name w:val="标准文件_示例后续"/>
    <w:basedOn w:val="affff0"/>
    <w:rsid w:val="00CB517D"/>
    <w:pPr>
      <w:adjustRightInd/>
      <w:spacing w:line="240" w:lineRule="auto"/>
      <w:ind w:firstLineChars="200" w:firstLine="200"/>
    </w:pPr>
    <w:rPr>
      <w:sz w:val="18"/>
      <w:szCs w:val="24"/>
    </w:rPr>
  </w:style>
  <w:style w:type="paragraph" w:customStyle="1" w:styleId="afff4">
    <w:name w:val="标准文件_数字编号列项"/>
    <w:rsid w:val="00C13EE9"/>
    <w:pPr>
      <w:numPr>
        <w:numId w:val="19"/>
      </w:numPr>
      <w:jc w:val="both"/>
    </w:pPr>
    <w:rPr>
      <w:rFonts w:ascii="宋体" w:hAnsi="宋体"/>
      <w:sz w:val="21"/>
    </w:rPr>
  </w:style>
  <w:style w:type="paragraph" w:customStyle="1" w:styleId="afffb">
    <w:name w:val="标准文件_四级条标题"/>
    <w:next w:val="af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f0">
    <w:name w:val="footnote text"/>
    <w:basedOn w:val="affff0"/>
    <w:next w:val="affff0"/>
    <w:link w:val="afffffff1"/>
    <w:qFormat/>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f1">
    <w:name w:val="脚注文本 字符"/>
    <w:link w:val="afffffff0"/>
    <w:rsid w:val="00D4734F"/>
    <w:rPr>
      <w:rFonts w:ascii="宋体" w:eastAsia="宋体" w:hAnsi="Times New Roman" w:cs="Times New Roman"/>
      <w:sz w:val="18"/>
      <w:szCs w:val="18"/>
    </w:rPr>
  </w:style>
  <w:style w:type="paragraph" w:customStyle="1" w:styleId="afffffff2">
    <w:name w:val="标准文件_条文脚注"/>
    <w:basedOn w:val="afffffff0"/>
    <w:rsid w:val="00CB517D"/>
    <w:pPr>
      <w:adjustRightInd w:val="0"/>
      <w:spacing w:line="240" w:lineRule="auto"/>
      <w:ind w:leftChars="0" w:left="0" w:firstLineChars="200" w:firstLine="200"/>
      <w:jc w:val="both"/>
    </w:pPr>
    <w:rPr>
      <w:rFonts w:hAnsi="宋体"/>
    </w:rPr>
  </w:style>
  <w:style w:type="paragraph" w:customStyle="1" w:styleId="afd">
    <w:name w:val="标准文件_图表脚注"/>
    <w:basedOn w:val="affff0"/>
    <w:next w:val="afffff6"/>
    <w:rsid w:val="0096381A"/>
    <w:pPr>
      <w:numPr>
        <w:numId w:val="21"/>
      </w:numPr>
      <w:spacing w:line="240" w:lineRule="auto"/>
      <w:jc w:val="left"/>
    </w:pPr>
    <w:rPr>
      <w:rFonts w:ascii="宋体" w:hAnsi="宋体"/>
      <w:sz w:val="18"/>
    </w:rPr>
  </w:style>
  <w:style w:type="character" w:styleId="afffffff3">
    <w:name w:val="footnote reference"/>
    <w:aliases w:val="标准文件_脚注引用"/>
    <w:semiHidden/>
    <w:qFormat/>
    <w:rsid w:val="00D4734F"/>
    <w:rPr>
      <w:rFonts w:ascii="宋体" w:eastAsia="宋体" w:hAnsi="宋体" w:cs="Times New Roman"/>
      <w:spacing w:val="0"/>
      <w:sz w:val="18"/>
      <w:vertAlign w:val="superscript"/>
    </w:rPr>
  </w:style>
  <w:style w:type="character" w:customStyle="1" w:styleId="afffffff4">
    <w:name w:val="标准文件_图表脚注内容"/>
    <w:rsid w:val="00D4734F"/>
    <w:rPr>
      <w:rFonts w:ascii="宋体" w:eastAsia="宋体" w:hAnsi="宋体" w:cs="Times New Roman"/>
      <w:spacing w:val="0"/>
      <w:sz w:val="18"/>
      <w:vertAlign w:val="superscript"/>
    </w:rPr>
  </w:style>
  <w:style w:type="paragraph" w:customStyle="1" w:styleId="afffc">
    <w:name w:val="标准文件_五级条标题"/>
    <w:next w:val="af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7">
    <w:name w:val="标准文件_章标题"/>
    <w:next w:val="af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8">
    <w:name w:val="标准文件_一级条标题"/>
    <w:basedOn w:val="afff7"/>
    <w:next w:val="afffff6"/>
    <w:qFormat/>
    <w:rsid w:val="0055013B"/>
    <w:pPr>
      <w:numPr>
        <w:ilvl w:val="2"/>
      </w:numPr>
      <w:spacing w:beforeLines="50" w:before="50" w:afterLines="50" w:after="50"/>
      <w:outlineLvl w:val="1"/>
    </w:pPr>
  </w:style>
  <w:style w:type="paragraph" w:customStyle="1" w:styleId="afffffff5">
    <w:name w:val="标准文件_一致程度"/>
    <w:basedOn w:val="affff0"/>
    <w:rsid w:val="00D4734F"/>
    <w:pPr>
      <w:spacing w:line="440" w:lineRule="exact"/>
      <w:jc w:val="center"/>
    </w:pPr>
    <w:rPr>
      <w:sz w:val="28"/>
    </w:rPr>
  </w:style>
  <w:style w:type="paragraph" w:customStyle="1" w:styleId="afffffff6">
    <w:name w:val="标准文件_引言标题"/>
    <w:next w:val="affff0"/>
    <w:rsid w:val="00D4734F"/>
    <w:pPr>
      <w:shd w:val="clear" w:color="FFFFFF" w:fill="FFFFFF"/>
      <w:spacing w:before="540" w:after="600"/>
      <w:jc w:val="center"/>
      <w:outlineLvl w:val="0"/>
    </w:pPr>
    <w:rPr>
      <w:rFonts w:ascii="黑体" w:eastAsia="黑体" w:hAnsi="Times New Roman"/>
      <w:sz w:val="32"/>
    </w:rPr>
  </w:style>
  <w:style w:type="paragraph" w:customStyle="1" w:styleId="afffffff7">
    <w:name w:val="标准文件_英文图表脚注"/>
    <w:basedOn w:val="afffff5"/>
    <w:rsid w:val="00D4734F"/>
    <w:pPr>
      <w:widowControl/>
      <w:adjustRightInd/>
      <w:snapToGrid/>
      <w:spacing w:line="240" w:lineRule="auto"/>
      <w:ind w:left="79" w:hangingChars="80" w:hanging="79"/>
    </w:pPr>
    <w:rPr>
      <w:rFonts w:ascii="宋体" w:hAnsi="宋体"/>
    </w:rPr>
  </w:style>
  <w:style w:type="paragraph" w:customStyle="1" w:styleId="aff">
    <w:name w:val="标准文件_数字编号列项（二级）"/>
    <w:rsid w:val="00C72F0E"/>
    <w:pPr>
      <w:numPr>
        <w:ilvl w:val="1"/>
        <w:numId w:val="22"/>
      </w:numPr>
      <w:jc w:val="both"/>
    </w:pPr>
    <w:rPr>
      <w:rFonts w:ascii="宋体" w:hAnsi="Times New Roman"/>
      <w:sz w:val="21"/>
    </w:rPr>
  </w:style>
  <w:style w:type="paragraph" w:customStyle="1" w:styleId="af">
    <w:name w:val="标准文件_英文注："/>
    <w:basedOn w:val="affff0"/>
    <w:next w:val="af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9">
    <w:name w:val="标准文件_英文注×："/>
    <w:basedOn w:val="affff0"/>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d">
    <w:name w:val="标准文件_正文表标题"/>
    <w:next w:val="af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8">
    <w:name w:val="标准文件_正文公式"/>
    <w:basedOn w:val="affff0"/>
    <w:next w:val="afffff5"/>
    <w:rsid w:val="00F623AC"/>
    <w:pPr>
      <w:tabs>
        <w:tab w:val="center" w:pos="4678"/>
        <w:tab w:val="right" w:leader="middleDot" w:pos="9356"/>
      </w:tabs>
      <w:spacing w:line="240" w:lineRule="auto"/>
    </w:pPr>
    <w:rPr>
      <w:rFonts w:ascii="宋体" w:hAnsi="宋体"/>
    </w:rPr>
  </w:style>
  <w:style w:type="paragraph" w:customStyle="1" w:styleId="aff6">
    <w:name w:val="标准文件_正文图标题"/>
    <w:next w:val="afffff6"/>
    <w:rsid w:val="00970CDC"/>
    <w:pPr>
      <w:numPr>
        <w:numId w:val="11"/>
      </w:numPr>
      <w:spacing w:beforeLines="50" w:before="50" w:afterLines="50" w:after="50"/>
      <w:jc w:val="center"/>
    </w:pPr>
    <w:rPr>
      <w:rFonts w:ascii="黑体" w:eastAsia="黑体" w:hAnsi="Times New Roman"/>
      <w:sz w:val="21"/>
    </w:rPr>
  </w:style>
  <w:style w:type="paragraph" w:customStyle="1" w:styleId="afffe">
    <w:name w:val="标准文件_正文英文表标题"/>
    <w:next w:val="afffff6"/>
    <w:rsid w:val="00D4734F"/>
    <w:pPr>
      <w:numPr>
        <w:numId w:val="12"/>
      </w:numPr>
      <w:jc w:val="center"/>
    </w:pPr>
    <w:rPr>
      <w:rFonts w:ascii="黑体" w:eastAsia="黑体" w:hAnsi="Times New Roman"/>
      <w:sz w:val="21"/>
    </w:rPr>
  </w:style>
  <w:style w:type="paragraph" w:customStyle="1" w:styleId="aff4">
    <w:name w:val="标准文件_正文英文图标题"/>
    <w:next w:val="afffff6"/>
    <w:rsid w:val="00D4734F"/>
    <w:pPr>
      <w:numPr>
        <w:numId w:val="13"/>
      </w:numPr>
      <w:jc w:val="center"/>
    </w:pPr>
    <w:rPr>
      <w:rFonts w:ascii="黑体" w:eastAsia="黑体" w:hAnsi="Times New Roman"/>
      <w:sz w:val="21"/>
    </w:rPr>
  </w:style>
  <w:style w:type="paragraph" w:customStyle="1" w:styleId="aff0">
    <w:name w:val="标准文件_编号列项（三级）"/>
    <w:rsid w:val="00655D4F"/>
    <w:pPr>
      <w:numPr>
        <w:ilvl w:val="2"/>
        <w:numId w:val="22"/>
      </w:numPr>
    </w:pPr>
    <w:rPr>
      <w:rFonts w:ascii="宋体" w:hAnsi="Times New Roman"/>
      <w:sz w:val="21"/>
    </w:rPr>
  </w:style>
  <w:style w:type="character" w:styleId="afffffff9">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f0"/>
    <w:rsid w:val="00D4734F"/>
    <w:pPr>
      <w:numPr>
        <w:ilvl w:val="3"/>
        <w:numId w:val="15"/>
      </w:numPr>
      <w:adjustRightInd/>
      <w:spacing w:line="240" w:lineRule="auto"/>
    </w:pPr>
    <w:rPr>
      <w:rFonts w:ascii="宋体" w:hAnsi="宋体"/>
      <w:szCs w:val="24"/>
    </w:rPr>
  </w:style>
  <w:style w:type="paragraph" w:customStyle="1" w:styleId="afffffffa">
    <w:name w:val="发布部门"/>
    <w:next w:val="af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b">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c">
    <w:name w:val="封面标准代替信息"/>
    <w:basedOn w:val="affff0"/>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d">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e">
    <w:name w:val="封面标准文稿编辑信息"/>
    <w:rsid w:val="00D4734F"/>
    <w:pPr>
      <w:spacing w:before="180" w:line="180" w:lineRule="exact"/>
      <w:jc w:val="center"/>
    </w:pPr>
    <w:rPr>
      <w:rFonts w:ascii="宋体" w:hAnsi="Times New Roman"/>
      <w:sz w:val="21"/>
    </w:rPr>
  </w:style>
  <w:style w:type="paragraph" w:customStyle="1" w:styleId="affffffff">
    <w:name w:val="封面标准文稿类别"/>
    <w:rsid w:val="00D4734F"/>
    <w:pPr>
      <w:spacing w:before="440" w:line="400" w:lineRule="exact"/>
      <w:jc w:val="center"/>
    </w:pPr>
    <w:rPr>
      <w:rFonts w:ascii="宋体" w:hAnsi="Times New Roman"/>
      <w:sz w:val="24"/>
    </w:rPr>
  </w:style>
  <w:style w:type="paragraph" w:customStyle="1" w:styleId="affffffff0">
    <w:name w:val="封面标准英文名称"/>
    <w:rsid w:val="00815419"/>
    <w:pPr>
      <w:widowControl w:val="0"/>
      <w:spacing w:line="360" w:lineRule="exact"/>
      <w:jc w:val="center"/>
    </w:pPr>
    <w:rPr>
      <w:rFonts w:ascii="Times New Roman" w:hAnsi="Times New Roman"/>
      <w:sz w:val="28"/>
    </w:rPr>
  </w:style>
  <w:style w:type="paragraph" w:customStyle="1" w:styleId="affffffff1">
    <w:name w:val="封面一致性程度标识"/>
    <w:rsid w:val="00D4734F"/>
    <w:pPr>
      <w:spacing w:before="440" w:line="440" w:lineRule="exact"/>
      <w:jc w:val="center"/>
    </w:pPr>
    <w:rPr>
      <w:rFonts w:ascii="Times New Roman" w:hAnsi="Times New Roman"/>
      <w:sz w:val="28"/>
    </w:rPr>
  </w:style>
  <w:style w:type="paragraph" w:customStyle="1" w:styleId="affffffff2">
    <w:name w:val="封面正文"/>
    <w:rsid w:val="00D4734F"/>
    <w:pPr>
      <w:jc w:val="both"/>
    </w:pPr>
    <w:rPr>
      <w:rFonts w:ascii="Times New Roman" w:hAnsi="Times New Roman"/>
    </w:rPr>
  </w:style>
  <w:style w:type="paragraph" w:customStyle="1" w:styleId="affffffff3">
    <w:name w:val="附录二级无标题条"/>
    <w:basedOn w:val="affff0"/>
    <w:next w:val="af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4">
    <w:name w:val="附录三级无标题条"/>
    <w:basedOn w:val="affffffff3"/>
    <w:next w:val="afffff6"/>
    <w:rsid w:val="00D4734F"/>
    <w:pPr>
      <w:outlineLvl w:val="4"/>
    </w:pPr>
  </w:style>
  <w:style w:type="paragraph" w:customStyle="1" w:styleId="affffffff5">
    <w:name w:val="附录四级无标题条"/>
    <w:basedOn w:val="affffffff4"/>
    <w:next w:val="afffff6"/>
    <w:rsid w:val="00D4734F"/>
    <w:pPr>
      <w:outlineLvl w:val="5"/>
    </w:pPr>
  </w:style>
  <w:style w:type="paragraph" w:customStyle="1" w:styleId="affffffff6">
    <w:name w:val="附录图"/>
    <w:next w:val="af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b">
    <w:name w:val="标准文件_一级项"/>
    <w:rsid w:val="00C72F0E"/>
    <w:pPr>
      <w:numPr>
        <w:numId w:val="28"/>
      </w:numPr>
    </w:pPr>
    <w:rPr>
      <w:rFonts w:ascii="宋体" w:hAnsi="Times New Roman"/>
      <w:sz w:val="21"/>
    </w:rPr>
  </w:style>
  <w:style w:type="paragraph" w:customStyle="1" w:styleId="affffffff7">
    <w:name w:val="附录五级无标题条"/>
    <w:basedOn w:val="affffffff5"/>
    <w:next w:val="afffff6"/>
    <w:rsid w:val="00D4734F"/>
    <w:pPr>
      <w:outlineLvl w:val="6"/>
    </w:pPr>
  </w:style>
  <w:style w:type="paragraph" w:customStyle="1" w:styleId="affffffff8">
    <w:name w:val="附录性质"/>
    <w:basedOn w:val="affff0"/>
    <w:rsid w:val="00D4734F"/>
    <w:pPr>
      <w:widowControl/>
      <w:adjustRightInd/>
      <w:jc w:val="center"/>
    </w:pPr>
    <w:rPr>
      <w:rFonts w:ascii="黑体" w:eastAsia="黑体"/>
    </w:rPr>
  </w:style>
  <w:style w:type="paragraph" w:customStyle="1" w:styleId="affffffff9">
    <w:name w:val="附录一级无标题条"/>
    <w:basedOn w:val="affffffa"/>
    <w:next w:val="afffff6"/>
    <w:rsid w:val="00D4734F"/>
    <w:pPr>
      <w:autoSpaceDN w:val="0"/>
      <w:outlineLvl w:val="2"/>
    </w:pPr>
    <w:rPr>
      <w:rFonts w:ascii="宋体" w:eastAsia="宋体" w:hAnsi="宋体"/>
    </w:rPr>
  </w:style>
  <w:style w:type="character" w:customStyle="1" w:styleId="affffffffa">
    <w:name w:val="个人答复风格"/>
    <w:rsid w:val="00D4734F"/>
    <w:rPr>
      <w:rFonts w:ascii="Arial" w:eastAsia="宋体" w:hAnsi="Arial" w:cs="Arial"/>
      <w:color w:val="auto"/>
      <w:spacing w:val="0"/>
      <w:sz w:val="20"/>
    </w:rPr>
  </w:style>
  <w:style w:type="character" w:customStyle="1" w:styleId="affffffffb">
    <w:name w:val="个人撰写风格"/>
    <w:rsid w:val="00D4734F"/>
    <w:rPr>
      <w:rFonts w:ascii="Arial" w:eastAsia="宋体" w:hAnsi="Arial" w:cs="Arial"/>
      <w:color w:val="auto"/>
      <w:spacing w:val="0"/>
      <w:sz w:val="20"/>
    </w:rPr>
  </w:style>
  <w:style w:type="paragraph" w:customStyle="1" w:styleId="affffffffc">
    <w:name w:val="脚注后续"/>
    <w:rsid w:val="00D4734F"/>
    <w:pPr>
      <w:ind w:leftChars="350" w:left="350"/>
      <w:jc w:val="both"/>
    </w:pPr>
    <w:rPr>
      <w:rFonts w:ascii="宋体" w:hAnsi="Times New Roman"/>
      <w:sz w:val="18"/>
    </w:rPr>
  </w:style>
  <w:style w:type="paragraph" w:customStyle="1" w:styleId="affff">
    <w:name w:val="列项——"/>
    <w:rsid w:val="00D4734F"/>
    <w:pPr>
      <w:widowControl w:val="0"/>
      <w:numPr>
        <w:numId w:val="14"/>
      </w:numPr>
      <w:jc w:val="both"/>
    </w:pPr>
    <w:rPr>
      <w:rFonts w:ascii="宋体" w:hAnsi="宋体"/>
      <w:sz w:val="21"/>
    </w:rPr>
  </w:style>
  <w:style w:type="paragraph" w:customStyle="1" w:styleId="affffffffd">
    <w:name w:val="列项·"/>
    <w:basedOn w:val="afffff6"/>
    <w:rsid w:val="00D4734F"/>
    <w:pPr>
      <w:tabs>
        <w:tab w:val="left" w:pos="840"/>
      </w:tabs>
    </w:pPr>
  </w:style>
  <w:style w:type="paragraph" w:customStyle="1" w:styleId="affffffffe">
    <w:name w:val="目次、索引正文"/>
    <w:rsid w:val="00D4734F"/>
    <w:pPr>
      <w:spacing w:line="320" w:lineRule="exact"/>
      <w:jc w:val="both"/>
    </w:pPr>
    <w:rPr>
      <w:rFonts w:ascii="宋体" w:hAnsi="Times New Roman"/>
      <w:sz w:val="21"/>
    </w:rPr>
  </w:style>
  <w:style w:type="paragraph" w:customStyle="1" w:styleId="210">
    <w:name w:val="目录 21"/>
    <w:basedOn w:val="affff0"/>
    <w:next w:val="affff0"/>
    <w:autoRedefine/>
    <w:semiHidden/>
    <w:rsid w:val="00D4734F"/>
    <w:pPr>
      <w:adjustRightInd/>
      <w:spacing w:line="240" w:lineRule="auto"/>
      <w:jc w:val="left"/>
    </w:pPr>
    <w:rPr>
      <w:bCs/>
      <w:iCs/>
    </w:rPr>
  </w:style>
  <w:style w:type="paragraph" w:customStyle="1" w:styleId="31">
    <w:name w:val="目录 31"/>
    <w:basedOn w:val="affff0"/>
    <w:next w:val="affff0"/>
    <w:autoRedefine/>
    <w:semiHidden/>
    <w:rsid w:val="00D4734F"/>
    <w:pPr>
      <w:spacing w:line="240" w:lineRule="auto"/>
    </w:pPr>
    <w:rPr>
      <w:rFonts w:ascii="宋体" w:hAnsi="宋体"/>
      <w:iCs/>
    </w:rPr>
  </w:style>
  <w:style w:type="paragraph" w:customStyle="1" w:styleId="41">
    <w:name w:val="目录 41"/>
    <w:basedOn w:val="affff0"/>
    <w:next w:val="affff0"/>
    <w:autoRedefine/>
    <w:semiHidden/>
    <w:rsid w:val="00D4734F"/>
    <w:pPr>
      <w:adjustRightInd/>
      <w:spacing w:line="240" w:lineRule="auto"/>
      <w:jc w:val="left"/>
    </w:pPr>
  </w:style>
  <w:style w:type="paragraph" w:customStyle="1" w:styleId="51">
    <w:name w:val="目录 51"/>
    <w:basedOn w:val="affff0"/>
    <w:next w:val="affff0"/>
    <w:autoRedefine/>
    <w:semiHidden/>
    <w:rsid w:val="00D4734F"/>
    <w:pPr>
      <w:spacing w:line="240" w:lineRule="auto"/>
    </w:pPr>
    <w:rPr>
      <w:rFonts w:ascii="宋体" w:hAnsi="宋体"/>
    </w:rPr>
  </w:style>
  <w:style w:type="paragraph" w:customStyle="1" w:styleId="61">
    <w:name w:val="目录 61"/>
    <w:basedOn w:val="affff0"/>
    <w:next w:val="affff0"/>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f">
    <w:name w:val="其他标准称谓"/>
    <w:rsid w:val="00D4734F"/>
    <w:pPr>
      <w:spacing w:line="0" w:lineRule="atLeast"/>
      <w:jc w:val="distribute"/>
    </w:pPr>
    <w:rPr>
      <w:rFonts w:ascii="黑体" w:eastAsia="黑体" w:hAnsi="宋体"/>
      <w:sz w:val="52"/>
    </w:rPr>
  </w:style>
  <w:style w:type="paragraph" w:customStyle="1" w:styleId="afffffffff0">
    <w:name w:val="其他发布部门"/>
    <w:basedOn w:val="afffffffa"/>
    <w:rsid w:val="00D4734F"/>
    <w:pPr>
      <w:framePr w:wrap="around"/>
      <w:spacing w:line="0" w:lineRule="atLeast"/>
    </w:pPr>
    <w:rPr>
      <w:rFonts w:ascii="黑体" w:eastAsia="黑体"/>
      <w:b w:val="0"/>
    </w:rPr>
  </w:style>
  <w:style w:type="paragraph" w:customStyle="1" w:styleId="afff6">
    <w:name w:val="前言标题"/>
    <w:next w:val="affff0"/>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f0"/>
    <w:rsid w:val="00D4734F"/>
    <w:pPr>
      <w:numPr>
        <w:ilvl w:val="4"/>
        <w:numId w:val="15"/>
      </w:numPr>
      <w:adjustRightInd/>
      <w:spacing w:line="240" w:lineRule="auto"/>
    </w:pPr>
    <w:rPr>
      <w:rFonts w:ascii="宋体" w:hAnsi="宋体"/>
      <w:szCs w:val="24"/>
    </w:rPr>
  </w:style>
  <w:style w:type="paragraph" w:customStyle="1" w:styleId="afffffffff1">
    <w:name w:val="实施日期"/>
    <w:basedOn w:val="afffffffb"/>
    <w:rsid w:val="00D4734F"/>
    <w:pPr>
      <w:framePr w:hSpace="0" w:wrap="around" w:xAlign="right"/>
      <w:jc w:val="right"/>
    </w:pPr>
  </w:style>
  <w:style w:type="paragraph" w:customStyle="1" w:styleId="a3">
    <w:name w:val="四级无标题条"/>
    <w:basedOn w:val="affff0"/>
    <w:rsid w:val="00D4734F"/>
    <w:pPr>
      <w:numPr>
        <w:ilvl w:val="5"/>
        <w:numId w:val="15"/>
      </w:numPr>
      <w:adjustRightInd/>
      <w:spacing w:line="240" w:lineRule="auto"/>
    </w:pPr>
    <w:rPr>
      <w:rFonts w:ascii="宋体" w:hAnsi="宋体"/>
      <w:szCs w:val="24"/>
    </w:rPr>
  </w:style>
  <w:style w:type="paragraph" w:styleId="afffffffff2">
    <w:name w:val="table of figures"/>
    <w:basedOn w:val="affff0"/>
    <w:next w:val="affff0"/>
    <w:semiHidden/>
    <w:rsid w:val="00D4734F"/>
    <w:pPr>
      <w:adjustRightInd/>
      <w:spacing w:line="240" w:lineRule="auto"/>
      <w:jc w:val="left"/>
    </w:pPr>
    <w:rPr>
      <w:szCs w:val="24"/>
    </w:rPr>
  </w:style>
  <w:style w:type="paragraph" w:customStyle="1" w:styleId="afffffffff3">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4">
    <w:name w:val="无标题条"/>
    <w:next w:val="afffff6"/>
    <w:rsid w:val="00D4734F"/>
    <w:pPr>
      <w:jc w:val="both"/>
    </w:pPr>
    <w:rPr>
      <w:rFonts w:ascii="宋体" w:hAnsi="宋体"/>
      <w:sz w:val="21"/>
    </w:rPr>
  </w:style>
  <w:style w:type="paragraph" w:customStyle="1" w:styleId="a4">
    <w:name w:val="五级无标题条"/>
    <w:basedOn w:val="affff0"/>
    <w:rsid w:val="00D4734F"/>
    <w:pPr>
      <w:numPr>
        <w:ilvl w:val="6"/>
        <w:numId w:val="15"/>
      </w:numPr>
      <w:adjustRightInd/>
    </w:pPr>
    <w:rPr>
      <w:szCs w:val="24"/>
    </w:rPr>
  </w:style>
  <w:style w:type="character" w:styleId="afffffffff5">
    <w:name w:val="page number"/>
    <w:rsid w:val="00D4734F"/>
    <w:rPr>
      <w:rFonts w:ascii="宋体" w:eastAsia="宋体" w:hAnsi="Times New Roman"/>
      <w:sz w:val="18"/>
    </w:rPr>
  </w:style>
  <w:style w:type="paragraph" w:customStyle="1" w:styleId="a0">
    <w:name w:val="一级无标题条"/>
    <w:basedOn w:val="affff0"/>
    <w:rsid w:val="00D4734F"/>
    <w:pPr>
      <w:numPr>
        <w:ilvl w:val="2"/>
        <w:numId w:val="15"/>
      </w:numPr>
      <w:adjustRightInd/>
      <w:spacing w:before="10" w:after="10" w:line="240" w:lineRule="auto"/>
    </w:pPr>
    <w:rPr>
      <w:rFonts w:ascii="宋体" w:hAnsi="宋体"/>
      <w:szCs w:val="24"/>
    </w:rPr>
  </w:style>
  <w:style w:type="paragraph" w:styleId="afffffffff6">
    <w:name w:val="Normal Indent"/>
    <w:basedOn w:val="affff0"/>
    <w:rsid w:val="00D4734F"/>
    <w:pPr>
      <w:ind w:firstLine="420"/>
    </w:pPr>
  </w:style>
  <w:style w:type="paragraph" w:customStyle="1" w:styleId="afffffffff7">
    <w:name w:val="注:后续"/>
    <w:rsid w:val="00D4734F"/>
    <w:pPr>
      <w:spacing w:line="300" w:lineRule="exact"/>
      <w:ind w:leftChars="400" w:left="600" w:hangingChars="200" w:hanging="200"/>
      <w:jc w:val="both"/>
    </w:pPr>
    <w:rPr>
      <w:rFonts w:ascii="宋体" w:hAnsi="Times New Roman"/>
      <w:sz w:val="18"/>
    </w:rPr>
  </w:style>
  <w:style w:type="paragraph" w:customStyle="1" w:styleId="afffffffff8">
    <w:name w:val="注×:后续"/>
    <w:basedOn w:val="afffffffff7"/>
    <w:rsid w:val="00D4734F"/>
    <w:pPr>
      <w:ind w:leftChars="0" w:left="1406" w:firstLineChars="0" w:hanging="499"/>
    </w:pPr>
  </w:style>
  <w:style w:type="paragraph" w:customStyle="1" w:styleId="afffffffff9">
    <w:name w:val="标准文件_一级无标题"/>
    <w:basedOn w:val="afff8"/>
    <w:qFormat/>
    <w:rsid w:val="00BA263B"/>
    <w:pPr>
      <w:spacing w:beforeLines="0" w:before="0" w:afterLines="0" w:after="0"/>
      <w:outlineLvl w:val="9"/>
    </w:pPr>
    <w:rPr>
      <w:rFonts w:ascii="宋体" w:eastAsia="宋体"/>
    </w:rPr>
  </w:style>
  <w:style w:type="paragraph" w:customStyle="1" w:styleId="afffffffffa">
    <w:name w:val="标准文件_五级无标题"/>
    <w:basedOn w:val="afffc"/>
    <w:qFormat/>
    <w:rsid w:val="00BA263B"/>
    <w:pPr>
      <w:spacing w:beforeLines="0" w:before="0" w:afterLines="0" w:after="0"/>
      <w:outlineLvl w:val="9"/>
    </w:pPr>
    <w:rPr>
      <w:rFonts w:ascii="宋体" w:eastAsia="宋体"/>
    </w:rPr>
  </w:style>
  <w:style w:type="paragraph" w:customStyle="1" w:styleId="afffffffffb">
    <w:name w:val="标准文件_三级无标题"/>
    <w:basedOn w:val="afffa"/>
    <w:qFormat/>
    <w:rsid w:val="00BA263B"/>
    <w:pPr>
      <w:spacing w:beforeLines="0" w:before="0" w:afterLines="0" w:after="0"/>
      <w:outlineLvl w:val="9"/>
    </w:pPr>
    <w:rPr>
      <w:rFonts w:ascii="宋体" w:eastAsia="宋体"/>
    </w:rPr>
  </w:style>
  <w:style w:type="paragraph" w:customStyle="1" w:styleId="afffffffffc">
    <w:name w:val="标准文件_二级无标题"/>
    <w:basedOn w:val="afff9"/>
    <w:qFormat/>
    <w:rsid w:val="00BA263B"/>
    <w:pPr>
      <w:spacing w:beforeLines="0" w:before="0" w:afterLines="0" w:after="0"/>
      <w:outlineLvl w:val="9"/>
    </w:pPr>
    <w:rPr>
      <w:rFonts w:ascii="宋体" w:eastAsia="宋体"/>
    </w:rPr>
  </w:style>
  <w:style w:type="paragraph" w:customStyle="1" w:styleId="afffffffffd">
    <w:name w:val="标准_四级无标题"/>
    <w:basedOn w:val="afffb"/>
    <w:next w:val="afffff6"/>
    <w:qFormat/>
    <w:rsid w:val="00D27582"/>
    <w:rPr>
      <w:rFonts w:eastAsia="宋体"/>
    </w:rPr>
  </w:style>
  <w:style w:type="paragraph" w:customStyle="1" w:styleId="afffffffffe">
    <w:name w:val="标准文件_四级无标题"/>
    <w:basedOn w:val="afffb"/>
    <w:qFormat/>
    <w:rsid w:val="00BA263B"/>
    <w:pPr>
      <w:spacing w:beforeLines="0" w:before="0" w:afterLines="0" w:after="0"/>
      <w:outlineLvl w:val="9"/>
    </w:pPr>
    <w:rPr>
      <w:rFonts w:ascii="宋体" w:eastAsia="宋体" w:hAnsi="黑体"/>
      <w:szCs w:val="52"/>
    </w:rPr>
  </w:style>
  <w:style w:type="paragraph" w:customStyle="1" w:styleId="affc">
    <w:name w:val="标准文件_大写罗马数字编号列项"/>
    <w:basedOn w:val="af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6"/>
    <w:rsid w:val="00E34A98"/>
    <w:pPr>
      <w:numPr>
        <w:numId w:val="17"/>
      </w:numPr>
      <w:ind w:firstLineChars="0" w:firstLine="0"/>
    </w:pPr>
    <w:rPr>
      <w:rFonts w:cs="Arial"/>
      <w:szCs w:val="28"/>
    </w:rPr>
  </w:style>
  <w:style w:type="paragraph" w:customStyle="1" w:styleId="affffffffff">
    <w:name w:val="标准文件_附录标题"/>
    <w:basedOn w:val="affe"/>
    <w:qFormat/>
    <w:rsid w:val="00C9435D"/>
    <w:pPr>
      <w:numPr>
        <w:numId w:val="0"/>
      </w:numPr>
      <w:spacing w:after="280"/>
      <w:outlineLvl w:val="9"/>
    </w:pPr>
  </w:style>
  <w:style w:type="paragraph" w:customStyle="1" w:styleId="affffffffff0">
    <w:name w:val="标准文件_二级项"/>
    <w:rsid w:val="00C72F0E"/>
    <w:rPr>
      <w:rFonts w:ascii="宋体" w:hAnsi="Times New Roman"/>
      <w:sz w:val="21"/>
    </w:rPr>
  </w:style>
  <w:style w:type="paragraph" w:customStyle="1" w:styleId="afc">
    <w:name w:val="标准文件_三级项"/>
    <w:basedOn w:val="affff0"/>
    <w:rsid w:val="00E82554"/>
    <w:pPr>
      <w:numPr>
        <w:ilvl w:val="2"/>
        <w:numId w:val="28"/>
      </w:numPr>
      <w:spacing w:line="-300" w:lineRule="auto"/>
    </w:pPr>
    <w:rPr>
      <w:rFonts w:ascii="Times New Roman" w:hAnsi="Times New Roman"/>
    </w:rPr>
  </w:style>
  <w:style w:type="paragraph" w:customStyle="1" w:styleId="afff5">
    <w:name w:val="图表脚注说明"/>
    <w:basedOn w:val="affff0"/>
    <w:next w:val="afffff6"/>
    <w:qFormat/>
    <w:rsid w:val="00D035EC"/>
    <w:pPr>
      <w:numPr>
        <w:numId w:val="20"/>
      </w:numPr>
      <w:adjustRightInd/>
      <w:spacing w:line="240" w:lineRule="auto"/>
      <w:ind w:left="783"/>
    </w:pPr>
    <w:rPr>
      <w:rFonts w:ascii="宋体" w:hAnsi="Times New Roman"/>
      <w:sz w:val="18"/>
      <w:szCs w:val="18"/>
    </w:rPr>
  </w:style>
  <w:style w:type="paragraph" w:customStyle="1" w:styleId="afe">
    <w:name w:val="标准文件_字母编号列项（一级）"/>
    <w:rsid w:val="00C72F0E"/>
    <w:pPr>
      <w:numPr>
        <w:numId w:val="22"/>
      </w:numPr>
      <w:jc w:val="both"/>
    </w:pPr>
    <w:rPr>
      <w:rFonts w:ascii="宋体" w:hAnsi="Times New Roman"/>
      <w:sz w:val="21"/>
    </w:rPr>
  </w:style>
  <w:style w:type="paragraph" w:customStyle="1" w:styleId="affffffffff1">
    <w:name w:val="标准文件_索引字母"/>
    <w:next w:val="afffff6"/>
    <w:qFormat/>
    <w:rsid w:val="00977D02"/>
    <w:pPr>
      <w:jc w:val="center"/>
    </w:pPr>
    <w:rPr>
      <w:rFonts w:ascii="宋体" w:eastAsia="Times New Roman" w:hAnsi="宋体"/>
      <w:b/>
      <w:kern w:val="2"/>
      <w:sz w:val="21"/>
    </w:rPr>
  </w:style>
  <w:style w:type="paragraph" w:customStyle="1" w:styleId="affffffffff2">
    <w:name w:val="标准文件_附录前"/>
    <w:next w:val="afffff6"/>
    <w:qFormat/>
    <w:rsid w:val="00B56FBE"/>
    <w:pPr>
      <w:spacing w:line="20" w:lineRule="atLeast"/>
      <w:ind w:firstLine="200"/>
    </w:pPr>
    <w:rPr>
      <w:rFonts w:ascii="宋体" w:hAnsi="宋体"/>
      <w:kern w:val="2"/>
      <w:sz w:val="10"/>
    </w:rPr>
  </w:style>
  <w:style w:type="paragraph" w:customStyle="1" w:styleId="affffffffff3">
    <w:name w:val="标准文件_正文标准名称"/>
    <w:qFormat/>
    <w:rsid w:val="007A6118"/>
    <w:pPr>
      <w:spacing w:before="560" w:after="640" w:line="400" w:lineRule="exact"/>
      <w:jc w:val="center"/>
    </w:pPr>
    <w:rPr>
      <w:rFonts w:ascii="黑体" w:eastAsia="黑体" w:hAnsi="黑体"/>
      <w:kern w:val="2"/>
      <w:sz w:val="32"/>
      <w:szCs w:val="32"/>
    </w:rPr>
  </w:style>
  <w:style w:type="paragraph" w:customStyle="1" w:styleId="affffffffff4">
    <w:name w:val="标准文件_表格"/>
    <w:basedOn w:val="afffff6"/>
    <w:qFormat/>
    <w:rsid w:val="006D16C4"/>
    <w:pPr>
      <w:ind w:firstLineChars="0" w:firstLine="0"/>
      <w:jc w:val="center"/>
    </w:pPr>
    <w:rPr>
      <w:sz w:val="18"/>
    </w:rPr>
  </w:style>
  <w:style w:type="paragraph" w:customStyle="1" w:styleId="afffd">
    <w:name w:val="标准文件_注："/>
    <w:next w:val="af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f5"/>
    <w:rsid w:val="00FA73B1"/>
    <w:pPr>
      <w:widowControl w:val="0"/>
      <w:numPr>
        <w:numId w:val="25"/>
      </w:numPr>
      <w:jc w:val="both"/>
    </w:pPr>
    <w:rPr>
      <w:rFonts w:ascii="宋体" w:hAnsi="Times New Roman"/>
      <w:sz w:val="18"/>
      <w:szCs w:val="18"/>
    </w:rPr>
  </w:style>
  <w:style w:type="paragraph" w:customStyle="1" w:styleId="aff3">
    <w:name w:val="标准文件_示例×："/>
    <w:basedOn w:val="affff0"/>
    <w:next w:val="affffffffff5"/>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f6"/>
    <w:rsid w:val="00BA263B"/>
    <w:rPr>
      <w:rFonts w:ascii="宋体" w:hAnsi="Times New Roman"/>
      <w:noProof/>
      <w:sz w:val="21"/>
    </w:rPr>
  </w:style>
  <w:style w:type="paragraph" w:customStyle="1" w:styleId="affffffffff6">
    <w:name w:val="标准文件_表格续"/>
    <w:basedOn w:val="afffff6"/>
    <w:next w:val="afffff6"/>
    <w:qFormat/>
    <w:rsid w:val="003F6272"/>
    <w:pPr>
      <w:jc w:val="center"/>
    </w:pPr>
    <w:rPr>
      <w:rFonts w:ascii="黑体" w:eastAsia="黑体" w:hAnsi="黑体"/>
    </w:rPr>
  </w:style>
  <w:style w:type="paragraph" w:styleId="TOC1">
    <w:name w:val="toc 1"/>
    <w:basedOn w:val="affff0"/>
    <w:next w:val="affff0"/>
    <w:autoRedefine/>
    <w:uiPriority w:val="39"/>
    <w:unhideWhenUsed/>
    <w:rsid w:val="00EB1E69"/>
    <w:rPr>
      <w:rFonts w:ascii="宋体"/>
    </w:rPr>
  </w:style>
  <w:style w:type="table" w:styleId="affffffffff7">
    <w:name w:val="Table Grid"/>
    <w:basedOn w:val="affff2"/>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basedOn w:val="affff1"/>
    <w:uiPriority w:val="99"/>
    <w:semiHidden/>
    <w:rsid w:val="00445574"/>
    <w:rPr>
      <w:color w:val="808080"/>
    </w:rPr>
  </w:style>
  <w:style w:type="paragraph" w:customStyle="1" w:styleId="2">
    <w:name w:val="标准文件_二级项2"/>
    <w:basedOn w:val="afffff6"/>
    <w:qFormat/>
    <w:rsid w:val="00C72F0E"/>
    <w:pPr>
      <w:numPr>
        <w:ilvl w:val="1"/>
        <w:numId w:val="28"/>
      </w:numPr>
      <w:ind w:left="1271" w:firstLineChars="0" w:hanging="420"/>
    </w:pPr>
  </w:style>
  <w:style w:type="paragraph" w:customStyle="1" w:styleId="21">
    <w:name w:val="标准文件_三级项2"/>
    <w:basedOn w:val="af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f6"/>
    <w:qFormat/>
    <w:rsid w:val="00AE070A"/>
    <w:pPr>
      <w:numPr>
        <w:numId w:val="29"/>
      </w:numPr>
      <w:spacing w:line="300" w:lineRule="exact"/>
      <w:ind w:left="1271" w:firstLineChars="0" w:hanging="420"/>
    </w:pPr>
    <w:rPr>
      <w:rFonts w:ascii="Times New Roman"/>
    </w:rPr>
  </w:style>
  <w:style w:type="paragraph" w:customStyle="1" w:styleId="affffffffff9">
    <w:name w:val="标准文件_提示"/>
    <w:basedOn w:val="afffff6"/>
    <w:next w:val="afffff6"/>
    <w:qFormat/>
    <w:rsid w:val="00365F86"/>
    <w:pPr>
      <w:ind w:firstLine="420"/>
    </w:pPr>
    <w:rPr>
      <w:rFonts w:ascii="黑体" w:eastAsia="黑体"/>
    </w:rPr>
  </w:style>
  <w:style w:type="character" w:customStyle="1" w:styleId="affffffffffa">
    <w:name w:val="标准文件_来源"/>
    <w:basedOn w:val="affff1"/>
    <w:uiPriority w:val="1"/>
    <w:qFormat/>
    <w:rsid w:val="00991875"/>
    <w:rPr>
      <w:rFonts w:eastAsia="宋体"/>
      <w:sz w:val="21"/>
    </w:rPr>
  </w:style>
  <w:style w:type="paragraph" w:customStyle="1" w:styleId="affffffffffb">
    <w:name w:val="标准文件_图表说明"/>
    <w:qFormat/>
    <w:rsid w:val="00A8446B"/>
    <w:pPr>
      <w:spacing w:line="276" w:lineRule="auto"/>
      <w:ind w:firstLine="420"/>
    </w:pPr>
    <w:rPr>
      <w:rFonts w:ascii="宋体" w:hAnsi="宋体"/>
      <w:kern w:val="2"/>
      <w:sz w:val="18"/>
    </w:rPr>
  </w:style>
  <w:style w:type="paragraph" w:customStyle="1" w:styleId="affffffffffc">
    <w:name w:val="其他发布日期"/>
    <w:basedOn w:val="afffffffb"/>
    <w:rsid w:val="00CD50A1"/>
    <w:pPr>
      <w:framePr w:w="3997" w:h="471" w:hRule="exact" w:hSpace="0" w:vSpace="181" w:wrap="around" w:vAnchor="page" w:hAnchor="page" w:x="1419" w:y="14097"/>
    </w:pPr>
  </w:style>
  <w:style w:type="paragraph" w:customStyle="1" w:styleId="affffffffffd">
    <w:name w:val="其他实施日期"/>
    <w:basedOn w:val="afffffffff1"/>
    <w:rsid w:val="00CD50A1"/>
    <w:pPr>
      <w:framePr w:w="3997" w:h="471" w:hRule="exact" w:vSpace="181" w:wrap="around" w:vAnchor="page" w:hAnchor="page" w:x="7089" w:y="14097"/>
    </w:pPr>
  </w:style>
  <w:style w:type="paragraph" w:customStyle="1" w:styleId="affffffffffe">
    <w:name w:val="标准文件_文件编号"/>
    <w:basedOn w:val="af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
    <w:name w:val="标准文件_替换文件编号"/>
    <w:basedOn w:val="affffffffffe"/>
    <w:qFormat/>
    <w:rsid w:val="00A952D7"/>
    <w:pPr>
      <w:framePr w:wrap="auto"/>
      <w:spacing w:before="57"/>
    </w:pPr>
    <w:rPr>
      <w:sz w:val="21"/>
    </w:rPr>
  </w:style>
  <w:style w:type="paragraph" w:customStyle="1" w:styleId="afffffffffff0">
    <w:name w:val="标准文件_文件名称"/>
    <w:basedOn w:val="afffff6"/>
    <w:next w:val="af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f0"/>
    <w:next w:val="affff0"/>
    <w:autoRedefine/>
    <w:uiPriority w:val="39"/>
    <w:unhideWhenUsed/>
    <w:rsid w:val="00EB1E69"/>
    <w:pPr>
      <w:spacing w:line="300" w:lineRule="exact"/>
      <w:ind w:left="420"/>
    </w:pPr>
    <w:rPr>
      <w:rFonts w:ascii="宋体"/>
    </w:rPr>
  </w:style>
  <w:style w:type="paragraph" w:styleId="TOC4">
    <w:name w:val="toc 4"/>
    <w:basedOn w:val="affff0"/>
    <w:next w:val="affff0"/>
    <w:autoRedefine/>
    <w:uiPriority w:val="39"/>
    <w:unhideWhenUsed/>
    <w:rsid w:val="00EB1E69"/>
    <w:pPr>
      <w:tabs>
        <w:tab w:val="right" w:leader="dot" w:pos="9344"/>
      </w:tabs>
      <w:spacing w:line="300" w:lineRule="exact"/>
      <w:ind w:left="629"/>
    </w:pPr>
    <w:rPr>
      <w:rFonts w:ascii="宋体"/>
    </w:rPr>
  </w:style>
  <w:style w:type="paragraph" w:styleId="TOC5">
    <w:name w:val="toc 5"/>
    <w:basedOn w:val="affff0"/>
    <w:next w:val="affff0"/>
    <w:autoRedefine/>
    <w:uiPriority w:val="39"/>
    <w:unhideWhenUsed/>
    <w:rsid w:val="00EB1E69"/>
    <w:pPr>
      <w:ind w:left="839"/>
    </w:pPr>
    <w:rPr>
      <w:rFonts w:ascii="宋体"/>
    </w:rPr>
  </w:style>
  <w:style w:type="paragraph" w:styleId="TOC6">
    <w:name w:val="toc 6"/>
    <w:basedOn w:val="affff0"/>
    <w:next w:val="affff0"/>
    <w:autoRedefine/>
    <w:uiPriority w:val="39"/>
    <w:unhideWhenUsed/>
    <w:rsid w:val="00EB1E69"/>
    <w:pPr>
      <w:spacing w:line="300" w:lineRule="exact"/>
      <w:ind w:left="1049"/>
    </w:pPr>
    <w:rPr>
      <w:rFonts w:ascii="宋体"/>
    </w:rPr>
  </w:style>
  <w:style w:type="paragraph" w:styleId="TOC7">
    <w:name w:val="toc 7"/>
    <w:basedOn w:val="affff0"/>
    <w:next w:val="affff0"/>
    <w:autoRedefine/>
    <w:uiPriority w:val="39"/>
    <w:unhideWhenUsed/>
    <w:rsid w:val="00EB1E69"/>
    <w:pPr>
      <w:tabs>
        <w:tab w:val="right" w:leader="dot" w:pos="9344"/>
      </w:tabs>
      <w:spacing w:line="300" w:lineRule="exact"/>
      <w:ind w:left="1259"/>
    </w:pPr>
    <w:rPr>
      <w:rFonts w:ascii="宋体"/>
    </w:rPr>
  </w:style>
  <w:style w:type="paragraph" w:customStyle="1" w:styleId="aff1">
    <w:name w:val="标准文件_附录图标号"/>
    <w:basedOn w:val="afffff6"/>
    <w:next w:val="af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7">
    <w:name w:val="标准文件_附录表标号"/>
    <w:basedOn w:val="afffff6"/>
    <w:next w:val="afffff6"/>
    <w:qFormat/>
    <w:rsid w:val="009B6029"/>
    <w:pPr>
      <w:numPr>
        <w:numId w:val="30"/>
      </w:numPr>
      <w:spacing w:line="14" w:lineRule="exact"/>
      <w:ind w:firstLineChars="0" w:firstLine="0"/>
      <w:jc w:val="center"/>
    </w:pPr>
    <w:rPr>
      <w:rFonts w:eastAsia="黑体"/>
      <w:vanish/>
      <w:sz w:val="2"/>
    </w:rPr>
  </w:style>
  <w:style w:type="paragraph" w:styleId="TOC2">
    <w:name w:val="toc 2"/>
    <w:basedOn w:val="affff0"/>
    <w:next w:val="affff0"/>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6"/>
    <w:next w:val="afffff6"/>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f6"/>
    <w:next w:val="afffff6"/>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f6"/>
    <w:next w:val="afffff6"/>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f6"/>
    <w:next w:val="afffff6"/>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f6"/>
    <w:next w:val="afffff6"/>
    <w:qFormat/>
    <w:rsid w:val="005E3C18"/>
    <w:pPr>
      <w:numPr>
        <w:ilvl w:val="5"/>
        <w:numId w:val="31"/>
      </w:numPr>
      <w:spacing w:beforeLines="50" w:before="50" w:afterLines="50" w:after="50"/>
      <w:ind w:firstLineChars="0"/>
    </w:pPr>
    <w:rPr>
      <w:rFonts w:ascii="黑体" w:eastAsia="黑体"/>
    </w:rPr>
  </w:style>
  <w:style w:type="paragraph" w:customStyle="1" w:styleId="afffffffffff1">
    <w:name w:val="标准文件_注后"/>
    <w:basedOn w:val="afffff6"/>
    <w:qFormat/>
    <w:rsid w:val="00614CC1"/>
    <w:pPr>
      <w:ind w:left="811" w:firstLineChars="0" w:firstLine="0"/>
    </w:pPr>
    <w:rPr>
      <w:sz w:val="18"/>
    </w:rPr>
  </w:style>
  <w:style w:type="paragraph" w:customStyle="1" w:styleId="X">
    <w:name w:val="标准文件_注X后"/>
    <w:basedOn w:val="afffff6"/>
    <w:qFormat/>
    <w:rsid w:val="00614CC1"/>
    <w:pPr>
      <w:ind w:left="811" w:firstLineChars="0" w:firstLine="0"/>
    </w:pPr>
    <w:rPr>
      <w:sz w:val="18"/>
    </w:rPr>
  </w:style>
  <w:style w:type="paragraph" w:customStyle="1" w:styleId="afffffffffff2">
    <w:name w:val="标准文件_示例后"/>
    <w:basedOn w:val="afffff6"/>
    <w:qFormat/>
    <w:rsid w:val="00AC5DF4"/>
    <w:pPr>
      <w:ind w:left="964" w:firstLineChars="0" w:firstLine="0"/>
    </w:pPr>
    <w:rPr>
      <w:sz w:val="18"/>
    </w:rPr>
  </w:style>
  <w:style w:type="paragraph" w:customStyle="1" w:styleId="X0">
    <w:name w:val="标准文件_示例X后"/>
    <w:basedOn w:val="afffff6"/>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f3">
    <w:name w:val="标准文件_索引项"/>
    <w:basedOn w:val="afffff6"/>
    <w:next w:val="afffff6"/>
    <w:qFormat/>
    <w:rsid w:val="00E210B5"/>
    <w:pPr>
      <w:tabs>
        <w:tab w:val="right" w:leader="dot" w:pos="9356"/>
      </w:tabs>
      <w:ind w:left="210" w:firstLineChars="0" w:hanging="210"/>
      <w:jc w:val="left"/>
    </w:pPr>
  </w:style>
  <w:style w:type="paragraph" w:customStyle="1" w:styleId="afffffffffff4">
    <w:name w:val="标准文件_附录一级无标题"/>
    <w:basedOn w:val="afff"/>
    <w:qFormat/>
    <w:rsid w:val="009D6BCA"/>
    <w:pPr>
      <w:spacing w:beforeLines="0" w:before="0" w:afterLines="0" w:after="0" w:line="276" w:lineRule="auto"/>
      <w:outlineLvl w:val="9"/>
    </w:pPr>
    <w:rPr>
      <w:rFonts w:ascii="宋体" w:eastAsia="宋体"/>
    </w:rPr>
  </w:style>
  <w:style w:type="paragraph" w:customStyle="1" w:styleId="afffffffffff5">
    <w:name w:val="标准文件_附录二级无标题"/>
    <w:basedOn w:val="afff0"/>
    <w:rsid w:val="009D6BCA"/>
    <w:pPr>
      <w:spacing w:beforeLines="0" w:before="0" w:afterLines="0" w:after="0" w:line="276" w:lineRule="auto"/>
      <w:outlineLvl w:val="9"/>
    </w:pPr>
    <w:rPr>
      <w:rFonts w:ascii="宋体" w:eastAsia="宋体"/>
    </w:rPr>
  </w:style>
  <w:style w:type="paragraph" w:customStyle="1" w:styleId="afffffffffff6">
    <w:name w:val="标准文件_附录三级无标题"/>
    <w:basedOn w:val="afff1"/>
    <w:qFormat/>
    <w:rsid w:val="00A41CB5"/>
    <w:pPr>
      <w:spacing w:beforeLines="0" w:before="0" w:afterLines="0" w:after="0" w:line="276" w:lineRule="auto"/>
      <w:outlineLvl w:val="9"/>
    </w:pPr>
    <w:rPr>
      <w:rFonts w:ascii="宋体" w:eastAsia="宋体"/>
    </w:rPr>
  </w:style>
  <w:style w:type="paragraph" w:customStyle="1" w:styleId="afffffffffff7">
    <w:name w:val="标准文件_附录四级无标题"/>
    <w:basedOn w:val="afff2"/>
    <w:qFormat/>
    <w:rsid w:val="00A41CB5"/>
    <w:pPr>
      <w:spacing w:beforeLines="0" w:before="0" w:afterLines="0" w:after="0" w:line="276" w:lineRule="auto"/>
      <w:outlineLvl w:val="9"/>
    </w:pPr>
    <w:rPr>
      <w:rFonts w:ascii="宋体" w:eastAsia="宋体"/>
    </w:rPr>
  </w:style>
  <w:style w:type="paragraph" w:customStyle="1" w:styleId="afffffffffff8">
    <w:name w:val="标准文件_附录五级无标题"/>
    <w:basedOn w:val="afff3"/>
    <w:qFormat/>
    <w:rsid w:val="00A41CB5"/>
    <w:pPr>
      <w:spacing w:beforeLines="0" w:before="0" w:afterLines="0" w:after="0" w:line="276" w:lineRule="auto"/>
      <w:outlineLvl w:val="9"/>
    </w:pPr>
    <w:rPr>
      <w:rFonts w:ascii="宋体" w:eastAsia="宋体"/>
    </w:rPr>
  </w:style>
  <w:style w:type="paragraph" w:customStyle="1" w:styleId="affffffffff5">
    <w:name w:val="标准文件_示例内容"/>
    <w:basedOn w:val="afffff6"/>
    <w:qFormat/>
    <w:rsid w:val="009674AD"/>
    <w:pPr>
      <w:ind w:firstLine="420"/>
    </w:pPr>
    <w:rPr>
      <w:sz w:val="18"/>
    </w:rPr>
  </w:style>
  <w:style w:type="paragraph" w:customStyle="1" w:styleId="afffffffffff9">
    <w:name w:val="标准文件_引言一级无标题"/>
    <w:basedOn w:val="a7"/>
    <w:next w:val="afffff6"/>
    <w:qFormat/>
    <w:rsid w:val="00843C13"/>
    <w:pPr>
      <w:spacing w:beforeLines="0" w:before="0" w:afterLines="0" w:after="0" w:line="276" w:lineRule="auto"/>
    </w:pPr>
    <w:rPr>
      <w:rFonts w:ascii="宋体" w:eastAsia="宋体"/>
    </w:rPr>
  </w:style>
  <w:style w:type="paragraph" w:customStyle="1" w:styleId="afffffffffffa">
    <w:name w:val="标准文件_引言二级无标题"/>
    <w:basedOn w:val="a8"/>
    <w:next w:val="afffff6"/>
    <w:qFormat/>
    <w:rsid w:val="00843C13"/>
    <w:pPr>
      <w:spacing w:beforeLines="0" w:before="0" w:afterLines="0" w:after="0" w:line="276" w:lineRule="auto"/>
    </w:pPr>
    <w:rPr>
      <w:rFonts w:ascii="宋体" w:eastAsia="宋体"/>
    </w:rPr>
  </w:style>
  <w:style w:type="paragraph" w:customStyle="1" w:styleId="afffffffffffb">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fc">
    <w:name w:val="标准文件_引言四级无标题"/>
    <w:basedOn w:val="aa"/>
    <w:next w:val="afffff6"/>
    <w:qFormat/>
    <w:rsid w:val="00534BDF"/>
    <w:pPr>
      <w:spacing w:beforeLines="0" w:before="0" w:afterLines="0" w:after="0" w:line="276" w:lineRule="auto"/>
    </w:pPr>
    <w:rPr>
      <w:rFonts w:ascii="宋体" w:eastAsia="宋体"/>
    </w:rPr>
  </w:style>
  <w:style w:type="paragraph" w:customStyle="1" w:styleId="afffffffffffd">
    <w:name w:val="标准文件_引言五级无标题"/>
    <w:basedOn w:val="ab"/>
    <w:next w:val="afffff6"/>
    <w:qFormat/>
    <w:rsid w:val="00534BDF"/>
    <w:pPr>
      <w:spacing w:beforeLines="0" w:before="0" w:afterLines="0" w:after="0" w:line="276" w:lineRule="auto"/>
    </w:pPr>
    <w:rPr>
      <w:rFonts w:ascii="宋体" w:eastAsia="宋体"/>
    </w:rPr>
  </w:style>
  <w:style w:type="paragraph" w:customStyle="1" w:styleId="afffffffffffe">
    <w:name w:val="标准文件_索引标题"/>
    <w:basedOn w:val="afffffd"/>
    <w:next w:val="afffff6"/>
    <w:qFormat/>
    <w:rsid w:val="006F0ED7"/>
    <w:rPr>
      <w:rFonts w:hAnsi="黑体"/>
    </w:rPr>
  </w:style>
  <w:style w:type="paragraph" w:customStyle="1" w:styleId="affffffffffff">
    <w:name w:val="标准文件_脚注内容"/>
    <w:basedOn w:val="afffff6"/>
    <w:qFormat/>
    <w:rsid w:val="00DC3067"/>
    <w:pPr>
      <w:ind w:leftChars="200" w:left="400" w:hangingChars="200" w:hanging="200"/>
    </w:pPr>
    <w:rPr>
      <w:sz w:val="15"/>
    </w:rPr>
  </w:style>
  <w:style w:type="paragraph" w:customStyle="1" w:styleId="affffffffffff0">
    <w:name w:val="标准文件_术语条一"/>
    <w:basedOn w:val="afffffffff9"/>
    <w:next w:val="afffff6"/>
    <w:qFormat/>
    <w:rsid w:val="00AF0C18"/>
  </w:style>
  <w:style w:type="paragraph" w:customStyle="1" w:styleId="affffffffffff1">
    <w:name w:val="标准文件_术语条二"/>
    <w:basedOn w:val="afffffffffc"/>
    <w:next w:val="afffff6"/>
    <w:qFormat/>
    <w:rsid w:val="00AF0C18"/>
  </w:style>
  <w:style w:type="paragraph" w:customStyle="1" w:styleId="affffffffffff2">
    <w:name w:val="标准文件_术语条三"/>
    <w:basedOn w:val="afffffffffb"/>
    <w:next w:val="afffff6"/>
    <w:qFormat/>
    <w:rsid w:val="00AF0C18"/>
  </w:style>
  <w:style w:type="paragraph" w:customStyle="1" w:styleId="affffffffffff3">
    <w:name w:val="标准文件_术语条四"/>
    <w:basedOn w:val="afffffffffe"/>
    <w:next w:val="afffff6"/>
    <w:qFormat/>
    <w:rsid w:val="00AF0C18"/>
  </w:style>
  <w:style w:type="paragraph" w:customStyle="1" w:styleId="affffffffffff4">
    <w:name w:val="标准文件_术语条五"/>
    <w:basedOn w:val="afffffffffa"/>
    <w:next w:val="af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fffffffffff5">
    <w:name w:val="段"/>
    <w:link w:val="Char0"/>
    <w:qFormat/>
    <w:rsid w:val="003F26B9"/>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basedOn w:val="affff1"/>
    <w:link w:val="affffffffffff5"/>
    <w:qFormat/>
    <w:rsid w:val="003F26B9"/>
    <w:rPr>
      <w:rFonts w:ascii="宋体" w:hAnsi="Times New Roman"/>
      <w:sz w:val="21"/>
    </w:rPr>
  </w:style>
  <w:style w:type="paragraph" w:customStyle="1" w:styleId="af4">
    <w:name w:val="一级条标题"/>
    <w:next w:val="affffffffffff5"/>
    <w:link w:val="Char1"/>
    <w:qFormat/>
    <w:rsid w:val="003F26B9"/>
    <w:pPr>
      <w:numPr>
        <w:ilvl w:val="1"/>
        <w:numId w:val="32"/>
      </w:numPr>
      <w:spacing w:beforeLines="50" w:afterLines="50"/>
      <w:outlineLvl w:val="2"/>
    </w:pPr>
    <w:rPr>
      <w:rFonts w:ascii="黑体" w:eastAsia="黑体" w:hAnsi="Times New Roman"/>
      <w:sz w:val="21"/>
      <w:szCs w:val="21"/>
    </w:rPr>
  </w:style>
  <w:style w:type="paragraph" w:customStyle="1" w:styleId="af3">
    <w:name w:val="章标题"/>
    <w:next w:val="affffffffffff5"/>
    <w:qFormat/>
    <w:rsid w:val="003F26B9"/>
    <w:pPr>
      <w:numPr>
        <w:numId w:val="32"/>
      </w:numPr>
      <w:spacing w:beforeLines="100" w:afterLines="100"/>
      <w:jc w:val="both"/>
      <w:outlineLvl w:val="1"/>
    </w:pPr>
    <w:rPr>
      <w:rFonts w:ascii="黑体" w:eastAsia="黑体" w:hAnsi="Times New Roman"/>
      <w:sz w:val="21"/>
    </w:rPr>
  </w:style>
  <w:style w:type="paragraph" w:customStyle="1" w:styleId="af5">
    <w:name w:val="二级条标题"/>
    <w:basedOn w:val="af4"/>
    <w:next w:val="affffffffffff5"/>
    <w:qFormat/>
    <w:rsid w:val="003F26B9"/>
    <w:pPr>
      <w:numPr>
        <w:ilvl w:val="2"/>
      </w:numPr>
      <w:spacing w:before="50" w:after="50"/>
      <w:outlineLvl w:val="3"/>
    </w:pPr>
  </w:style>
  <w:style w:type="paragraph" w:customStyle="1" w:styleId="af6">
    <w:name w:val="三级条标题"/>
    <w:basedOn w:val="af5"/>
    <w:next w:val="affffffffffff5"/>
    <w:qFormat/>
    <w:rsid w:val="003F26B9"/>
    <w:pPr>
      <w:numPr>
        <w:ilvl w:val="3"/>
      </w:numPr>
      <w:outlineLvl w:val="4"/>
    </w:pPr>
  </w:style>
  <w:style w:type="paragraph" w:customStyle="1" w:styleId="af7">
    <w:name w:val="四级条标题"/>
    <w:basedOn w:val="af6"/>
    <w:next w:val="affffffffffff5"/>
    <w:qFormat/>
    <w:rsid w:val="003F26B9"/>
    <w:pPr>
      <w:numPr>
        <w:ilvl w:val="4"/>
      </w:numPr>
      <w:outlineLvl w:val="5"/>
    </w:pPr>
  </w:style>
  <w:style w:type="paragraph" w:customStyle="1" w:styleId="af8">
    <w:name w:val="五级条标题"/>
    <w:basedOn w:val="af7"/>
    <w:next w:val="affffffffffff5"/>
    <w:qFormat/>
    <w:rsid w:val="003F26B9"/>
    <w:pPr>
      <w:numPr>
        <w:ilvl w:val="5"/>
      </w:numPr>
      <w:outlineLvl w:val="6"/>
    </w:pPr>
  </w:style>
  <w:style w:type="paragraph" w:customStyle="1" w:styleId="affffffffffff6">
    <w:name w:val="二级无"/>
    <w:basedOn w:val="af5"/>
    <w:link w:val="Char2"/>
    <w:qFormat/>
    <w:rsid w:val="003F26B9"/>
    <w:pPr>
      <w:spacing w:beforeLines="0" w:afterLines="0"/>
    </w:pPr>
    <w:rPr>
      <w:rFonts w:ascii="宋体" w:eastAsia="宋体"/>
    </w:rPr>
  </w:style>
  <w:style w:type="character" w:customStyle="1" w:styleId="Char2">
    <w:name w:val="二级无 Char"/>
    <w:link w:val="affffffffffff6"/>
    <w:qFormat/>
    <w:rsid w:val="003F26B9"/>
    <w:rPr>
      <w:rFonts w:ascii="宋体" w:hAnsi="Times New Roman"/>
      <w:sz w:val="21"/>
      <w:szCs w:val="21"/>
    </w:rPr>
  </w:style>
  <w:style w:type="character" w:customStyle="1" w:styleId="Char1">
    <w:name w:val="一级条标题 Char"/>
    <w:link w:val="af4"/>
    <w:rsid w:val="003F26B9"/>
    <w:rPr>
      <w:rFonts w:ascii="黑体" w:eastAsia="黑体" w:hAnsi="Times New Roman"/>
      <w:sz w:val="21"/>
      <w:szCs w:val="21"/>
    </w:rPr>
  </w:style>
  <w:style w:type="paragraph" w:customStyle="1" w:styleId="11">
    <w:name w:val="正文1"/>
    <w:rsid w:val="003F26B9"/>
    <w:pPr>
      <w:jc w:val="both"/>
    </w:pPr>
    <w:rPr>
      <w:rFonts w:cs="Calibri"/>
      <w:kern w:val="2"/>
      <w:sz w:val="21"/>
      <w:szCs w:val="21"/>
    </w:rPr>
  </w:style>
  <w:style w:type="paragraph" w:customStyle="1" w:styleId="affffffffffff7">
    <w:name w:val="数字编号列项（二级）"/>
    <w:qFormat/>
    <w:rsid w:val="003F26B9"/>
    <w:pPr>
      <w:tabs>
        <w:tab w:val="left" w:pos="1259"/>
      </w:tabs>
      <w:ind w:left="1259" w:hanging="420"/>
      <w:jc w:val="both"/>
    </w:pPr>
    <w:rPr>
      <w:rFonts w:ascii="宋体" w:hAnsi="Times New Roman"/>
      <w:sz w:val="21"/>
    </w:rPr>
  </w:style>
  <w:style w:type="paragraph" w:customStyle="1" w:styleId="affffffffffff8">
    <w:name w:val="字母编号列项（一级）"/>
    <w:qFormat/>
    <w:rsid w:val="003F26B9"/>
    <w:pPr>
      <w:tabs>
        <w:tab w:val="left" w:pos="839"/>
      </w:tabs>
      <w:ind w:left="839" w:hanging="419"/>
      <w:jc w:val="both"/>
    </w:pPr>
    <w:rPr>
      <w:rFonts w:ascii="宋体" w:hAnsi="Times New Roman"/>
      <w:sz w:val="21"/>
    </w:rPr>
  </w:style>
  <w:style w:type="paragraph" w:customStyle="1" w:styleId="affffffffffff9">
    <w:name w:val="编号列项（三级）"/>
    <w:qFormat/>
    <w:rsid w:val="003F26B9"/>
    <w:pPr>
      <w:tabs>
        <w:tab w:val="left" w:pos="0"/>
      </w:tabs>
      <w:ind w:left="1678" w:hanging="419"/>
    </w:pPr>
    <w:rPr>
      <w:rFonts w:ascii="宋体" w:hAnsi="Times New Roman"/>
      <w:sz w:val="21"/>
    </w:rPr>
  </w:style>
  <w:style w:type="paragraph" w:customStyle="1" w:styleId="MTDisplayEquation">
    <w:name w:val="MTDisplayEquation"/>
    <w:basedOn w:val="affffffffffff5"/>
    <w:next w:val="affff0"/>
    <w:link w:val="MTDisplayEquation0"/>
    <w:qFormat/>
    <w:rsid w:val="003F26B9"/>
    <w:pPr>
      <w:tabs>
        <w:tab w:val="clear" w:pos="4201"/>
        <w:tab w:val="clear" w:pos="9298"/>
        <w:tab w:val="center" w:pos="4680"/>
        <w:tab w:val="right" w:pos="9360"/>
      </w:tabs>
    </w:pPr>
    <w:rPr>
      <w:rFonts w:hAnsi="宋体"/>
    </w:rPr>
  </w:style>
  <w:style w:type="character" w:customStyle="1" w:styleId="MTDisplayEquation0">
    <w:name w:val="MTDisplayEquation 字符"/>
    <w:basedOn w:val="Char0"/>
    <w:link w:val="MTDisplayEquation"/>
    <w:qFormat/>
    <w:rsid w:val="003F26B9"/>
    <w:rPr>
      <w:rFonts w:ascii="宋体" w:hAnsi="宋体"/>
      <w:sz w:val="21"/>
    </w:rPr>
  </w:style>
  <w:style w:type="paragraph" w:styleId="affffffffffffa">
    <w:name w:val="Normal (Web)"/>
    <w:basedOn w:val="affff0"/>
    <w:uiPriority w:val="99"/>
    <w:semiHidden/>
    <w:unhideWhenUsed/>
    <w:rsid w:val="00E9168E"/>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affffffffffffb">
    <w:name w:val="示例×："/>
    <w:basedOn w:val="af3"/>
    <w:qFormat/>
    <w:rsid w:val="00E9168E"/>
    <w:pPr>
      <w:numPr>
        <w:numId w:val="0"/>
      </w:numPr>
      <w:spacing w:beforeLines="0" w:afterLines="0"/>
      <w:ind w:firstLine="363"/>
      <w:outlineLvl w:val="9"/>
    </w:pPr>
    <w:rPr>
      <w:rFonts w:ascii="宋体" w:eastAsia="宋体"/>
      <w:sz w:val="18"/>
      <w:szCs w:val="18"/>
    </w:rPr>
  </w:style>
  <w:style w:type="paragraph" w:customStyle="1" w:styleId="af1">
    <w:name w:val="注×：（正文）"/>
    <w:qFormat/>
    <w:rsid w:val="00E9168E"/>
    <w:pPr>
      <w:numPr>
        <w:numId w:val="36"/>
      </w:numPr>
      <w:jc w:val="both"/>
    </w:pPr>
    <w:rPr>
      <w:rFonts w:ascii="宋体" w:hAnsi="Times New Roman"/>
      <w:sz w:val="18"/>
      <w:szCs w:val="18"/>
    </w:rPr>
  </w:style>
  <w:style w:type="paragraph" w:customStyle="1" w:styleId="affffffffffffc">
    <w:name w:val="附录标识"/>
    <w:basedOn w:val="affff0"/>
    <w:next w:val="affffffffffff5"/>
    <w:qFormat/>
    <w:rsid w:val="00E9168E"/>
    <w:pPr>
      <w:keepNext/>
      <w:widowControl/>
      <w:shd w:val="clear" w:color="FFFFFF" w:fill="FFFFFF"/>
      <w:tabs>
        <w:tab w:val="left"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a">
    <w:name w:val="附录表标号"/>
    <w:basedOn w:val="affff0"/>
    <w:next w:val="affffffffffff5"/>
    <w:qFormat/>
    <w:rsid w:val="00E9168E"/>
    <w:pPr>
      <w:numPr>
        <w:numId w:val="37"/>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affb">
    <w:name w:val="附录表标题"/>
    <w:basedOn w:val="affff0"/>
    <w:next w:val="affffffffffff5"/>
    <w:qFormat/>
    <w:rsid w:val="00E9168E"/>
    <w:pPr>
      <w:numPr>
        <w:ilvl w:val="1"/>
        <w:numId w:val="37"/>
      </w:numPr>
      <w:tabs>
        <w:tab w:val="left" w:pos="180"/>
      </w:tabs>
      <w:adjustRightInd/>
      <w:spacing w:beforeLines="50" w:afterLines="50" w:line="240" w:lineRule="auto"/>
      <w:ind w:left="0" w:firstLine="0"/>
      <w:jc w:val="center"/>
    </w:pPr>
    <w:rPr>
      <w:rFonts w:ascii="黑体" w:eastAsia="黑体" w:hAnsi="Times New Roman"/>
    </w:rPr>
  </w:style>
  <w:style w:type="paragraph" w:customStyle="1" w:styleId="affffffffffffd">
    <w:name w:val="附录二级条标题"/>
    <w:basedOn w:val="affff0"/>
    <w:next w:val="affffffffffff5"/>
    <w:qFormat/>
    <w:rsid w:val="00E9168E"/>
    <w:pPr>
      <w:widowControl/>
      <w:wordWrap w:val="0"/>
      <w:overflowPunct w:val="0"/>
      <w:autoSpaceDE w:val="0"/>
      <w:autoSpaceDN w:val="0"/>
      <w:adjustRightInd/>
      <w:spacing w:beforeLines="50" w:afterLines="50" w:line="240" w:lineRule="auto"/>
      <w:ind w:left="1277"/>
      <w:textAlignment w:val="baseline"/>
      <w:outlineLvl w:val="3"/>
    </w:pPr>
    <w:rPr>
      <w:rFonts w:ascii="黑体" w:eastAsia="黑体" w:hAnsi="Times New Roman"/>
      <w:kern w:val="21"/>
      <w:szCs w:val="20"/>
    </w:rPr>
  </w:style>
  <w:style w:type="paragraph" w:customStyle="1" w:styleId="affffffffffffe">
    <w:name w:val="附录二级无"/>
    <w:basedOn w:val="affffffffffffd"/>
    <w:qFormat/>
    <w:rsid w:val="00E9168E"/>
    <w:pPr>
      <w:spacing w:beforeLines="0" w:afterLines="0"/>
    </w:pPr>
    <w:rPr>
      <w:rFonts w:ascii="宋体" w:eastAsia="宋体"/>
      <w:szCs w:val="21"/>
    </w:rPr>
  </w:style>
  <w:style w:type="paragraph" w:customStyle="1" w:styleId="afffffffffffff">
    <w:name w:val="附录三级条标题"/>
    <w:basedOn w:val="affffffffffffd"/>
    <w:next w:val="affffffffffff5"/>
    <w:qFormat/>
    <w:rsid w:val="00E9168E"/>
    <w:pPr>
      <w:tabs>
        <w:tab w:val="left" w:pos="360"/>
      </w:tabs>
      <w:ind w:left="0"/>
      <w:outlineLvl w:val="4"/>
    </w:pPr>
  </w:style>
  <w:style w:type="paragraph" w:customStyle="1" w:styleId="afffffffffffff0">
    <w:name w:val="附录四级条标题"/>
    <w:basedOn w:val="afffffffffffff"/>
    <w:next w:val="affffffffffff5"/>
    <w:qFormat/>
    <w:rsid w:val="00E9168E"/>
    <w:pPr>
      <w:outlineLvl w:val="5"/>
    </w:pPr>
  </w:style>
  <w:style w:type="paragraph" w:customStyle="1" w:styleId="af9">
    <w:name w:val="附录图标号"/>
    <w:basedOn w:val="affff0"/>
    <w:qFormat/>
    <w:rsid w:val="00E9168E"/>
    <w:pPr>
      <w:keepNext/>
      <w:pageBreakBefore/>
      <w:widowControl/>
      <w:numPr>
        <w:numId w:val="38"/>
      </w:numPr>
      <w:adjustRightInd/>
      <w:spacing w:line="14" w:lineRule="exact"/>
      <w:ind w:left="0" w:firstLine="363"/>
      <w:jc w:val="center"/>
      <w:outlineLvl w:val="0"/>
    </w:pPr>
    <w:rPr>
      <w:rFonts w:ascii="Times New Roman" w:hAnsi="Times New Roman"/>
      <w:color w:val="FFFFFF"/>
      <w:szCs w:val="24"/>
    </w:rPr>
  </w:style>
  <w:style w:type="paragraph" w:customStyle="1" w:styleId="afa">
    <w:name w:val="附录图标题"/>
    <w:basedOn w:val="affff0"/>
    <w:next w:val="affffffffffff5"/>
    <w:qFormat/>
    <w:rsid w:val="00E9168E"/>
    <w:pPr>
      <w:numPr>
        <w:ilvl w:val="1"/>
        <w:numId w:val="38"/>
      </w:numPr>
      <w:tabs>
        <w:tab w:val="left" w:pos="363"/>
      </w:tabs>
      <w:adjustRightInd/>
      <w:spacing w:beforeLines="50" w:afterLines="50" w:line="240" w:lineRule="auto"/>
      <w:ind w:left="0" w:firstLine="0"/>
      <w:jc w:val="center"/>
    </w:pPr>
    <w:rPr>
      <w:rFonts w:ascii="黑体" w:eastAsia="黑体" w:hAnsi="Times New Roman"/>
    </w:rPr>
  </w:style>
  <w:style w:type="paragraph" w:customStyle="1" w:styleId="afffffffffffff1">
    <w:name w:val="附录五级条标题"/>
    <w:basedOn w:val="afffffffffffff0"/>
    <w:next w:val="affffffffffff5"/>
    <w:qFormat/>
    <w:rsid w:val="00E9168E"/>
    <w:pPr>
      <w:outlineLvl w:val="6"/>
    </w:pPr>
  </w:style>
  <w:style w:type="paragraph" w:customStyle="1" w:styleId="afffffffffffff2">
    <w:name w:val="附录章标题"/>
    <w:next w:val="affffffffffff5"/>
    <w:qFormat/>
    <w:rsid w:val="00E9168E"/>
    <w:pPr>
      <w:tabs>
        <w:tab w:val="left"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ffffffffff3">
    <w:name w:val="附录一级条标题"/>
    <w:basedOn w:val="afffffffffffff2"/>
    <w:next w:val="affffffffffff5"/>
    <w:qFormat/>
    <w:rsid w:val="00E9168E"/>
    <w:pPr>
      <w:autoSpaceDN w:val="0"/>
      <w:spacing w:beforeLines="50" w:afterLines="50"/>
      <w:outlineLvl w:val="2"/>
    </w:pPr>
  </w:style>
  <w:style w:type="character" w:customStyle="1" w:styleId="15">
    <w:name w:val="15"/>
    <w:basedOn w:val="affff1"/>
    <w:rsid w:val="00EB6EF0"/>
    <w:rPr>
      <w:rFonts w:ascii="宋体" w:eastAsia="宋体" w:hAnsi="宋体" w:cs="Times New Roman" w:hint="eastAsia"/>
      <w:spacing w:val="0"/>
      <w:sz w:val="18"/>
      <w:szCs w:val="18"/>
      <w:vertAlign w:val="superscript"/>
    </w:rPr>
  </w:style>
  <w:style w:type="paragraph" w:styleId="afffffffffffff4">
    <w:name w:val="Revision"/>
    <w:hidden/>
    <w:uiPriority w:val="99"/>
    <w:semiHidden/>
    <w:rsid w:val="001B7D1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24333201">
      <w:bodyDiv w:val="1"/>
      <w:marLeft w:val="0"/>
      <w:marRight w:val="0"/>
      <w:marTop w:val="0"/>
      <w:marBottom w:val="0"/>
      <w:divBdr>
        <w:top w:val="none" w:sz="0" w:space="0" w:color="auto"/>
        <w:left w:val="none" w:sz="0" w:space="0" w:color="auto"/>
        <w:bottom w:val="none" w:sz="0" w:space="0" w:color="auto"/>
        <w:right w:val="none" w:sz="0" w:space="0" w:color="auto"/>
      </w:divBdr>
    </w:div>
    <w:div w:id="83574796">
      <w:bodyDiv w:val="1"/>
      <w:marLeft w:val="0"/>
      <w:marRight w:val="0"/>
      <w:marTop w:val="0"/>
      <w:marBottom w:val="0"/>
      <w:divBdr>
        <w:top w:val="none" w:sz="0" w:space="0" w:color="auto"/>
        <w:left w:val="none" w:sz="0" w:space="0" w:color="auto"/>
        <w:bottom w:val="none" w:sz="0" w:space="0" w:color="auto"/>
        <w:right w:val="none" w:sz="0" w:space="0" w:color="auto"/>
      </w:divBdr>
    </w:div>
    <w:div w:id="118258478">
      <w:bodyDiv w:val="1"/>
      <w:marLeft w:val="0"/>
      <w:marRight w:val="0"/>
      <w:marTop w:val="0"/>
      <w:marBottom w:val="0"/>
      <w:divBdr>
        <w:top w:val="none" w:sz="0" w:space="0" w:color="auto"/>
        <w:left w:val="none" w:sz="0" w:space="0" w:color="auto"/>
        <w:bottom w:val="none" w:sz="0" w:space="0" w:color="auto"/>
        <w:right w:val="none" w:sz="0" w:space="0" w:color="auto"/>
      </w:divBdr>
    </w:div>
    <w:div w:id="1041631968">
      <w:bodyDiv w:val="1"/>
      <w:marLeft w:val="0"/>
      <w:marRight w:val="0"/>
      <w:marTop w:val="0"/>
      <w:marBottom w:val="0"/>
      <w:divBdr>
        <w:top w:val="none" w:sz="0" w:space="0" w:color="auto"/>
        <w:left w:val="none" w:sz="0" w:space="0" w:color="auto"/>
        <w:bottom w:val="none" w:sz="0" w:space="0" w:color="auto"/>
        <w:right w:val="none" w:sz="0" w:space="0" w:color="auto"/>
      </w:divBdr>
      <w:divsChild>
        <w:div w:id="76250129">
          <w:marLeft w:val="0"/>
          <w:marRight w:val="0"/>
          <w:marTop w:val="0"/>
          <w:marBottom w:val="0"/>
          <w:divBdr>
            <w:top w:val="none" w:sz="0" w:space="0" w:color="auto"/>
            <w:left w:val="none" w:sz="0" w:space="0" w:color="auto"/>
            <w:bottom w:val="none" w:sz="0" w:space="0" w:color="auto"/>
            <w:right w:val="none" w:sz="0" w:space="0" w:color="auto"/>
          </w:divBdr>
        </w:div>
      </w:divsChild>
    </w:div>
    <w:div w:id="1301350374">
      <w:bodyDiv w:val="1"/>
      <w:marLeft w:val="0"/>
      <w:marRight w:val="0"/>
      <w:marTop w:val="0"/>
      <w:marBottom w:val="0"/>
      <w:divBdr>
        <w:top w:val="none" w:sz="0" w:space="0" w:color="auto"/>
        <w:left w:val="none" w:sz="0" w:space="0" w:color="auto"/>
        <w:bottom w:val="none" w:sz="0" w:space="0" w:color="auto"/>
        <w:right w:val="none" w:sz="0" w:space="0" w:color="auto"/>
      </w:divBdr>
    </w:div>
    <w:div w:id="1739092875">
      <w:bodyDiv w:val="1"/>
      <w:marLeft w:val="0"/>
      <w:marRight w:val="0"/>
      <w:marTop w:val="0"/>
      <w:marBottom w:val="0"/>
      <w:divBdr>
        <w:top w:val="none" w:sz="0" w:space="0" w:color="auto"/>
        <w:left w:val="none" w:sz="0" w:space="0" w:color="auto"/>
        <w:bottom w:val="none" w:sz="0" w:space="0" w:color="auto"/>
        <w:right w:val="none" w:sz="0" w:space="0" w:color="auto"/>
      </w:divBdr>
    </w:div>
    <w:div w:id="20455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eader" Target="header2.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6AE5FF7C1AB436EBDB60BA3199AF8E2"/>
        <w:category>
          <w:name w:val="常规"/>
          <w:gallery w:val="placeholder"/>
        </w:category>
        <w:types>
          <w:type w:val="bbPlcHdr"/>
        </w:types>
        <w:behaviors>
          <w:behavior w:val="content"/>
        </w:behaviors>
        <w:guid w:val="{0C1045B6-FA3B-453E-8DB5-5F205C29DA0F}"/>
      </w:docPartPr>
      <w:docPartBody>
        <w:p w:rsidR="00F72228" w:rsidRDefault="00000000">
          <w:pPr>
            <w:pStyle w:val="56AE5FF7C1AB436EBDB60BA3199AF8E2"/>
          </w:pPr>
          <w:r w:rsidRPr="00751A05">
            <w:rPr>
              <w:rStyle w:val="a3"/>
              <w:rFonts w:hint="eastAsia"/>
            </w:rPr>
            <w:t>单击或点击此处输入文字。</w:t>
          </w:r>
        </w:p>
      </w:docPartBody>
    </w:docPart>
    <w:docPart>
      <w:docPartPr>
        <w:name w:val="BD85B6B64455479793F2FB3CA0AF83DC"/>
        <w:category>
          <w:name w:val="常规"/>
          <w:gallery w:val="placeholder"/>
        </w:category>
        <w:types>
          <w:type w:val="bbPlcHdr"/>
        </w:types>
        <w:behaviors>
          <w:behavior w:val="content"/>
        </w:behaviors>
        <w:guid w:val="{0610EE41-644A-44F6-9466-211FD133704B}"/>
      </w:docPartPr>
      <w:docPartBody>
        <w:p w:rsidR="00F72228" w:rsidRDefault="00000000">
          <w:pPr>
            <w:pStyle w:val="BD85B6B64455479793F2FB3CA0AF83DC"/>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3A"/>
    <w:rsid w:val="00023D62"/>
    <w:rsid w:val="000A1994"/>
    <w:rsid w:val="000D1ABE"/>
    <w:rsid w:val="00177089"/>
    <w:rsid w:val="00261284"/>
    <w:rsid w:val="00427617"/>
    <w:rsid w:val="00444E3E"/>
    <w:rsid w:val="004F443A"/>
    <w:rsid w:val="005D0E2F"/>
    <w:rsid w:val="00667FAC"/>
    <w:rsid w:val="007B66E2"/>
    <w:rsid w:val="008F19C3"/>
    <w:rsid w:val="009253CC"/>
    <w:rsid w:val="009A5FC9"/>
    <w:rsid w:val="00A43317"/>
    <w:rsid w:val="00AE276A"/>
    <w:rsid w:val="00C81528"/>
    <w:rsid w:val="00ED2DE5"/>
    <w:rsid w:val="00F630C4"/>
    <w:rsid w:val="00F7188C"/>
    <w:rsid w:val="00F72228"/>
    <w:rsid w:val="00F8149E"/>
    <w:rsid w:val="00FD5AA9"/>
    <w:rsid w:val="00FF0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56AE5FF7C1AB436EBDB60BA3199AF8E2">
    <w:name w:val="56AE5FF7C1AB436EBDB60BA3199AF8E2"/>
    <w:pPr>
      <w:widowControl w:val="0"/>
      <w:jc w:val="both"/>
    </w:pPr>
  </w:style>
  <w:style w:type="paragraph" w:customStyle="1" w:styleId="BD85B6B64455479793F2FB3CA0AF83DC">
    <w:name w:val="BD85B6B64455479793F2FB3CA0AF83D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30EFA-3F40-4753-8853-532FE0C5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国家标准.dotx</Template>
  <TotalTime>827</TotalTime>
  <Pages>23</Pages>
  <Words>4581</Words>
  <Characters>26112</Characters>
  <Application>Microsoft Office Word</Application>
  <DocSecurity>0</DocSecurity>
  <Lines>217</Lines>
  <Paragraphs>61</Paragraphs>
  <ScaleCrop>false</ScaleCrop>
  <Company>PCMI</Company>
  <LinksUpToDate>false</LinksUpToDate>
  <CharactersWithSpaces>30632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柳邵辉</dc:creator>
  <cp:keywords/>
  <dc:description>&lt;config cover="true" show_menu="true" version="1.0.0" doctype="SDKXY"&gt;_x000d_
&lt;/config&gt;</dc:description>
  <cp:lastModifiedBy>刘志超</cp:lastModifiedBy>
  <cp:revision>38</cp:revision>
  <cp:lastPrinted>2021-02-02T07:44:00Z</cp:lastPrinted>
  <dcterms:created xsi:type="dcterms:W3CDTF">2023-02-16T05:05:00Z</dcterms:created>
  <dcterms:modified xsi:type="dcterms:W3CDTF">2024-05-31T00:54:00Z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