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机构名单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及联系方式</w:t>
      </w:r>
    </w:p>
    <w:tbl>
      <w:tblPr>
        <w:tblStyle w:val="4"/>
        <w:tblW w:w="9330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6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5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国家无线电监测中心检测中心</w:t>
            </w:r>
          </w:p>
        </w:tc>
        <w:tc>
          <w:tcPr>
            <w:tcW w:w="6540" w:type="dxa"/>
            <w:vAlign w:val="center"/>
          </w:tcPr>
          <w:p>
            <w:pPr>
              <w:numPr>
                <w:numId w:val="0"/>
              </w:num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010-57996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010-5799622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5801625414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地址：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北京市石景山区实兴大街30号院15号楼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中国信息通信研究院</w:t>
            </w:r>
          </w:p>
        </w:tc>
        <w:tc>
          <w:tcPr>
            <w:tcW w:w="6540" w:type="dxa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电话：010-68094581/13811933744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地址：北京市西城区月坛南街11号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天津市电子机电产品检测中心</w:t>
            </w:r>
          </w:p>
        </w:tc>
        <w:tc>
          <w:tcPr>
            <w:tcW w:w="6540" w:type="dxa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电话：022-60261889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地址：天津市南开区水上北道26号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辽宁信鼎检测认证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6540" w:type="dxa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024-88785288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13309886011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地址：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辽宁省沈阳市沈北新区尚小街21号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上海无委无线电检测实验室有限公司</w:t>
            </w:r>
          </w:p>
        </w:tc>
        <w:tc>
          <w:tcPr>
            <w:tcW w:w="6540" w:type="dxa"/>
            <w:vAlign w:val="center"/>
          </w:tcPr>
          <w:p>
            <w:pPr>
              <w:numPr>
                <w:numId w:val="0"/>
              </w:num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021-60713551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021-60713568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1391861844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地址：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上海市徐汇区田林路140号8号楼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27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广州通导信息技术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6540" w:type="dxa"/>
            <w:vAlign w:val="center"/>
          </w:tcPr>
          <w:p>
            <w:pPr>
              <w:numPr>
                <w:numId w:val="0"/>
              </w:num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020-66641525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13622872111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地址：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广东省广州市黄埔区高新技术开发区南翔三路8号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="仿宋" w:cs="宋体"/>
          <w:sz w:val="24"/>
          <w:szCs w:val="24"/>
          <w:lang w:eastAsia="zh-CN"/>
        </w:rPr>
      </w:pPr>
      <w:r>
        <w:rPr>
          <w:rFonts w:hint="eastAsia" w:eastAsia="仿宋" w:cs="宋体"/>
          <w:sz w:val="24"/>
          <w:szCs w:val="24"/>
          <w:lang w:eastAsia="zh-CN"/>
        </w:rPr>
        <w:t>（注：承检机构检测能力范围已通过政府购买服务方式确定，申请人可在无线电发射设备型号核准受理系统中查询或选择。）</w:t>
      </w:r>
    </w:p>
    <w:p/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4E07FC0"/>
    <w:rsid w:val="3C731C2A"/>
    <w:rsid w:val="54E07FC0"/>
    <w:rsid w:val="69270701"/>
    <w:rsid w:val="6D535020"/>
    <w:rsid w:val="700C367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2018-10-11T03:57:00Z</dcterms:created>
  <dc:creator>刘瑞婷Rita</dc:creator>
  <cp:lastModifiedBy>srtc</cp:lastModifiedBy>
  <dcterms:modified xsi:type="dcterms:W3CDTF">2018-12-04T09:12:57Z</dcterms:modified>
  <dc:title>附件5：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